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733E8" w14:textId="77777777" w:rsidR="00D93E03" w:rsidRPr="004F0945" w:rsidRDefault="00225458" w:rsidP="00D93E03">
      <w:pPr>
        <w:spacing w:after="480" w:line="240" w:lineRule="auto"/>
        <w:contextualSpacing/>
        <w:outlineLvl w:val="0"/>
        <w:rPr>
          <w:rFonts w:ascii="URW Geometric" w:hAnsi="URW Geometric"/>
          <w:bCs/>
          <w:caps/>
          <w:color w:val="000000"/>
          <w:lang w:eastAsia="en-GB"/>
        </w:rPr>
      </w:pPr>
      <w:r>
        <w:rPr>
          <w:bCs/>
          <w:caps/>
          <w:color w:val="000000"/>
          <w:lang w:eastAsia="en-GB"/>
        </w:rPr>
        <w:t xml:space="preserve">    </w:t>
      </w:r>
      <w:r w:rsidR="00D93E03" w:rsidRPr="004F0945">
        <w:rPr>
          <w:rFonts w:ascii="URW Geometric" w:hAnsi="URW Geometric"/>
          <w:bCs/>
          <w:caps/>
          <w:color w:val="000000"/>
          <w:lang w:eastAsia="en-GB"/>
        </w:rPr>
        <w:t>applicant number:</w:t>
      </w:r>
      <w:r w:rsidR="00C34ED6" w:rsidRPr="004F0945">
        <w:rPr>
          <w:rFonts w:ascii="URW Geometric" w:hAnsi="URW Geometric"/>
          <w:bCs/>
          <w:caps/>
          <w:color w:val="000000"/>
          <w:lang w:eastAsia="en-GB"/>
        </w:rPr>
        <w:t>…………………</w:t>
      </w:r>
      <w:r w:rsidR="00E96773" w:rsidRPr="004F0945">
        <w:rPr>
          <w:rFonts w:ascii="URW Geometric" w:hAnsi="URW Geometric"/>
          <w:bCs/>
          <w:caps/>
          <w:color w:val="000000"/>
          <w:lang w:eastAsia="en-GB"/>
        </w:rPr>
        <w:t>(Office Use only)</w:t>
      </w:r>
      <w:r w:rsidR="00C34ED6" w:rsidRPr="004F0945">
        <w:rPr>
          <w:rFonts w:ascii="URW Geometric" w:hAnsi="URW Geometric"/>
          <w:bCs/>
          <w:caps/>
          <w:color w:val="000000"/>
          <w:lang w:eastAsia="en-GB"/>
        </w:rPr>
        <w:t>.</w:t>
      </w:r>
    </w:p>
    <w:p w14:paraId="22FF2832" w14:textId="77777777" w:rsidR="00D93E03" w:rsidRPr="004F0945" w:rsidRDefault="00D93E03" w:rsidP="00D93E03">
      <w:pPr>
        <w:spacing w:after="480" w:line="240" w:lineRule="auto"/>
        <w:contextualSpacing/>
        <w:jc w:val="center"/>
        <w:outlineLvl w:val="0"/>
        <w:rPr>
          <w:rFonts w:ascii="URW Geometric" w:hAnsi="URW Geometric"/>
          <w:b/>
          <w:bCs/>
          <w:caps/>
          <w:sz w:val="32"/>
          <w:szCs w:val="28"/>
          <w:lang w:eastAsia="en-GB"/>
        </w:rPr>
      </w:pPr>
    </w:p>
    <w:p w14:paraId="31B5C2A2" w14:textId="40EEC4D5" w:rsidR="00D93E03" w:rsidRPr="004F0945" w:rsidRDefault="00D93E03" w:rsidP="00D93E03">
      <w:pPr>
        <w:spacing w:after="480" w:line="240" w:lineRule="auto"/>
        <w:contextualSpacing/>
        <w:jc w:val="center"/>
        <w:outlineLvl w:val="0"/>
        <w:rPr>
          <w:rFonts w:ascii="URW Geometric" w:hAnsi="URW Geometric"/>
          <w:b/>
          <w:bCs/>
          <w:caps/>
          <w:sz w:val="32"/>
          <w:szCs w:val="28"/>
          <w:lang w:eastAsia="en-GB"/>
        </w:rPr>
      </w:pPr>
      <w:r w:rsidRPr="004F0945">
        <w:rPr>
          <w:rFonts w:ascii="URW Geometric" w:hAnsi="URW Geometric"/>
          <w:b/>
          <w:bCs/>
          <w:caps/>
          <w:sz w:val="32"/>
          <w:szCs w:val="28"/>
          <w:lang w:eastAsia="en-GB"/>
        </w:rPr>
        <w:t>C</w:t>
      </w:r>
      <w:r w:rsidR="004F0945" w:rsidRPr="004F0945">
        <w:rPr>
          <w:rFonts w:ascii="URW Geometric" w:hAnsi="URW Geometric"/>
          <w:b/>
          <w:bCs/>
          <w:caps/>
          <w:sz w:val="32"/>
          <w:szCs w:val="28"/>
          <w:lang w:eastAsia="en-GB"/>
        </w:rPr>
        <w:t xml:space="preserve">aring in bristol </w:t>
      </w:r>
      <w:r w:rsidRPr="004F0945">
        <w:rPr>
          <w:rFonts w:ascii="URW Geometric" w:hAnsi="URW Geometric"/>
          <w:b/>
          <w:bCs/>
          <w:caps/>
          <w:sz w:val="32"/>
          <w:szCs w:val="28"/>
          <w:lang w:eastAsia="en-GB"/>
        </w:rPr>
        <w:t>APPLICATION FORM</w:t>
      </w:r>
    </w:p>
    <w:p w14:paraId="24F88ABC" w14:textId="77777777" w:rsidR="00292991" w:rsidRDefault="00292991" w:rsidP="00292991">
      <w:pPr>
        <w:spacing w:after="480" w:line="240" w:lineRule="auto"/>
        <w:contextualSpacing/>
        <w:outlineLvl w:val="0"/>
        <w:rPr>
          <w:rFonts w:eastAsia="Calibri" w:cs="Arial"/>
          <w:b/>
          <w:noProof w:val="0"/>
          <w:lang w:val="en-US" w:bidi="ar-SA"/>
        </w:rPr>
      </w:pPr>
    </w:p>
    <w:p w14:paraId="05B39424" w14:textId="77777777" w:rsidR="00356A65" w:rsidRPr="0044300A" w:rsidRDefault="00356A65" w:rsidP="00292991">
      <w:pPr>
        <w:spacing w:after="480" w:line="240" w:lineRule="auto"/>
        <w:contextualSpacing/>
        <w:outlineLvl w:val="0"/>
        <w:rPr>
          <w:b/>
          <w:bCs/>
          <w:caps/>
          <w:color w:val="FF0000"/>
          <w:sz w:val="28"/>
          <w:szCs w:val="28"/>
          <w:lang w:eastAsia="en-GB"/>
        </w:rPr>
      </w:pPr>
    </w:p>
    <w:p w14:paraId="5546CDDE" w14:textId="2301E67D" w:rsidR="00356A65" w:rsidRPr="004F0945" w:rsidRDefault="00530322" w:rsidP="00356A65">
      <w:pPr>
        <w:spacing w:after="0" w:line="240" w:lineRule="auto"/>
        <w:rPr>
          <w:rFonts w:ascii="URW Geometric" w:eastAsia="Calibri" w:hAnsi="URW Geometric" w:cs="Arial"/>
          <w:noProof w:val="0"/>
          <w:sz w:val="20"/>
          <w:szCs w:val="20"/>
          <w:lang w:val="en-US" w:bidi="ar-SA"/>
        </w:rPr>
      </w:pPr>
      <w:r w:rsidRPr="004F0945">
        <w:rPr>
          <w:rFonts w:ascii="URW Geometric" w:eastAsia="Calibri" w:hAnsi="URW Geometric" w:cs="Arial"/>
          <w:noProof w:val="0"/>
          <w:sz w:val="20"/>
          <w:szCs w:val="20"/>
          <w:lang w:val="en-US" w:bidi="ar-SA"/>
        </w:rPr>
        <w:t xml:space="preserve">Information provided will be treated confidentially and in accordance with the Data Protection Act 1998 and the General Data Protection Regulations from May 2018. </w:t>
      </w:r>
    </w:p>
    <w:p w14:paraId="18549E9C" w14:textId="77777777" w:rsidR="00530322" w:rsidRPr="004F0945" w:rsidRDefault="00530322" w:rsidP="00356A65">
      <w:pPr>
        <w:spacing w:after="0" w:line="240" w:lineRule="auto"/>
        <w:rPr>
          <w:rFonts w:ascii="URW Geometric" w:eastAsia="Calibri" w:hAnsi="URW Geometric" w:cs="Arial"/>
          <w:noProof w:val="0"/>
          <w:sz w:val="20"/>
          <w:szCs w:val="20"/>
          <w:lang w:val="en-US" w:bidi="ar-SA"/>
        </w:rPr>
      </w:pPr>
    </w:p>
    <w:p w14:paraId="01557BCD" w14:textId="1EBE88C7" w:rsidR="00356A65" w:rsidRPr="004F0945" w:rsidRDefault="00356A65" w:rsidP="00356A65">
      <w:pPr>
        <w:spacing w:after="480" w:line="240" w:lineRule="auto"/>
        <w:contextualSpacing/>
        <w:outlineLvl w:val="0"/>
        <w:rPr>
          <w:rFonts w:ascii="URW Geometric" w:eastAsia="Calibri" w:hAnsi="URW Geometric" w:cs="Arial"/>
          <w:noProof w:val="0"/>
          <w:sz w:val="20"/>
          <w:szCs w:val="20"/>
          <w:lang w:val="en-US" w:bidi="ar-SA"/>
        </w:rPr>
      </w:pPr>
      <w:r w:rsidRPr="004F0945">
        <w:rPr>
          <w:rFonts w:ascii="URW Geometric" w:eastAsia="Calibri" w:hAnsi="URW Geometric" w:cs="Arial"/>
          <w:noProof w:val="0"/>
          <w:sz w:val="20"/>
          <w:szCs w:val="20"/>
          <w:lang w:val="en-US" w:bidi="ar-SA"/>
        </w:rPr>
        <w:t>C</w:t>
      </w:r>
      <w:r w:rsidR="004F0945" w:rsidRPr="004F0945">
        <w:rPr>
          <w:rFonts w:ascii="URW Geometric" w:eastAsia="Calibri" w:hAnsi="URW Geometric" w:cs="Arial"/>
          <w:noProof w:val="0"/>
          <w:sz w:val="20"/>
          <w:szCs w:val="20"/>
          <w:lang w:val="en-US" w:bidi="ar-SA"/>
        </w:rPr>
        <w:t xml:space="preserve">aring in Bristol </w:t>
      </w:r>
      <w:r w:rsidRPr="004F0945">
        <w:rPr>
          <w:rFonts w:ascii="URW Geometric" w:eastAsia="Calibri" w:hAnsi="URW Geometric" w:cs="Arial"/>
          <w:noProof w:val="0"/>
          <w:sz w:val="20"/>
          <w:szCs w:val="20"/>
          <w:lang w:val="en-US" w:bidi="ar-SA"/>
        </w:rPr>
        <w:t xml:space="preserve">committed to making equal opportunities a reality. </w:t>
      </w:r>
      <w:r w:rsidRPr="004F0945">
        <w:rPr>
          <w:rFonts w:ascii="URW Geometric" w:eastAsia="Calibri" w:hAnsi="URW Geometric" w:cs="Arial"/>
          <w:noProof w:val="0"/>
          <w:sz w:val="20"/>
          <w:szCs w:val="20"/>
          <w:u w:val="single"/>
          <w:lang w:val="en-US" w:bidi="ar-SA"/>
        </w:rPr>
        <w:t>Section 1 of this form will be removed and not seen by staff who are shortlisting candidates for interview.</w:t>
      </w:r>
    </w:p>
    <w:p w14:paraId="477B12A2" w14:textId="77777777" w:rsidR="00356A65" w:rsidRPr="004F0945" w:rsidRDefault="00356A65" w:rsidP="00356A65">
      <w:pPr>
        <w:spacing w:after="0" w:line="240" w:lineRule="auto"/>
        <w:rPr>
          <w:rFonts w:ascii="URW Geometric" w:eastAsia="Calibri" w:hAnsi="URW Geometric" w:cs="Arial"/>
          <w:noProof w:val="0"/>
          <w:sz w:val="20"/>
          <w:szCs w:val="20"/>
          <w:lang w:val="en-US" w:bidi="ar-SA"/>
        </w:rPr>
      </w:pPr>
    </w:p>
    <w:p w14:paraId="57869C4E" w14:textId="77777777" w:rsidR="00D93E03" w:rsidRDefault="00356A65" w:rsidP="00356A65">
      <w:pPr>
        <w:spacing w:after="0" w:line="240" w:lineRule="auto"/>
        <w:rPr>
          <w:rFonts w:eastAsia="Calibri" w:cs="Arial"/>
          <w:noProof w:val="0"/>
          <w:sz w:val="20"/>
          <w:szCs w:val="20"/>
          <w:lang w:val="en-US" w:bidi="ar-SA"/>
        </w:rPr>
      </w:pPr>
      <w:r w:rsidRPr="004F0945">
        <w:rPr>
          <w:rFonts w:ascii="URW Geometric" w:eastAsia="Calibri" w:hAnsi="URW Geometric" w:cs="Arial"/>
          <w:noProof w:val="0"/>
          <w:sz w:val="20"/>
          <w:szCs w:val="20"/>
          <w:lang w:val="en-US" w:bidi="ar-SA"/>
        </w:rPr>
        <w:t>Equalities Monitoring questions from Section1 are voluntary and it will not make any difference to our consideration of your application if you do not answer them</w:t>
      </w:r>
      <w:r w:rsidRPr="0044300A">
        <w:rPr>
          <w:rFonts w:eastAsia="Calibri" w:cs="Arial"/>
          <w:noProof w:val="0"/>
          <w:sz w:val="20"/>
          <w:szCs w:val="20"/>
          <w:lang w:val="en-US" w:bidi="ar-SA"/>
        </w:rPr>
        <w:t>.</w:t>
      </w:r>
    </w:p>
    <w:p w14:paraId="62273E44" w14:textId="77777777" w:rsidR="00E41DAD" w:rsidRDefault="00E41DAD" w:rsidP="00356A65">
      <w:pPr>
        <w:spacing w:after="0" w:line="240" w:lineRule="auto"/>
        <w:rPr>
          <w:rFonts w:eastAsia="Calibri" w:cs="Arial"/>
          <w:noProof w:val="0"/>
          <w:sz w:val="20"/>
          <w:szCs w:val="20"/>
          <w:lang w:val="en-US" w:bidi="ar-SA"/>
        </w:rPr>
      </w:pPr>
    </w:p>
    <w:p w14:paraId="4E3FC0E4" w14:textId="77777777" w:rsidR="00E41DAD" w:rsidRDefault="00E41DAD" w:rsidP="00356A65">
      <w:pPr>
        <w:spacing w:after="0" w:line="240" w:lineRule="auto"/>
        <w:rPr>
          <w:rFonts w:eastAsia="Calibri" w:cs="Arial"/>
          <w:noProof w:val="0"/>
          <w:sz w:val="20"/>
          <w:szCs w:val="20"/>
          <w:lang w:val="en-US" w:bidi="ar-SA"/>
        </w:rPr>
      </w:pPr>
    </w:p>
    <w:p w14:paraId="7ED7C410" w14:textId="77777777" w:rsidR="00356A65" w:rsidRPr="00356A65" w:rsidRDefault="00356A65" w:rsidP="00356A65">
      <w:pPr>
        <w:spacing w:after="0" w:line="240" w:lineRule="auto"/>
        <w:rPr>
          <w:rFonts w:cs="Arial"/>
          <w:b/>
          <w:noProof w:val="0"/>
          <w:snapToGrid w:val="0"/>
          <w:color w:val="FF0000"/>
          <w:sz w:val="20"/>
          <w:szCs w:val="20"/>
          <w:lang w:val="x-none" w:eastAsia="x-none" w:bidi="ar-SA"/>
        </w:rPr>
      </w:pPr>
    </w:p>
    <w:tbl>
      <w:tblPr>
        <w:tblW w:w="104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1"/>
      </w:tblGrid>
      <w:tr w:rsidR="00D93E03" w:rsidRPr="004F0945" w14:paraId="59D1E729" w14:textId="77777777" w:rsidTr="00D93E03">
        <w:tc>
          <w:tcPr>
            <w:tcW w:w="10461" w:type="dxa"/>
            <w:tcBorders>
              <w:top w:val="single" w:sz="4" w:space="0" w:color="auto"/>
              <w:left w:val="single" w:sz="4" w:space="0" w:color="auto"/>
              <w:bottom w:val="single" w:sz="4" w:space="0" w:color="auto"/>
              <w:right w:val="single" w:sz="4" w:space="0" w:color="auto"/>
            </w:tcBorders>
            <w:hideMark/>
          </w:tcPr>
          <w:p w14:paraId="3689A6D4" w14:textId="77777777" w:rsidR="00D93E03" w:rsidRPr="004F0945" w:rsidRDefault="00D93E03" w:rsidP="0044300A">
            <w:pPr>
              <w:spacing w:before="120" w:after="200" w:line="276" w:lineRule="auto"/>
              <w:rPr>
                <w:rFonts w:ascii="URW Geometric" w:eastAsia="Calibri" w:hAnsi="URW Geometric" w:cs="Arial"/>
                <w:b/>
                <w:noProof w:val="0"/>
                <w:sz w:val="20"/>
                <w:szCs w:val="20"/>
                <w:lang w:bidi="ar-SA"/>
              </w:rPr>
            </w:pPr>
            <w:r w:rsidRPr="004F0945">
              <w:rPr>
                <w:rFonts w:ascii="URW Geometric" w:eastAsia="Calibri" w:hAnsi="URW Geometric" w:cs="Arial"/>
                <w:b/>
                <w:noProof w:val="0"/>
                <w:sz w:val="20"/>
                <w:szCs w:val="20"/>
                <w:lang w:bidi="ar-SA"/>
              </w:rPr>
              <w:t xml:space="preserve">Post </w:t>
            </w:r>
            <w:r w:rsidR="0044300A" w:rsidRPr="004F0945">
              <w:rPr>
                <w:rFonts w:ascii="URW Geometric" w:eastAsia="Calibri" w:hAnsi="URW Geometric" w:cs="Arial"/>
                <w:b/>
                <w:noProof w:val="0"/>
                <w:sz w:val="20"/>
                <w:szCs w:val="20"/>
                <w:lang w:bidi="ar-SA"/>
              </w:rPr>
              <w:t>being applied</w:t>
            </w:r>
            <w:r w:rsidRPr="004F0945">
              <w:rPr>
                <w:rFonts w:ascii="URW Geometric" w:eastAsia="Calibri" w:hAnsi="URW Geometric" w:cs="Arial"/>
                <w:b/>
                <w:noProof w:val="0"/>
                <w:sz w:val="20"/>
                <w:szCs w:val="20"/>
                <w:lang w:bidi="ar-SA"/>
              </w:rPr>
              <w:t xml:space="preserve"> for:</w:t>
            </w:r>
          </w:p>
        </w:tc>
      </w:tr>
      <w:tr w:rsidR="00D93E03" w:rsidRPr="004F0945" w14:paraId="035AE533" w14:textId="77777777" w:rsidTr="00D93E03">
        <w:tc>
          <w:tcPr>
            <w:tcW w:w="10461" w:type="dxa"/>
            <w:tcBorders>
              <w:top w:val="single" w:sz="4" w:space="0" w:color="auto"/>
              <w:left w:val="single" w:sz="4" w:space="0" w:color="auto"/>
              <w:bottom w:val="single" w:sz="4" w:space="0" w:color="auto"/>
              <w:right w:val="single" w:sz="4" w:space="0" w:color="auto"/>
            </w:tcBorders>
          </w:tcPr>
          <w:p w14:paraId="649DE90F" w14:textId="77777777" w:rsidR="00D93E03" w:rsidRPr="004F0945" w:rsidRDefault="00D93E03" w:rsidP="00D93E03">
            <w:pPr>
              <w:spacing w:before="120" w:after="200" w:line="276" w:lineRule="auto"/>
              <w:rPr>
                <w:rFonts w:ascii="URW Geometric" w:eastAsia="Calibri" w:hAnsi="URW Geometric" w:cs="Arial"/>
                <w:b/>
                <w:noProof w:val="0"/>
                <w:sz w:val="20"/>
                <w:szCs w:val="20"/>
                <w:lang w:bidi="ar-SA"/>
              </w:rPr>
            </w:pPr>
            <w:r w:rsidRPr="004F0945">
              <w:rPr>
                <w:rFonts w:ascii="URW Geometric" w:eastAsia="Calibri" w:hAnsi="URW Geometric" w:cs="Arial"/>
                <w:b/>
                <w:noProof w:val="0"/>
                <w:sz w:val="20"/>
                <w:szCs w:val="20"/>
                <w:lang w:bidi="ar-SA"/>
              </w:rPr>
              <w:t>Personal details:</w:t>
            </w:r>
          </w:p>
          <w:p w14:paraId="1902C423" w14:textId="77777777" w:rsidR="00D93E03" w:rsidRPr="004F0945" w:rsidRDefault="00D93E03" w:rsidP="00D93E03">
            <w:pPr>
              <w:spacing w:after="200" w:line="276" w:lineRule="auto"/>
              <w:rPr>
                <w:rFonts w:ascii="URW Geometric" w:eastAsia="Calibri" w:hAnsi="URW Geometric" w:cs="Arial"/>
                <w:noProof w:val="0"/>
                <w:sz w:val="20"/>
                <w:szCs w:val="20"/>
                <w:lang w:bidi="ar-SA"/>
              </w:rPr>
            </w:pPr>
            <w:r w:rsidRPr="004F0945">
              <w:rPr>
                <w:rFonts w:ascii="URW Geometric" w:eastAsia="Calibri" w:hAnsi="URW Geometric" w:cs="Arial"/>
                <w:noProof w:val="0"/>
                <w:sz w:val="20"/>
                <w:szCs w:val="20"/>
                <w:lang w:bidi="ar-SA"/>
              </w:rPr>
              <w:t>Name</w:t>
            </w:r>
          </w:p>
          <w:p w14:paraId="1A2B2478" w14:textId="77777777" w:rsidR="00D93E03" w:rsidRPr="004F0945" w:rsidRDefault="00D93E03" w:rsidP="00D93E03">
            <w:pPr>
              <w:spacing w:after="200" w:line="276" w:lineRule="auto"/>
              <w:rPr>
                <w:rFonts w:ascii="URW Geometric" w:eastAsia="Calibri" w:hAnsi="URW Geometric" w:cs="Arial"/>
                <w:b/>
                <w:noProof w:val="0"/>
                <w:sz w:val="20"/>
                <w:szCs w:val="20"/>
                <w:lang w:bidi="ar-SA"/>
              </w:rPr>
            </w:pPr>
          </w:p>
          <w:p w14:paraId="0422DA73" w14:textId="77777777" w:rsidR="00D93E03" w:rsidRPr="004F0945" w:rsidRDefault="00D93E03" w:rsidP="00D93E03">
            <w:pPr>
              <w:spacing w:after="200" w:line="276" w:lineRule="auto"/>
              <w:rPr>
                <w:rFonts w:ascii="URW Geometric" w:eastAsia="Calibri" w:hAnsi="URW Geometric" w:cs="Arial"/>
                <w:noProof w:val="0"/>
                <w:sz w:val="20"/>
                <w:szCs w:val="20"/>
                <w:lang w:bidi="ar-SA"/>
              </w:rPr>
            </w:pPr>
            <w:r w:rsidRPr="004F0945">
              <w:rPr>
                <w:rFonts w:ascii="URW Geometric" w:eastAsia="Calibri" w:hAnsi="URW Geometric" w:cs="Arial"/>
                <w:noProof w:val="0"/>
                <w:sz w:val="20"/>
                <w:szCs w:val="20"/>
                <w:lang w:bidi="ar-SA"/>
              </w:rPr>
              <w:t>Address</w:t>
            </w:r>
          </w:p>
          <w:p w14:paraId="482332DC" w14:textId="77777777" w:rsidR="00D93E03" w:rsidRPr="004F0945" w:rsidRDefault="00D93E03" w:rsidP="00D93E03">
            <w:pPr>
              <w:spacing w:after="200" w:line="276" w:lineRule="auto"/>
              <w:rPr>
                <w:rFonts w:ascii="URW Geometric" w:eastAsia="Calibri" w:hAnsi="URW Geometric" w:cs="Arial"/>
                <w:b/>
                <w:noProof w:val="0"/>
                <w:sz w:val="20"/>
                <w:szCs w:val="20"/>
                <w:lang w:bidi="ar-SA"/>
              </w:rPr>
            </w:pPr>
          </w:p>
          <w:p w14:paraId="09630DE6" w14:textId="77777777" w:rsidR="00D93E03" w:rsidRPr="004F0945" w:rsidRDefault="00D93E03" w:rsidP="00D93E03">
            <w:pPr>
              <w:spacing w:after="200" w:line="276" w:lineRule="auto"/>
              <w:rPr>
                <w:rFonts w:ascii="URW Geometric" w:eastAsia="Calibri" w:hAnsi="URW Geometric" w:cs="Arial"/>
                <w:b/>
                <w:noProof w:val="0"/>
                <w:sz w:val="20"/>
                <w:szCs w:val="20"/>
                <w:lang w:bidi="ar-SA"/>
              </w:rPr>
            </w:pPr>
          </w:p>
          <w:p w14:paraId="3818DA37" w14:textId="77777777" w:rsidR="00D93E03" w:rsidRPr="004F0945" w:rsidRDefault="00D93E03" w:rsidP="00D93E03">
            <w:pPr>
              <w:spacing w:after="200" w:line="276" w:lineRule="auto"/>
              <w:rPr>
                <w:rFonts w:ascii="URW Geometric" w:eastAsia="Calibri" w:hAnsi="URW Geometric" w:cs="Arial"/>
                <w:noProof w:val="0"/>
                <w:sz w:val="20"/>
                <w:szCs w:val="20"/>
                <w:lang w:bidi="ar-SA"/>
              </w:rPr>
            </w:pPr>
            <w:r w:rsidRPr="004F0945">
              <w:rPr>
                <w:rFonts w:ascii="URW Geometric" w:eastAsia="Calibri" w:hAnsi="URW Geometric" w:cs="Arial"/>
                <w:noProof w:val="0"/>
                <w:sz w:val="20"/>
                <w:szCs w:val="20"/>
                <w:lang w:bidi="ar-SA"/>
              </w:rPr>
              <w:t>Telephone number(s)</w:t>
            </w:r>
          </w:p>
          <w:p w14:paraId="2C784985" w14:textId="77777777" w:rsidR="0044300A" w:rsidRPr="004F0945" w:rsidRDefault="00D93E03" w:rsidP="00356A65">
            <w:pPr>
              <w:spacing w:after="200" w:line="276" w:lineRule="auto"/>
              <w:rPr>
                <w:rFonts w:ascii="URW Geometric" w:eastAsia="Calibri" w:hAnsi="URW Geometric" w:cs="Arial"/>
                <w:noProof w:val="0"/>
                <w:sz w:val="20"/>
                <w:szCs w:val="20"/>
                <w:lang w:bidi="ar-SA"/>
              </w:rPr>
            </w:pPr>
            <w:r w:rsidRPr="004F0945">
              <w:rPr>
                <w:rFonts w:ascii="URW Geometric" w:eastAsia="Calibri" w:hAnsi="URW Geometric" w:cs="Arial"/>
                <w:noProof w:val="0"/>
                <w:sz w:val="20"/>
                <w:szCs w:val="20"/>
                <w:lang w:bidi="ar-SA"/>
              </w:rPr>
              <w:t>Email</w:t>
            </w:r>
          </w:p>
          <w:p w14:paraId="1DA94F7B" w14:textId="77777777" w:rsidR="00A652B6" w:rsidRPr="004F0945" w:rsidRDefault="00A652B6" w:rsidP="00A652B6">
            <w:pPr>
              <w:rPr>
                <w:rFonts w:ascii="URW Geometric" w:eastAsia="Calibri" w:hAnsi="URW Geometric" w:cs="Arial"/>
                <w:noProof w:val="0"/>
                <w:sz w:val="20"/>
                <w:szCs w:val="20"/>
                <w:lang w:bidi="ar-SA"/>
              </w:rPr>
            </w:pPr>
            <w:r w:rsidRPr="004F0945">
              <w:rPr>
                <w:rFonts w:ascii="URW Geometric" w:eastAsia="Calibri" w:hAnsi="URW Geometric" w:cs="Arial"/>
                <w:noProof w:val="0"/>
                <w:sz w:val="20"/>
                <w:szCs w:val="20"/>
                <w:lang w:bidi="ar-SA"/>
              </w:rPr>
              <w:t xml:space="preserve">Title/Letters to be addressed to (please circle)  Mr   Mrs   Ms    Miss  </w:t>
            </w:r>
            <w:r w:rsidR="00E24098" w:rsidRPr="004F0945">
              <w:rPr>
                <w:rFonts w:ascii="URW Geometric" w:eastAsia="Calibri" w:hAnsi="URW Geometric" w:cs="Arial"/>
                <w:noProof w:val="0"/>
                <w:sz w:val="20"/>
                <w:szCs w:val="20"/>
                <w:lang w:bidi="ar-SA"/>
              </w:rPr>
              <w:t xml:space="preserve"> Mx </w:t>
            </w:r>
            <w:r w:rsidRPr="004F0945">
              <w:rPr>
                <w:rFonts w:ascii="URW Geometric" w:eastAsia="Calibri" w:hAnsi="URW Geometric" w:cs="Arial"/>
                <w:noProof w:val="0"/>
                <w:sz w:val="20"/>
                <w:szCs w:val="20"/>
                <w:lang w:bidi="ar-SA"/>
              </w:rPr>
              <w:t xml:space="preserve"> Other…………………………….</w:t>
            </w:r>
          </w:p>
        </w:tc>
      </w:tr>
      <w:tr w:rsidR="0044300A" w:rsidRPr="004F0945" w14:paraId="0CF8B3AC" w14:textId="77777777" w:rsidTr="00D93E03">
        <w:tc>
          <w:tcPr>
            <w:tcW w:w="10461" w:type="dxa"/>
            <w:tcBorders>
              <w:top w:val="single" w:sz="4" w:space="0" w:color="auto"/>
              <w:left w:val="single" w:sz="4" w:space="0" w:color="auto"/>
              <w:bottom w:val="single" w:sz="4" w:space="0" w:color="auto"/>
              <w:right w:val="single" w:sz="4" w:space="0" w:color="auto"/>
            </w:tcBorders>
          </w:tcPr>
          <w:p w14:paraId="51177BE4" w14:textId="77777777" w:rsidR="0044300A" w:rsidRPr="004F0945" w:rsidRDefault="0044300A" w:rsidP="00356A65">
            <w:pPr>
              <w:rPr>
                <w:rFonts w:ascii="URW Geometric" w:hAnsi="URW Geometric" w:cs="Arial"/>
                <w:b/>
                <w:sz w:val="20"/>
                <w:szCs w:val="20"/>
              </w:rPr>
            </w:pPr>
            <w:r w:rsidRPr="004F0945">
              <w:rPr>
                <w:rFonts w:ascii="URW Geometric" w:hAnsi="URW Geometric" w:cs="Arial"/>
                <w:b/>
                <w:sz w:val="20"/>
                <w:szCs w:val="20"/>
              </w:rPr>
              <w:t>Where did you see this job advertised?</w:t>
            </w:r>
          </w:p>
        </w:tc>
      </w:tr>
      <w:tr w:rsidR="00D93E03" w:rsidRPr="004F0945" w14:paraId="508F1953" w14:textId="77777777" w:rsidTr="00A652B6">
        <w:trPr>
          <w:trHeight w:val="2488"/>
        </w:trPr>
        <w:tc>
          <w:tcPr>
            <w:tcW w:w="10461" w:type="dxa"/>
            <w:tcBorders>
              <w:top w:val="single" w:sz="4" w:space="0" w:color="auto"/>
              <w:left w:val="single" w:sz="4" w:space="0" w:color="auto"/>
              <w:bottom w:val="single" w:sz="4" w:space="0" w:color="auto"/>
              <w:right w:val="single" w:sz="4" w:space="0" w:color="auto"/>
            </w:tcBorders>
          </w:tcPr>
          <w:p w14:paraId="3C1178CB" w14:textId="77777777" w:rsidR="0044300A" w:rsidRPr="004F0945" w:rsidRDefault="0044300A" w:rsidP="0044300A">
            <w:pPr>
              <w:spacing w:after="120"/>
              <w:rPr>
                <w:rFonts w:ascii="URW Geometric" w:hAnsi="URW Geometric" w:cs="Arial"/>
                <w:b/>
                <w:bCs/>
                <w:noProof w:val="0"/>
                <w:sz w:val="20"/>
                <w:szCs w:val="20"/>
                <w:lang w:bidi="ar-SA"/>
              </w:rPr>
            </w:pPr>
            <w:r w:rsidRPr="004F0945">
              <w:rPr>
                <w:rFonts w:ascii="URW Geometric" w:hAnsi="URW Geometric" w:cs="Arial"/>
                <w:b/>
                <w:bCs/>
                <w:sz w:val="20"/>
                <w:szCs w:val="20"/>
              </w:rPr>
              <w:t>Criminal Convictions</w:t>
            </w:r>
          </w:p>
          <w:p w14:paraId="0553DD24" w14:textId="77777777" w:rsidR="007E57A5" w:rsidRPr="004F0945" w:rsidRDefault="007E57A5" w:rsidP="007E57A5">
            <w:pPr>
              <w:spacing w:beforeLines="60" w:before="144" w:afterLines="60" w:after="144" w:line="276" w:lineRule="auto"/>
              <w:jc w:val="both"/>
              <w:rPr>
                <w:rFonts w:ascii="URW Geometric" w:hAnsi="URW Geometric"/>
                <w:noProof w:val="0"/>
                <w:sz w:val="20"/>
                <w:szCs w:val="20"/>
                <w:lang w:bidi="ar-SA"/>
              </w:rPr>
            </w:pPr>
            <w:r w:rsidRPr="004F0945">
              <w:rPr>
                <w:rFonts w:ascii="URW Geometric" w:hAnsi="URW Geometric"/>
                <w:sz w:val="20"/>
                <w:szCs w:val="20"/>
              </w:rPr>
              <w:t>An</w:t>
            </w:r>
            <w:r w:rsidR="00000EE6" w:rsidRPr="004F0945">
              <w:rPr>
                <w:rFonts w:ascii="URW Geometric" w:hAnsi="URW Geometric"/>
                <w:sz w:val="20"/>
                <w:szCs w:val="20"/>
              </w:rPr>
              <w:t>y</w:t>
            </w:r>
            <w:r w:rsidRPr="004F0945">
              <w:rPr>
                <w:rFonts w:ascii="URW Geometric" w:hAnsi="URW Geometric"/>
                <w:sz w:val="20"/>
                <w:szCs w:val="20"/>
              </w:rPr>
              <w:t xml:space="preserve"> offer of employment is conditional upon the your receiving a satisfactory Disclosure from the DBS.  If you are successful in your application you will be required to complete a Disclosure and Barring Service check.  Any information disclosed will be handled in accordance with the Code of Practice published by the Disclosure and Barring Service (a copy of which is available on request).</w:t>
            </w:r>
          </w:p>
          <w:p w14:paraId="7D5755F0" w14:textId="180A31F3" w:rsidR="00A652B6" w:rsidRPr="004F0945" w:rsidRDefault="0044300A" w:rsidP="00A652B6">
            <w:pPr>
              <w:spacing w:after="200" w:line="240" w:lineRule="auto"/>
              <w:rPr>
                <w:rFonts w:ascii="URW Geometric" w:hAnsi="URW Geometric"/>
                <w:sz w:val="20"/>
                <w:szCs w:val="20"/>
              </w:rPr>
            </w:pPr>
            <w:r w:rsidRPr="004F0945">
              <w:rPr>
                <w:rFonts w:ascii="URW Geometric" w:hAnsi="URW Geometric"/>
                <w:sz w:val="20"/>
                <w:szCs w:val="20"/>
              </w:rPr>
              <w:t>Posts in this organisation are</w:t>
            </w:r>
            <w:r w:rsidR="007E57A5" w:rsidRPr="004F0945">
              <w:rPr>
                <w:rFonts w:ascii="URW Geometric" w:hAnsi="URW Geometric"/>
                <w:sz w:val="20"/>
                <w:szCs w:val="20"/>
              </w:rPr>
              <w:t xml:space="preserve">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Instead, each case will be assessed by </w:t>
            </w:r>
            <w:r w:rsidR="0082187E">
              <w:rPr>
                <w:rFonts w:ascii="URW Geometric" w:hAnsi="URW Geometric"/>
                <w:sz w:val="20"/>
                <w:szCs w:val="20"/>
              </w:rPr>
              <w:t>Caring in Bristol</w:t>
            </w:r>
            <w:r w:rsidR="007E57A5" w:rsidRPr="004F0945">
              <w:rPr>
                <w:rFonts w:ascii="URW Geometric" w:hAnsi="URW Geometric"/>
                <w:sz w:val="20"/>
                <w:szCs w:val="20"/>
              </w:rPr>
              <w:t>.</w:t>
            </w:r>
          </w:p>
          <w:p w14:paraId="1A88CA4E" w14:textId="77777777" w:rsidR="007E57A5" w:rsidRPr="004F0945" w:rsidRDefault="007E57A5" w:rsidP="00A652B6">
            <w:pPr>
              <w:spacing w:after="200" w:line="240" w:lineRule="auto"/>
              <w:rPr>
                <w:rFonts w:ascii="URW Geometric" w:hAnsi="URW Geometric"/>
                <w:sz w:val="20"/>
                <w:szCs w:val="20"/>
              </w:rPr>
            </w:pPr>
            <w:r w:rsidRPr="004F0945">
              <w:rPr>
                <w:rFonts w:ascii="URW Geometric" w:hAnsi="URW Geometric"/>
                <w:b/>
                <w:bCs/>
                <w:color w:val="000000"/>
                <w:sz w:val="20"/>
                <w:szCs w:val="20"/>
              </w:rPr>
              <w:lastRenderedPageBreak/>
              <w:t xml:space="preserve">Do you have any convictions, cautions, reprimands or final warnings that are not “protected” as defined by the Rehabilitation of Offenders Act 1974 (Exceptions) Order 1975 (as amended in 2013)?       </w:t>
            </w:r>
          </w:p>
          <w:p w14:paraId="0CC5DE64" w14:textId="77777777" w:rsidR="007E57A5" w:rsidRPr="004F0945" w:rsidRDefault="007E57A5" w:rsidP="007E57A5">
            <w:pPr>
              <w:spacing w:line="276" w:lineRule="auto"/>
              <w:rPr>
                <w:rFonts w:ascii="URW Geometric" w:hAnsi="URW Geometric"/>
                <w:b/>
                <w:bCs/>
                <w:noProof w:val="0"/>
                <w:color w:val="000000"/>
                <w:sz w:val="20"/>
                <w:szCs w:val="20"/>
                <w:lang w:bidi="ar-SA"/>
              </w:rPr>
            </w:pPr>
            <w:r w:rsidRPr="004F0945">
              <w:rPr>
                <w:rFonts w:ascii="URW Geometric" w:hAnsi="URW Geometric"/>
                <w:b/>
                <w:bCs/>
                <w:color w:val="000000"/>
                <w:sz w:val="20"/>
                <w:szCs w:val="20"/>
              </w:rPr>
              <w:t>Please circle:                            YES                                                   NO</w:t>
            </w:r>
          </w:p>
          <w:p w14:paraId="1DF163D1" w14:textId="77777777" w:rsidR="007E57A5" w:rsidRPr="004F0945" w:rsidRDefault="007E57A5" w:rsidP="00E96773">
            <w:pPr>
              <w:spacing w:after="200" w:line="276" w:lineRule="auto"/>
              <w:rPr>
                <w:rFonts w:ascii="URW Geometric" w:eastAsia="Calibri" w:hAnsi="URW Geometric" w:cs="Arial"/>
                <w:noProof w:val="0"/>
                <w:sz w:val="20"/>
                <w:szCs w:val="20"/>
                <w:lang w:bidi="ar-SA"/>
              </w:rPr>
            </w:pPr>
            <w:r w:rsidRPr="004F0945">
              <w:rPr>
                <w:rFonts w:ascii="URW Geometric" w:hAnsi="URW Geometric"/>
                <w:sz w:val="18"/>
                <w:szCs w:val="18"/>
              </w:rPr>
              <w:t>If ‘</w:t>
            </w:r>
            <w:r w:rsidRPr="004F0945">
              <w:rPr>
                <w:rFonts w:ascii="URW Geometric" w:hAnsi="URW Geometric"/>
                <w:b/>
                <w:bCs/>
                <w:sz w:val="18"/>
                <w:szCs w:val="18"/>
              </w:rPr>
              <w:t>YES</w:t>
            </w:r>
            <w:r w:rsidRPr="004F0945">
              <w:rPr>
                <w:rFonts w:ascii="URW Geometric" w:hAnsi="URW Geometric"/>
                <w:sz w:val="18"/>
                <w:szCs w:val="18"/>
              </w:rPr>
              <w:t>’, please provide details on a separate sheet and send this in a sealed envelope marked “</w:t>
            </w:r>
            <w:r w:rsidRPr="004F0945">
              <w:rPr>
                <w:rFonts w:ascii="URW Geometric" w:hAnsi="URW Geometric"/>
                <w:b/>
                <w:bCs/>
                <w:sz w:val="18"/>
                <w:szCs w:val="18"/>
              </w:rPr>
              <w:t>confidential</w:t>
            </w:r>
            <w:r w:rsidRPr="004F0945">
              <w:rPr>
                <w:rFonts w:ascii="URW Geometric" w:hAnsi="URW Geometric"/>
                <w:sz w:val="18"/>
                <w:szCs w:val="18"/>
              </w:rPr>
              <w:t xml:space="preserve">” </w:t>
            </w:r>
            <w:r w:rsidR="00E96773" w:rsidRPr="004F0945">
              <w:rPr>
                <w:rFonts w:ascii="URW Geometric" w:hAnsi="URW Geometric"/>
                <w:sz w:val="18"/>
                <w:szCs w:val="18"/>
              </w:rPr>
              <w:t>to the address above.making it clear which post you are applying for.</w:t>
            </w:r>
          </w:p>
        </w:tc>
      </w:tr>
    </w:tbl>
    <w:p w14:paraId="1CCB5B2C" w14:textId="77777777" w:rsidR="00C34ED6" w:rsidRPr="004F0945" w:rsidRDefault="00C34ED6" w:rsidP="005E7610">
      <w:pPr>
        <w:keepNext/>
        <w:widowControl w:val="0"/>
        <w:spacing w:after="0" w:line="240" w:lineRule="auto"/>
        <w:jc w:val="center"/>
        <w:outlineLvl w:val="0"/>
        <w:rPr>
          <w:rFonts w:cs="Arial"/>
          <w:b/>
          <w:noProof w:val="0"/>
          <w:snapToGrid w:val="0"/>
          <w:sz w:val="28"/>
          <w:szCs w:val="20"/>
          <w:lang w:val="x-none" w:eastAsia="x-none" w:bidi="ar-SA"/>
        </w:rPr>
      </w:pPr>
    </w:p>
    <w:p w14:paraId="40756E8B" w14:textId="234B54F9" w:rsidR="0044300A" w:rsidRDefault="005E7610" w:rsidP="00937364">
      <w:pPr>
        <w:keepNext/>
        <w:widowControl w:val="0"/>
        <w:spacing w:after="0" w:line="240" w:lineRule="auto"/>
        <w:outlineLvl w:val="0"/>
        <w:rPr>
          <w:rFonts w:ascii="URW Geometric" w:hAnsi="URW Geometric" w:cs="Arial"/>
          <w:b/>
          <w:noProof w:val="0"/>
          <w:snapToGrid w:val="0"/>
          <w:sz w:val="24"/>
          <w:szCs w:val="24"/>
          <w:lang w:eastAsia="x-none" w:bidi="ar-SA"/>
        </w:rPr>
      </w:pPr>
      <w:r w:rsidRPr="004F0945">
        <w:rPr>
          <w:rFonts w:ascii="URW Geometric" w:hAnsi="URW Geometric" w:cs="Arial"/>
          <w:b/>
          <w:noProof w:val="0"/>
          <w:snapToGrid w:val="0"/>
          <w:sz w:val="24"/>
          <w:szCs w:val="24"/>
          <w:lang w:val="x-none" w:eastAsia="x-none" w:bidi="ar-SA"/>
        </w:rPr>
        <w:t>EQUALITIES MONITORING</w:t>
      </w:r>
      <w:r w:rsidR="007F5AE7" w:rsidRPr="004F0945">
        <w:rPr>
          <w:rFonts w:ascii="URW Geometric" w:hAnsi="URW Geometric" w:cs="Arial"/>
          <w:b/>
          <w:noProof w:val="0"/>
          <w:snapToGrid w:val="0"/>
          <w:sz w:val="24"/>
          <w:szCs w:val="24"/>
          <w:lang w:eastAsia="x-none" w:bidi="ar-SA"/>
        </w:rPr>
        <w:t xml:space="preserve"> </w:t>
      </w:r>
      <w:r w:rsidR="0044300A" w:rsidRPr="004F0945">
        <w:rPr>
          <w:rFonts w:ascii="URW Geometric" w:hAnsi="URW Geometric" w:cs="Arial"/>
          <w:b/>
          <w:noProof w:val="0"/>
          <w:snapToGrid w:val="0"/>
          <w:sz w:val="24"/>
          <w:szCs w:val="24"/>
          <w:lang w:eastAsia="x-none" w:bidi="ar-SA"/>
        </w:rPr>
        <w:t>SECTION</w:t>
      </w:r>
    </w:p>
    <w:p w14:paraId="1C07AA54" w14:textId="77777777" w:rsidR="004F0945" w:rsidRPr="004F0945" w:rsidRDefault="004F0945" w:rsidP="00937364">
      <w:pPr>
        <w:keepNext/>
        <w:widowControl w:val="0"/>
        <w:spacing w:after="0" w:line="240" w:lineRule="auto"/>
        <w:outlineLvl w:val="0"/>
        <w:rPr>
          <w:rFonts w:ascii="URW Geometric" w:hAnsi="URW Geometric" w:cs="Arial"/>
          <w:b/>
          <w:noProof w:val="0"/>
          <w:snapToGrid w:val="0"/>
          <w:sz w:val="24"/>
          <w:szCs w:val="24"/>
          <w:lang w:eastAsia="x-none" w:bidi="ar-SA"/>
        </w:rPr>
      </w:pPr>
    </w:p>
    <w:p w14:paraId="741E8FE0" w14:textId="77777777" w:rsidR="005E7610" w:rsidRPr="00D16832" w:rsidRDefault="005E7610" w:rsidP="005E7610">
      <w:pPr>
        <w:keepNext/>
        <w:keepLines/>
        <w:numPr>
          <w:ilvl w:val="0"/>
          <w:numId w:val="46"/>
        </w:numPr>
        <w:spacing w:after="0" w:line="240" w:lineRule="auto"/>
        <w:outlineLvl w:val="1"/>
        <w:rPr>
          <w:rFonts w:ascii="URW Geometric" w:hAnsi="URW Geometric" w:cs="Arial"/>
          <w:b/>
          <w:bCs/>
          <w:noProof w:val="0"/>
          <w:sz w:val="24"/>
          <w:szCs w:val="24"/>
          <w:lang w:val="en-US" w:eastAsia="x-none" w:bidi="ar-SA"/>
        </w:rPr>
      </w:pPr>
      <w:r w:rsidRPr="00D16832">
        <w:rPr>
          <w:rFonts w:ascii="URW Geometric" w:hAnsi="URW Geometric" w:cs="Arial"/>
          <w:b/>
          <w:bCs/>
          <w:noProof w:val="0"/>
          <w:sz w:val="24"/>
          <w:szCs w:val="24"/>
          <w:lang w:val="en-US" w:eastAsia="x-none" w:bidi="ar-SA"/>
        </w:rPr>
        <w:t>How would you describe your ethnic origin? (Please tick)</w:t>
      </w:r>
    </w:p>
    <w:p w14:paraId="53828C38" w14:textId="77777777" w:rsidR="00EF26AB" w:rsidRPr="004F0945" w:rsidRDefault="00EF26AB" w:rsidP="00EF26AB">
      <w:pPr>
        <w:keepNext/>
        <w:keepLines/>
        <w:spacing w:after="0" w:line="240" w:lineRule="auto"/>
        <w:outlineLvl w:val="1"/>
        <w:rPr>
          <w:rFonts w:ascii="URW Geometric" w:hAnsi="URW Geometric" w:cs="Arial"/>
          <w:b/>
          <w:bCs/>
          <w:noProof w:val="0"/>
          <w:sz w:val="20"/>
          <w:szCs w:val="20"/>
          <w:lang w:val="en-US" w:eastAsia="x-none" w:bidi="ar-SA"/>
        </w:rPr>
      </w:pPr>
    </w:p>
    <w:tbl>
      <w:tblPr>
        <w:tblStyle w:val="TableGrid"/>
        <w:tblW w:w="0" w:type="auto"/>
        <w:tblLook w:val="04A0" w:firstRow="1" w:lastRow="0" w:firstColumn="1" w:lastColumn="0" w:noHBand="0" w:noVBand="1"/>
      </w:tblPr>
      <w:tblGrid>
        <w:gridCol w:w="1980"/>
        <w:gridCol w:w="5670"/>
        <w:gridCol w:w="1366"/>
      </w:tblGrid>
      <w:tr w:rsidR="00FA5BEB" w:rsidRPr="004F0945" w14:paraId="351C375F" w14:textId="77777777" w:rsidTr="00FA5BEB">
        <w:tc>
          <w:tcPr>
            <w:tcW w:w="1980" w:type="dxa"/>
          </w:tcPr>
          <w:p w14:paraId="524A2652"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c>
          <w:tcPr>
            <w:tcW w:w="5670" w:type="dxa"/>
          </w:tcPr>
          <w:p w14:paraId="01ACF9CD"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c>
          <w:tcPr>
            <w:tcW w:w="1366" w:type="dxa"/>
          </w:tcPr>
          <w:p w14:paraId="63F7D110"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hAnsi="URW Geometric" w:cs="Arial"/>
                <w:b/>
                <w:bCs/>
                <w:noProof w:val="0"/>
                <w:sz w:val="20"/>
                <w:szCs w:val="20"/>
                <w:lang w:val="en-US" w:eastAsia="x-none" w:bidi="ar-SA"/>
              </w:rPr>
              <w:t>Tick Here</w:t>
            </w:r>
          </w:p>
        </w:tc>
      </w:tr>
      <w:tr w:rsidR="00FA5BEB" w:rsidRPr="004F0945" w14:paraId="0B08700F" w14:textId="77777777" w:rsidTr="00FA5BEB">
        <w:tc>
          <w:tcPr>
            <w:tcW w:w="1980" w:type="dxa"/>
            <w:vMerge w:val="restart"/>
          </w:tcPr>
          <w:p w14:paraId="1684F8DA"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hAnsi="URW Geometric" w:cs="Arial"/>
                <w:b/>
                <w:bCs/>
                <w:noProof w:val="0"/>
                <w:sz w:val="20"/>
                <w:szCs w:val="20"/>
                <w:lang w:val="en-US" w:eastAsia="x-none" w:bidi="ar-SA"/>
              </w:rPr>
              <w:t>White</w:t>
            </w:r>
          </w:p>
        </w:tc>
        <w:tc>
          <w:tcPr>
            <w:tcW w:w="5670" w:type="dxa"/>
          </w:tcPr>
          <w:p w14:paraId="064B85A9"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English/Welsh/Scottish/Northern Irish/British</w:t>
            </w:r>
          </w:p>
        </w:tc>
        <w:tc>
          <w:tcPr>
            <w:tcW w:w="1366" w:type="dxa"/>
          </w:tcPr>
          <w:p w14:paraId="1A535C4B"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r>
      <w:tr w:rsidR="00FA5BEB" w:rsidRPr="004F0945" w14:paraId="792F7DEE" w14:textId="77777777" w:rsidTr="00FA5BEB">
        <w:tc>
          <w:tcPr>
            <w:tcW w:w="1980" w:type="dxa"/>
            <w:vMerge/>
          </w:tcPr>
          <w:p w14:paraId="5DBF9583"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c>
          <w:tcPr>
            <w:tcW w:w="5670" w:type="dxa"/>
          </w:tcPr>
          <w:p w14:paraId="19D7A6EC"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Irish</w:t>
            </w:r>
          </w:p>
        </w:tc>
        <w:tc>
          <w:tcPr>
            <w:tcW w:w="1366" w:type="dxa"/>
          </w:tcPr>
          <w:p w14:paraId="012B6788"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r>
      <w:tr w:rsidR="00FA5BEB" w:rsidRPr="004F0945" w14:paraId="73D577C5" w14:textId="77777777" w:rsidTr="00FA5BEB">
        <w:tc>
          <w:tcPr>
            <w:tcW w:w="1980" w:type="dxa"/>
            <w:vMerge/>
          </w:tcPr>
          <w:p w14:paraId="2DFF1623"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c>
          <w:tcPr>
            <w:tcW w:w="5670" w:type="dxa"/>
          </w:tcPr>
          <w:p w14:paraId="2E0119B4" w14:textId="77777777" w:rsidR="00FA5BEB" w:rsidRPr="004F0945" w:rsidRDefault="00FA5BEB" w:rsidP="00FA5BEB">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Gypsy (inc English, Scottish &amp; Roma Gypsy) or Irish Travel</w:t>
            </w:r>
            <w:r w:rsidR="00E0489F" w:rsidRPr="004F0945">
              <w:rPr>
                <w:rFonts w:ascii="URW Geometric" w:eastAsia="Calibri" w:hAnsi="URW Geometric" w:cs="Arial"/>
                <w:noProof w:val="0"/>
                <w:sz w:val="20"/>
                <w:szCs w:val="20"/>
                <w:lang w:val="en-US" w:bidi="ar-SA"/>
              </w:rPr>
              <w:t>l</w:t>
            </w:r>
            <w:r w:rsidRPr="004F0945">
              <w:rPr>
                <w:rFonts w:ascii="URW Geometric" w:eastAsia="Calibri" w:hAnsi="URW Geometric" w:cs="Arial"/>
                <w:noProof w:val="0"/>
                <w:sz w:val="20"/>
                <w:szCs w:val="20"/>
                <w:lang w:val="en-US" w:bidi="ar-SA"/>
              </w:rPr>
              <w:t>er</w:t>
            </w:r>
          </w:p>
        </w:tc>
        <w:tc>
          <w:tcPr>
            <w:tcW w:w="1366" w:type="dxa"/>
          </w:tcPr>
          <w:p w14:paraId="7B43D1D3"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r>
      <w:tr w:rsidR="00FA5BEB" w:rsidRPr="004F0945" w14:paraId="0F01DCB2" w14:textId="77777777" w:rsidTr="00FA5BEB">
        <w:tc>
          <w:tcPr>
            <w:tcW w:w="1980" w:type="dxa"/>
            <w:vMerge/>
          </w:tcPr>
          <w:p w14:paraId="5F60C4F7"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c>
          <w:tcPr>
            <w:tcW w:w="5670" w:type="dxa"/>
          </w:tcPr>
          <w:p w14:paraId="1E711013"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Eastern European</w:t>
            </w:r>
          </w:p>
        </w:tc>
        <w:tc>
          <w:tcPr>
            <w:tcW w:w="1366" w:type="dxa"/>
          </w:tcPr>
          <w:p w14:paraId="7282624B"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r>
      <w:tr w:rsidR="0073675A" w:rsidRPr="004F0945" w14:paraId="61ABAC9E" w14:textId="77777777" w:rsidTr="0073675A">
        <w:trPr>
          <w:trHeight w:val="273"/>
        </w:trPr>
        <w:tc>
          <w:tcPr>
            <w:tcW w:w="1980" w:type="dxa"/>
            <w:vMerge/>
          </w:tcPr>
          <w:p w14:paraId="557C5F78" w14:textId="77777777" w:rsidR="0073675A" w:rsidRPr="004F0945" w:rsidRDefault="0073675A" w:rsidP="00EF26AB">
            <w:pPr>
              <w:keepNext/>
              <w:keepLines/>
              <w:spacing w:after="0" w:line="240" w:lineRule="auto"/>
              <w:outlineLvl w:val="1"/>
              <w:rPr>
                <w:rFonts w:ascii="URW Geometric" w:hAnsi="URW Geometric" w:cs="Arial"/>
                <w:b/>
                <w:bCs/>
                <w:noProof w:val="0"/>
                <w:sz w:val="20"/>
                <w:szCs w:val="20"/>
                <w:lang w:val="en-US" w:eastAsia="x-none" w:bidi="ar-SA"/>
              </w:rPr>
            </w:pPr>
          </w:p>
        </w:tc>
        <w:tc>
          <w:tcPr>
            <w:tcW w:w="5670" w:type="dxa"/>
          </w:tcPr>
          <w:p w14:paraId="1F677163" w14:textId="77777777" w:rsidR="0073675A" w:rsidRPr="004F0945" w:rsidRDefault="0073675A" w:rsidP="00EF26AB">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 xml:space="preserve">Any other White background </w:t>
            </w:r>
          </w:p>
        </w:tc>
        <w:tc>
          <w:tcPr>
            <w:tcW w:w="1366" w:type="dxa"/>
          </w:tcPr>
          <w:p w14:paraId="5E75A0EE" w14:textId="77777777" w:rsidR="0073675A" w:rsidRPr="004F0945" w:rsidRDefault="0073675A" w:rsidP="00EF26AB">
            <w:pPr>
              <w:keepNext/>
              <w:keepLines/>
              <w:spacing w:after="0" w:line="240" w:lineRule="auto"/>
              <w:outlineLvl w:val="1"/>
              <w:rPr>
                <w:rFonts w:ascii="URW Geometric" w:hAnsi="URW Geometric" w:cs="Arial"/>
                <w:b/>
                <w:bCs/>
                <w:noProof w:val="0"/>
                <w:sz w:val="20"/>
                <w:szCs w:val="20"/>
                <w:lang w:val="en-US" w:eastAsia="x-none" w:bidi="ar-SA"/>
              </w:rPr>
            </w:pPr>
          </w:p>
        </w:tc>
      </w:tr>
      <w:tr w:rsidR="00FA5BEB" w:rsidRPr="004F0945" w14:paraId="346DCE85" w14:textId="77777777" w:rsidTr="00FA5BEB">
        <w:tc>
          <w:tcPr>
            <w:tcW w:w="1980" w:type="dxa"/>
            <w:vMerge w:val="restart"/>
          </w:tcPr>
          <w:p w14:paraId="120A014B" w14:textId="77777777" w:rsidR="00FA5BEB" w:rsidRPr="004F0945" w:rsidRDefault="00FA5BEB" w:rsidP="00FA5BEB">
            <w:pPr>
              <w:keepNext/>
              <w:keepLines/>
              <w:spacing w:after="0" w:line="240" w:lineRule="auto"/>
              <w:outlineLvl w:val="2"/>
              <w:rPr>
                <w:rFonts w:ascii="URW Geometric" w:hAnsi="URW Geometric" w:cs="Arial"/>
                <w:b/>
                <w:bCs/>
                <w:noProof w:val="0"/>
                <w:sz w:val="20"/>
                <w:szCs w:val="20"/>
                <w:lang w:val="en-US" w:eastAsia="x-none" w:bidi="ar-SA"/>
              </w:rPr>
            </w:pPr>
            <w:r w:rsidRPr="004F0945">
              <w:rPr>
                <w:rFonts w:ascii="URW Geometric" w:hAnsi="URW Geometric" w:cs="Arial"/>
                <w:b/>
                <w:bCs/>
                <w:noProof w:val="0"/>
                <w:sz w:val="20"/>
                <w:szCs w:val="20"/>
                <w:lang w:val="en-US" w:eastAsia="x-none" w:bidi="ar-SA"/>
              </w:rPr>
              <w:t>Mixed / multiple ethnic groups</w:t>
            </w:r>
          </w:p>
        </w:tc>
        <w:tc>
          <w:tcPr>
            <w:tcW w:w="5670" w:type="dxa"/>
          </w:tcPr>
          <w:p w14:paraId="24E05032"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White and Black Caribbean</w:t>
            </w:r>
          </w:p>
        </w:tc>
        <w:tc>
          <w:tcPr>
            <w:tcW w:w="1366" w:type="dxa"/>
          </w:tcPr>
          <w:p w14:paraId="4C715F9C"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r>
      <w:tr w:rsidR="00FA5BEB" w:rsidRPr="004F0945" w14:paraId="2FAAB469" w14:textId="77777777" w:rsidTr="00FA5BEB">
        <w:tc>
          <w:tcPr>
            <w:tcW w:w="1980" w:type="dxa"/>
            <w:vMerge/>
          </w:tcPr>
          <w:p w14:paraId="73989EE7"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c>
          <w:tcPr>
            <w:tcW w:w="5670" w:type="dxa"/>
          </w:tcPr>
          <w:p w14:paraId="4114F4E9"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White and Black African (non-Somali)</w:t>
            </w:r>
          </w:p>
        </w:tc>
        <w:tc>
          <w:tcPr>
            <w:tcW w:w="1366" w:type="dxa"/>
          </w:tcPr>
          <w:p w14:paraId="5C04652F"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r>
      <w:tr w:rsidR="00FA5BEB" w:rsidRPr="004F0945" w14:paraId="58E03FFE" w14:textId="77777777" w:rsidTr="00FA5BEB">
        <w:tc>
          <w:tcPr>
            <w:tcW w:w="1980" w:type="dxa"/>
            <w:vMerge/>
          </w:tcPr>
          <w:p w14:paraId="42D7EF0B"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c>
          <w:tcPr>
            <w:tcW w:w="5670" w:type="dxa"/>
          </w:tcPr>
          <w:p w14:paraId="70FA5D19"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White and Asian</w:t>
            </w:r>
          </w:p>
        </w:tc>
        <w:tc>
          <w:tcPr>
            <w:tcW w:w="1366" w:type="dxa"/>
          </w:tcPr>
          <w:p w14:paraId="4FD27BB2"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r>
      <w:tr w:rsidR="00FA5BEB" w:rsidRPr="004F0945" w14:paraId="0D7CABAD" w14:textId="77777777" w:rsidTr="00FA5BEB">
        <w:tc>
          <w:tcPr>
            <w:tcW w:w="1980" w:type="dxa"/>
            <w:vMerge/>
          </w:tcPr>
          <w:p w14:paraId="2E03D56E"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c>
          <w:tcPr>
            <w:tcW w:w="5670" w:type="dxa"/>
          </w:tcPr>
          <w:p w14:paraId="641FB4DA" w14:textId="77777777" w:rsidR="00FA5BEB" w:rsidRPr="004F0945" w:rsidRDefault="00FA5BEB" w:rsidP="00EF26AB">
            <w:pPr>
              <w:keepNext/>
              <w:keepLines/>
              <w:spacing w:after="0" w:line="240" w:lineRule="auto"/>
              <w:outlineLvl w:val="1"/>
              <w:rPr>
                <w:rFonts w:ascii="URW Geometric" w:eastAsia="Calibri" w:hAnsi="URW Geometric" w:cs="Arial"/>
                <w:noProof w:val="0"/>
                <w:sz w:val="20"/>
                <w:szCs w:val="20"/>
                <w:lang w:val="en-US" w:bidi="ar-SA"/>
              </w:rPr>
            </w:pPr>
            <w:r w:rsidRPr="004F0945">
              <w:rPr>
                <w:rFonts w:ascii="URW Geometric" w:eastAsia="Calibri" w:hAnsi="URW Geometric" w:cs="Arial"/>
                <w:noProof w:val="0"/>
                <w:sz w:val="20"/>
                <w:szCs w:val="20"/>
                <w:lang w:val="en-US" w:bidi="ar-SA"/>
              </w:rPr>
              <w:t xml:space="preserve">Any other Mixed/multiple ethnic background </w:t>
            </w:r>
          </w:p>
        </w:tc>
        <w:tc>
          <w:tcPr>
            <w:tcW w:w="1366" w:type="dxa"/>
          </w:tcPr>
          <w:p w14:paraId="2F69EB82"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r>
      <w:tr w:rsidR="00FA5BEB" w:rsidRPr="004F0945" w14:paraId="0BD80555" w14:textId="77777777" w:rsidTr="00FA5BEB">
        <w:tc>
          <w:tcPr>
            <w:tcW w:w="1980" w:type="dxa"/>
            <w:vMerge w:val="restart"/>
          </w:tcPr>
          <w:p w14:paraId="02D2D056"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hAnsi="URW Geometric" w:cs="Arial"/>
                <w:b/>
                <w:bCs/>
                <w:noProof w:val="0"/>
                <w:sz w:val="20"/>
                <w:szCs w:val="20"/>
                <w:lang w:val="en-US" w:eastAsia="x-none" w:bidi="ar-SA"/>
              </w:rPr>
              <w:t>Asian/Asian British</w:t>
            </w:r>
          </w:p>
        </w:tc>
        <w:tc>
          <w:tcPr>
            <w:tcW w:w="5670" w:type="dxa"/>
          </w:tcPr>
          <w:p w14:paraId="6C8F2777"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Indian</w:t>
            </w:r>
          </w:p>
        </w:tc>
        <w:tc>
          <w:tcPr>
            <w:tcW w:w="1366" w:type="dxa"/>
          </w:tcPr>
          <w:p w14:paraId="4AE9F139"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r>
      <w:tr w:rsidR="00FA5BEB" w:rsidRPr="004F0945" w14:paraId="1B30CF48" w14:textId="77777777" w:rsidTr="00FA5BEB">
        <w:tc>
          <w:tcPr>
            <w:tcW w:w="1980" w:type="dxa"/>
            <w:vMerge/>
          </w:tcPr>
          <w:p w14:paraId="79513763"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c>
          <w:tcPr>
            <w:tcW w:w="5670" w:type="dxa"/>
          </w:tcPr>
          <w:p w14:paraId="3BC6C2EE"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Pakistani</w:t>
            </w:r>
          </w:p>
        </w:tc>
        <w:tc>
          <w:tcPr>
            <w:tcW w:w="1366" w:type="dxa"/>
          </w:tcPr>
          <w:p w14:paraId="533108F0"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r>
      <w:tr w:rsidR="00FA5BEB" w:rsidRPr="004F0945" w14:paraId="6A870B01" w14:textId="77777777" w:rsidTr="00FA5BEB">
        <w:tc>
          <w:tcPr>
            <w:tcW w:w="1980" w:type="dxa"/>
            <w:vMerge/>
          </w:tcPr>
          <w:p w14:paraId="3A8CCCCE"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c>
          <w:tcPr>
            <w:tcW w:w="5670" w:type="dxa"/>
          </w:tcPr>
          <w:p w14:paraId="4699D7E6"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Bangladeshi</w:t>
            </w:r>
          </w:p>
        </w:tc>
        <w:tc>
          <w:tcPr>
            <w:tcW w:w="1366" w:type="dxa"/>
          </w:tcPr>
          <w:p w14:paraId="16FC5CF6"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r>
      <w:tr w:rsidR="00FA5BEB" w:rsidRPr="004F0945" w14:paraId="1402A3C9" w14:textId="77777777" w:rsidTr="00FA5BEB">
        <w:tc>
          <w:tcPr>
            <w:tcW w:w="1980" w:type="dxa"/>
            <w:vMerge/>
          </w:tcPr>
          <w:p w14:paraId="59BE03B2"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c>
          <w:tcPr>
            <w:tcW w:w="5670" w:type="dxa"/>
          </w:tcPr>
          <w:p w14:paraId="69A0B7CD"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Chinese</w:t>
            </w:r>
          </w:p>
        </w:tc>
        <w:tc>
          <w:tcPr>
            <w:tcW w:w="1366" w:type="dxa"/>
          </w:tcPr>
          <w:p w14:paraId="55B82224"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r>
      <w:tr w:rsidR="00FA5BEB" w:rsidRPr="004F0945" w14:paraId="5DF3B00E" w14:textId="77777777" w:rsidTr="00FA5BEB">
        <w:tc>
          <w:tcPr>
            <w:tcW w:w="1980" w:type="dxa"/>
            <w:vMerge/>
          </w:tcPr>
          <w:p w14:paraId="44520E4A"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c>
          <w:tcPr>
            <w:tcW w:w="5670" w:type="dxa"/>
          </w:tcPr>
          <w:p w14:paraId="1AFB1689" w14:textId="77777777" w:rsidR="00FA5BEB" w:rsidRPr="004F0945" w:rsidRDefault="00FA5BEB" w:rsidP="00EF26AB">
            <w:pPr>
              <w:keepNext/>
              <w:keepLines/>
              <w:spacing w:after="0" w:line="240" w:lineRule="auto"/>
              <w:outlineLvl w:val="1"/>
              <w:rPr>
                <w:rFonts w:ascii="URW Geometric" w:eastAsia="Calibri" w:hAnsi="URW Geometric" w:cs="Arial"/>
                <w:noProof w:val="0"/>
                <w:sz w:val="20"/>
                <w:szCs w:val="20"/>
                <w:lang w:val="en-US" w:bidi="ar-SA"/>
              </w:rPr>
            </w:pPr>
            <w:r w:rsidRPr="004F0945">
              <w:rPr>
                <w:rFonts w:ascii="URW Geometric" w:eastAsia="Calibri" w:hAnsi="URW Geometric" w:cs="Arial"/>
                <w:noProof w:val="0"/>
                <w:sz w:val="20"/>
                <w:szCs w:val="20"/>
                <w:lang w:val="en-US" w:bidi="ar-SA"/>
              </w:rPr>
              <w:t xml:space="preserve">Any other Asian background </w:t>
            </w:r>
          </w:p>
        </w:tc>
        <w:tc>
          <w:tcPr>
            <w:tcW w:w="1366" w:type="dxa"/>
          </w:tcPr>
          <w:p w14:paraId="2D9C3D98"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r>
      <w:tr w:rsidR="00FA5BEB" w:rsidRPr="004F0945" w14:paraId="6306585B" w14:textId="77777777" w:rsidTr="00FA5BEB">
        <w:tc>
          <w:tcPr>
            <w:tcW w:w="1980" w:type="dxa"/>
            <w:vMerge w:val="restart"/>
          </w:tcPr>
          <w:p w14:paraId="68B5FFFF" w14:textId="77777777" w:rsidR="00FA5BEB" w:rsidRPr="004F0945" w:rsidRDefault="00FA5BEB" w:rsidP="00FA5BEB">
            <w:pPr>
              <w:keepNext/>
              <w:keepLines/>
              <w:spacing w:after="0" w:line="240" w:lineRule="auto"/>
              <w:outlineLvl w:val="2"/>
              <w:rPr>
                <w:rFonts w:ascii="URW Geometric" w:hAnsi="URW Geometric" w:cs="Arial"/>
                <w:b/>
                <w:bCs/>
                <w:noProof w:val="0"/>
                <w:sz w:val="20"/>
                <w:szCs w:val="20"/>
                <w:lang w:val="en-US" w:eastAsia="x-none" w:bidi="ar-SA"/>
              </w:rPr>
            </w:pPr>
            <w:r w:rsidRPr="004F0945">
              <w:rPr>
                <w:rFonts w:ascii="URW Geometric" w:hAnsi="URW Geometric" w:cs="Arial"/>
                <w:b/>
                <w:bCs/>
                <w:noProof w:val="0"/>
                <w:sz w:val="20"/>
                <w:szCs w:val="20"/>
                <w:lang w:val="en-US" w:eastAsia="x-none" w:bidi="ar-SA"/>
              </w:rPr>
              <w:t>Black / African / Caribbean / Black British</w:t>
            </w:r>
          </w:p>
          <w:p w14:paraId="292ABD98"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c>
          <w:tcPr>
            <w:tcW w:w="5670" w:type="dxa"/>
          </w:tcPr>
          <w:p w14:paraId="67B82F88" w14:textId="77777777" w:rsidR="00FA5BEB" w:rsidRPr="004F0945" w:rsidRDefault="00FA5BEB" w:rsidP="00FA5BEB">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African (non Somali)</w:t>
            </w:r>
          </w:p>
        </w:tc>
        <w:tc>
          <w:tcPr>
            <w:tcW w:w="1366" w:type="dxa"/>
          </w:tcPr>
          <w:p w14:paraId="200460E8"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r>
      <w:tr w:rsidR="00FA5BEB" w:rsidRPr="004F0945" w14:paraId="4417BD08" w14:textId="77777777" w:rsidTr="00FA5BEB">
        <w:tc>
          <w:tcPr>
            <w:tcW w:w="1980" w:type="dxa"/>
            <w:vMerge/>
          </w:tcPr>
          <w:p w14:paraId="05787E1E"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c>
          <w:tcPr>
            <w:tcW w:w="5670" w:type="dxa"/>
          </w:tcPr>
          <w:p w14:paraId="7A8AFD51"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Somali</w:t>
            </w:r>
          </w:p>
        </w:tc>
        <w:tc>
          <w:tcPr>
            <w:tcW w:w="1366" w:type="dxa"/>
          </w:tcPr>
          <w:p w14:paraId="41250403"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r>
      <w:tr w:rsidR="00FA5BEB" w:rsidRPr="004F0945" w14:paraId="526CD3D0" w14:textId="77777777" w:rsidTr="00FA5BEB">
        <w:tc>
          <w:tcPr>
            <w:tcW w:w="1980" w:type="dxa"/>
            <w:vMerge/>
          </w:tcPr>
          <w:p w14:paraId="5DBBC2DB"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c>
          <w:tcPr>
            <w:tcW w:w="5670" w:type="dxa"/>
          </w:tcPr>
          <w:p w14:paraId="072F3B6E"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Caribbean</w:t>
            </w:r>
          </w:p>
        </w:tc>
        <w:tc>
          <w:tcPr>
            <w:tcW w:w="1366" w:type="dxa"/>
          </w:tcPr>
          <w:p w14:paraId="3A07A5B5"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r>
      <w:tr w:rsidR="00FA5BEB" w:rsidRPr="004F0945" w14:paraId="3DA33C9F" w14:textId="77777777" w:rsidTr="00FA5BEB">
        <w:tc>
          <w:tcPr>
            <w:tcW w:w="1980" w:type="dxa"/>
            <w:vMerge/>
          </w:tcPr>
          <w:p w14:paraId="3406C235"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c>
          <w:tcPr>
            <w:tcW w:w="5670" w:type="dxa"/>
          </w:tcPr>
          <w:p w14:paraId="02553776" w14:textId="77777777" w:rsidR="00FA5BEB" w:rsidRPr="004F0945" w:rsidRDefault="00FA5BEB" w:rsidP="00EF26AB">
            <w:pPr>
              <w:keepNext/>
              <w:keepLines/>
              <w:spacing w:after="0" w:line="240" w:lineRule="auto"/>
              <w:outlineLvl w:val="1"/>
              <w:rPr>
                <w:rFonts w:ascii="URW Geometric" w:eastAsia="Calibri" w:hAnsi="URW Geometric" w:cs="Arial"/>
                <w:noProof w:val="0"/>
                <w:sz w:val="20"/>
                <w:szCs w:val="20"/>
                <w:lang w:val="en-US" w:bidi="ar-SA"/>
              </w:rPr>
            </w:pPr>
            <w:r w:rsidRPr="004F0945">
              <w:rPr>
                <w:rFonts w:ascii="URW Geometric" w:eastAsia="Calibri" w:hAnsi="URW Geometric" w:cs="Arial"/>
                <w:noProof w:val="0"/>
                <w:sz w:val="20"/>
                <w:szCs w:val="20"/>
                <w:lang w:val="en-US" w:bidi="ar-SA"/>
              </w:rPr>
              <w:t xml:space="preserve">Any other Black / African / Caribbean background </w:t>
            </w:r>
          </w:p>
        </w:tc>
        <w:tc>
          <w:tcPr>
            <w:tcW w:w="1366" w:type="dxa"/>
          </w:tcPr>
          <w:p w14:paraId="1A3D52EE"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r>
      <w:tr w:rsidR="00421B40" w:rsidRPr="004F0945" w14:paraId="54FE96CD" w14:textId="77777777" w:rsidTr="00FA5BEB">
        <w:tc>
          <w:tcPr>
            <w:tcW w:w="1980" w:type="dxa"/>
            <w:vMerge w:val="restart"/>
          </w:tcPr>
          <w:p w14:paraId="3A59672B" w14:textId="77777777" w:rsidR="00421B40" w:rsidRPr="004F0945" w:rsidRDefault="00421B40" w:rsidP="00FA5BEB">
            <w:pPr>
              <w:keepNext/>
              <w:keepLines/>
              <w:spacing w:after="0" w:line="240" w:lineRule="auto"/>
              <w:outlineLvl w:val="2"/>
              <w:rPr>
                <w:rFonts w:ascii="URW Geometric" w:hAnsi="URW Geometric" w:cs="Arial"/>
                <w:b/>
                <w:bCs/>
                <w:noProof w:val="0"/>
                <w:sz w:val="20"/>
                <w:szCs w:val="20"/>
                <w:lang w:val="en-US" w:eastAsia="x-none" w:bidi="ar-SA"/>
              </w:rPr>
            </w:pPr>
            <w:r w:rsidRPr="004F0945">
              <w:rPr>
                <w:rFonts w:ascii="URW Geometric" w:hAnsi="URW Geometric" w:cs="Arial"/>
                <w:b/>
                <w:bCs/>
                <w:noProof w:val="0"/>
                <w:sz w:val="20"/>
                <w:szCs w:val="20"/>
                <w:lang w:val="en-US" w:eastAsia="x-none" w:bidi="ar-SA"/>
              </w:rPr>
              <w:t>Other ethnic groups</w:t>
            </w:r>
          </w:p>
          <w:p w14:paraId="12D7BA6F" w14:textId="77777777" w:rsidR="00421B40" w:rsidRPr="004F0945" w:rsidRDefault="00421B40" w:rsidP="00EF26AB">
            <w:pPr>
              <w:keepNext/>
              <w:keepLines/>
              <w:spacing w:after="0" w:line="240" w:lineRule="auto"/>
              <w:outlineLvl w:val="1"/>
              <w:rPr>
                <w:rFonts w:ascii="URW Geometric" w:hAnsi="URW Geometric" w:cs="Arial"/>
                <w:b/>
                <w:bCs/>
                <w:noProof w:val="0"/>
                <w:sz w:val="20"/>
                <w:szCs w:val="20"/>
                <w:lang w:val="en-US" w:eastAsia="x-none" w:bidi="ar-SA"/>
              </w:rPr>
            </w:pPr>
          </w:p>
        </w:tc>
        <w:tc>
          <w:tcPr>
            <w:tcW w:w="5670" w:type="dxa"/>
          </w:tcPr>
          <w:p w14:paraId="7917F7AE" w14:textId="77777777" w:rsidR="00421B40" w:rsidRPr="004F0945" w:rsidRDefault="00421B40" w:rsidP="00EF26AB">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Arab</w:t>
            </w:r>
          </w:p>
        </w:tc>
        <w:tc>
          <w:tcPr>
            <w:tcW w:w="1366" w:type="dxa"/>
          </w:tcPr>
          <w:p w14:paraId="2785D9BB" w14:textId="77777777" w:rsidR="00421B40" w:rsidRPr="004F0945" w:rsidRDefault="00421B40" w:rsidP="00EF26AB">
            <w:pPr>
              <w:keepNext/>
              <w:keepLines/>
              <w:spacing w:after="0" w:line="240" w:lineRule="auto"/>
              <w:outlineLvl w:val="1"/>
              <w:rPr>
                <w:rFonts w:ascii="URW Geometric" w:hAnsi="URW Geometric" w:cs="Arial"/>
                <w:b/>
                <w:bCs/>
                <w:noProof w:val="0"/>
                <w:sz w:val="20"/>
                <w:szCs w:val="20"/>
                <w:lang w:val="en-US" w:eastAsia="x-none" w:bidi="ar-SA"/>
              </w:rPr>
            </w:pPr>
          </w:p>
        </w:tc>
      </w:tr>
      <w:tr w:rsidR="00421B40" w:rsidRPr="004F0945" w14:paraId="2F710AC0" w14:textId="77777777" w:rsidTr="00FA5BEB">
        <w:tc>
          <w:tcPr>
            <w:tcW w:w="1980" w:type="dxa"/>
            <w:vMerge/>
          </w:tcPr>
          <w:p w14:paraId="45EC1555" w14:textId="77777777" w:rsidR="00421B40" w:rsidRPr="004F0945" w:rsidRDefault="00421B40" w:rsidP="00EF26AB">
            <w:pPr>
              <w:keepNext/>
              <w:keepLines/>
              <w:spacing w:after="0" w:line="240" w:lineRule="auto"/>
              <w:outlineLvl w:val="1"/>
              <w:rPr>
                <w:rFonts w:ascii="URW Geometric" w:hAnsi="URW Geometric" w:cs="Arial"/>
                <w:b/>
                <w:bCs/>
                <w:noProof w:val="0"/>
                <w:sz w:val="20"/>
                <w:szCs w:val="20"/>
                <w:lang w:val="en-US" w:eastAsia="x-none" w:bidi="ar-SA"/>
              </w:rPr>
            </w:pPr>
          </w:p>
        </w:tc>
        <w:tc>
          <w:tcPr>
            <w:tcW w:w="5670" w:type="dxa"/>
          </w:tcPr>
          <w:p w14:paraId="0CFB3613" w14:textId="77777777" w:rsidR="00421B40" w:rsidRPr="004F0945" w:rsidRDefault="00421B40" w:rsidP="00EF26AB">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Iranian</w:t>
            </w:r>
          </w:p>
        </w:tc>
        <w:tc>
          <w:tcPr>
            <w:tcW w:w="1366" w:type="dxa"/>
          </w:tcPr>
          <w:p w14:paraId="1C56225D" w14:textId="77777777" w:rsidR="00421B40" w:rsidRPr="004F0945" w:rsidRDefault="00421B40" w:rsidP="00EF26AB">
            <w:pPr>
              <w:keepNext/>
              <w:keepLines/>
              <w:spacing w:after="0" w:line="240" w:lineRule="auto"/>
              <w:outlineLvl w:val="1"/>
              <w:rPr>
                <w:rFonts w:ascii="URW Geometric" w:hAnsi="URW Geometric" w:cs="Arial"/>
                <w:b/>
                <w:bCs/>
                <w:noProof w:val="0"/>
                <w:sz w:val="20"/>
                <w:szCs w:val="20"/>
                <w:lang w:val="en-US" w:eastAsia="x-none" w:bidi="ar-SA"/>
              </w:rPr>
            </w:pPr>
          </w:p>
        </w:tc>
      </w:tr>
      <w:tr w:rsidR="00421B40" w:rsidRPr="004F0945" w14:paraId="0C7075D2" w14:textId="77777777" w:rsidTr="00FA5BEB">
        <w:tc>
          <w:tcPr>
            <w:tcW w:w="1980" w:type="dxa"/>
            <w:vMerge/>
          </w:tcPr>
          <w:p w14:paraId="1EB62DBC" w14:textId="77777777" w:rsidR="00421B40" w:rsidRPr="004F0945" w:rsidRDefault="00421B40" w:rsidP="00EF26AB">
            <w:pPr>
              <w:keepNext/>
              <w:keepLines/>
              <w:spacing w:after="0" w:line="240" w:lineRule="auto"/>
              <w:outlineLvl w:val="1"/>
              <w:rPr>
                <w:rFonts w:ascii="URW Geometric" w:hAnsi="URW Geometric" w:cs="Arial"/>
                <w:b/>
                <w:bCs/>
                <w:noProof w:val="0"/>
                <w:sz w:val="20"/>
                <w:szCs w:val="20"/>
                <w:lang w:val="en-US" w:eastAsia="x-none" w:bidi="ar-SA"/>
              </w:rPr>
            </w:pPr>
          </w:p>
        </w:tc>
        <w:tc>
          <w:tcPr>
            <w:tcW w:w="5670" w:type="dxa"/>
          </w:tcPr>
          <w:p w14:paraId="4E0551CC" w14:textId="77777777" w:rsidR="00421B40" w:rsidRPr="004F0945" w:rsidRDefault="00421B40" w:rsidP="00EF26AB">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Iraq</w:t>
            </w:r>
          </w:p>
        </w:tc>
        <w:tc>
          <w:tcPr>
            <w:tcW w:w="1366" w:type="dxa"/>
          </w:tcPr>
          <w:p w14:paraId="3D1FEA68" w14:textId="77777777" w:rsidR="00421B40" w:rsidRPr="004F0945" w:rsidRDefault="00421B40" w:rsidP="00EF26AB">
            <w:pPr>
              <w:keepNext/>
              <w:keepLines/>
              <w:spacing w:after="0" w:line="240" w:lineRule="auto"/>
              <w:outlineLvl w:val="1"/>
              <w:rPr>
                <w:rFonts w:ascii="URW Geometric" w:hAnsi="URW Geometric" w:cs="Arial"/>
                <w:b/>
                <w:bCs/>
                <w:noProof w:val="0"/>
                <w:sz w:val="20"/>
                <w:szCs w:val="20"/>
                <w:lang w:val="en-US" w:eastAsia="x-none" w:bidi="ar-SA"/>
              </w:rPr>
            </w:pPr>
          </w:p>
        </w:tc>
      </w:tr>
      <w:tr w:rsidR="00421B40" w:rsidRPr="004F0945" w14:paraId="6467272B" w14:textId="77777777" w:rsidTr="00E0489F">
        <w:tc>
          <w:tcPr>
            <w:tcW w:w="1980" w:type="dxa"/>
            <w:vMerge/>
          </w:tcPr>
          <w:p w14:paraId="5164AB31" w14:textId="77777777" w:rsidR="00421B40" w:rsidRPr="004F0945" w:rsidRDefault="00421B40" w:rsidP="00EF26AB">
            <w:pPr>
              <w:keepNext/>
              <w:keepLines/>
              <w:spacing w:after="0" w:line="240" w:lineRule="auto"/>
              <w:outlineLvl w:val="1"/>
              <w:rPr>
                <w:rFonts w:ascii="URW Geometric" w:hAnsi="URW Geometric" w:cs="Arial"/>
                <w:b/>
                <w:bCs/>
                <w:noProof w:val="0"/>
                <w:sz w:val="20"/>
                <w:szCs w:val="20"/>
                <w:lang w:val="en-US" w:eastAsia="x-none" w:bidi="ar-SA"/>
              </w:rPr>
            </w:pPr>
          </w:p>
        </w:tc>
        <w:tc>
          <w:tcPr>
            <w:tcW w:w="5670" w:type="dxa"/>
            <w:tcBorders>
              <w:bottom w:val="single" w:sz="4" w:space="0" w:color="auto"/>
            </w:tcBorders>
          </w:tcPr>
          <w:p w14:paraId="1E084F98" w14:textId="77777777" w:rsidR="00421B40" w:rsidRPr="004F0945" w:rsidRDefault="00421B40" w:rsidP="00EF26AB">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Kurdish</w:t>
            </w:r>
          </w:p>
        </w:tc>
        <w:tc>
          <w:tcPr>
            <w:tcW w:w="1366" w:type="dxa"/>
          </w:tcPr>
          <w:p w14:paraId="3FE23710" w14:textId="77777777" w:rsidR="00421B40" w:rsidRPr="004F0945" w:rsidRDefault="00421B40" w:rsidP="00EF26AB">
            <w:pPr>
              <w:keepNext/>
              <w:keepLines/>
              <w:spacing w:after="0" w:line="240" w:lineRule="auto"/>
              <w:outlineLvl w:val="1"/>
              <w:rPr>
                <w:rFonts w:ascii="URW Geometric" w:hAnsi="URW Geometric" w:cs="Arial"/>
                <w:b/>
                <w:bCs/>
                <w:noProof w:val="0"/>
                <w:sz w:val="20"/>
                <w:szCs w:val="20"/>
                <w:lang w:val="en-US" w:eastAsia="x-none" w:bidi="ar-SA"/>
              </w:rPr>
            </w:pPr>
          </w:p>
        </w:tc>
      </w:tr>
      <w:tr w:rsidR="00421B40" w:rsidRPr="004F0945" w14:paraId="3639A61A" w14:textId="77777777" w:rsidTr="00E0489F">
        <w:tc>
          <w:tcPr>
            <w:tcW w:w="1980" w:type="dxa"/>
            <w:vMerge/>
          </w:tcPr>
          <w:p w14:paraId="64568BF6" w14:textId="77777777" w:rsidR="00421B40" w:rsidRPr="004F0945" w:rsidRDefault="00421B40" w:rsidP="00EF26AB">
            <w:pPr>
              <w:keepNext/>
              <w:keepLines/>
              <w:spacing w:after="0" w:line="240" w:lineRule="auto"/>
              <w:outlineLvl w:val="1"/>
              <w:rPr>
                <w:rFonts w:ascii="URW Geometric" w:hAnsi="URW Geometric" w:cs="Arial"/>
                <w:b/>
                <w:bCs/>
                <w:noProof w:val="0"/>
                <w:sz w:val="20"/>
                <w:szCs w:val="20"/>
                <w:lang w:val="en-US" w:eastAsia="x-none" w:bidi="ar-SA"/>
              </w:rPr>
            </w:pPr>
          </w:p>
        </w:tc>
        <w:tc>
          <w:tcPr>
            <w:tcW w:w="5670" w:type="dxa"/>
            <w:tcBorders>
              <w:right w:val="nil"/>
            </w:tcBorders>
          </w:tcPr>
          <w:p w14:paraId="6744596C" w14:textId="77777777" w:rsidR="00421B40" w:rsidRPr="004F0945" w:rsidRDefault="00421B40" w:rsidP="00EF26AB">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Turkish</w:t>
            </w:r>
          </w:p>
        </w:tc>
        <w:tc>
          <w:tcPr>
            <w:tcW w:w="1366" w:type="dxa"/>
            <w:tcBorders>
              <w:left w:val="nil"/>
            </w:tcBorders>
          </w:tcPr>
          <w:p w14:paraId="44276425" w14:textId="77777777" w:rsidR="00421B40" w:rsidRPr="004F0945" w:rsidRDefault="00421B40" w:rsidP="00EF26AB">
            <w:pPr>
              <w:keepNext/>
              <w:keepLines/>
              <w:spacing w:after="0" w:line="240" w:lineRule="auto"/>
              <w:outlineLvl w:val="1"/>
              <w:rPr>
                <w:rFonts w:ascii="URW Geometric" w:hAnsi="URW Geometric" w:cs="Arial"/>
                <w:b/>
                <w:bCs/>
                <w:noProof w:val="0"/>
                <w:sz w:val="20"/>
                <w:szCs w:val="20"/>
                <w:lang w:val="en-US" w:eastAsia="x-none" w:bidi="ar-SA"/>
              </w:rPr>
            </w:pPr>
          </w:p>
        </w:tc>
      </w:tr>
      <w:tr w:rsidR="00421B40" w:rsidRPr="004F0945" w14:paraId="0B292C05" w14:textId="77777777" w:rsidTr="00FA5BEB">
        <w:tc>
          <w:tcPr>
            <w:tcW w:w="1980" w:type="dxa"/>
            <w:vMerge/>
          </w:tcPr>
          <w:p w14:paraId="5CA5F1EF" w14:textId="77777777" w:rsidR="00421B40" w:rsidRPr="004F0945" w:rsidRDefault="00421B40" w:rsidP="00EF26AB">
            <w:pPr>
              <w:keepNext/>
              <w:keepLines/>
              <w:spacing w:after="0" w:line="240" w:lineRule="auto"/>
              <w:outlineLvl w:val="1"/>
              <w:rPr>
                <w:rFonts w:ascii="URW Geometric" w:hAnsi="URW Geometric" w:cs="Arial"/>
                <w:b/>
                <w:bCs/>
                <w:noProof w:val="0"/>
                <w:sz w:val="20"/>
                <w:szCs w:val="20"/>
                <w:lang w:val="en-US" w:eastAsia="x-none" w:bidi="ar-SA"/>
              </w:rPr>
            </w:pPr>
          </w:p>
        </w:tc>
        <w:tc>
          <w:tcPr>
            <w:tcW w:w="5670" w:type="dxa"/>
          </w:tcPr>
          <w:p w14:paraId="653F4A65" w14:textId="77777777" w:rsidR="00421B40" w:rsidRPr="004F0945" w:rsidRDefault="00421B40" w:rsidP="00EF26AB">
            <w:pPr>
              <w:keepNext/>
              <w:keepLines/>
              <w:spacing w:after="0" w:line="240" w:lineRule="auto"/>
              <w:outlineLvl w:val="1"/>
              <w:rPr>
                <w:rFonts w:ascii="URW Geometric" w:eastAsia="Calibri" w:hAnsi="URW Geometric" w:cs="Arial"/>
                <w:noProof w:val="0"/>
                <w:sz w:val="20"/>
                <w:szCs w:val="20"/>
                <w:lang w:val="en-US" w:bidi="ar-SA"/>
              </w:rPr>
            </w:pPr>
            <w:r w:rsidRPr="004F0945">
              <w:rPr>
                <w:rFonts w:ascii="URW Geometric" w:eastAsia="Calibri" w:hAnsi="URW Geometric" w:cs="Arial"/>
                <w:noProof w:val="0"/>
                <w:sz w:val="20"/>
                <w:szCs w:val="20"/>
                <w:lang w:val="en-US" w:bidi="ar-SA"/>
              </w:rPr>
              <w:t>Any other ethnic group (please describe)</w:t>
            </w:r>
          </w:p>
        </w:tc>
        <w:tc>
          <w:tcPr>
            <w:tcW w:w="1366" w:type="dxa"/>
          </w:tcPr>
          <w:p w14:paraId="4815E619" w14:textId="77777777" w:rsidR="00421B40" w:rsidRPr="004F0945" w:rsidRDefault="00421B40" w:rsidP="00EF26AB">
            <w:pPr>
              <w:keepNext/>
              <w:keepLines/>
              <w:spacing w:after="0" w:line="240" w:lineRule="auto"/>
              <w:outlineLvl w:val="1"/>
              <w:rPr>
                <w:rFonts w:ascii="URW Geometric" w:hAnsi="URW Geometric" w:cs="Arial"/>
                <w:b/>
                <w:bCs/>
                <w:noProof w:val="0"/>
                <w:sz w:val="20"/>
                <w:szCs w:val="20"/>
                <w:lang w:val="en-US" w:eastAsia="x-none" w:bidi="ar-SA"/>
              </w:rPr>
            </w:pPr>
          </w:p>
        </w:tc>
      </w:tr>
      <w:tr w:rsidR="00FA5BEB" w:rsidRPr="004F0945" w14:paraId="01CF3E77" w14:textId="77777777" w:rsidTr="00FA5BEB">
        <w:tc>
          <w:tcPr>
            <w:tcW w:w="1980" w:type="dxa"/>
          </w:tcPr>
          <w:p w14:paraId="458A749D"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b/>
                <w:noProof w:val="0"/>
                <w:sz w:val="20"/>
                <w:szCs w:val="20"/>
                <w:lang w:val="en-US" w:bidi="ar-SA"/>
              </w:rPr>
              <w:t>Prefer not to say</w:t>
            </w:r>
          </w:p>
        </w:tc>
        <w:tc>
          <w:tcPr>
            <w:tcW w:w="5670" w:type="dxa"/>
          </w:tcPr>
          <w:p w14:paraId="6BA878BC"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c>
          <w:tcPr>
            <w:tcW w:w="1366" w:type="dxa"/>
          </w:tcPr>
          <w:p w14:paraId="392CAC00"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r>
    </w:tbl>
    <w:p w14:paraId="069C1321" w14:textId="77777777" w:rsidR="0073675A" w:rsidRPr="00D16832" w:rsidRDefault="0073675A" w:rsidP="005E7610">
      <w:pPr>
        <w:spacing w:after="200" w:line="240" w:lineRule="auto"/>
        <w:rPr>
          <w:rFonts w:ascii="URW Geometric" w:eastAsia="Calibri" w:hAnsi="URW Geometric" w:cs="Arial"/>
          <w:noProof w:val="0"/>
          <w:sz w:val="24"/>
          <w:szCs w:val="24"/>
          <w:lang w:val="en-US" w:bidi="ar-SA"/>
        </w:rPr>
      </w:pPr>
    </w:p>
    <w:p w14:paraId="2C969FCD" w14:textId="77777777" w:rsidR="002A7F47" w:rsidRPr="00D16832" w:rsidRDefault="00A652B6" w:rsidP="002A7F47">
      <w:pPr>
        <w:spacing w:after="0" w:line="240" w:lineRule="auto"/>
        <w:rPr>
          <w:rFonts w:ascii="URW Geometric" w:hAnsi="URW Geometric" w:cs="Arial"/>
          <w:b/>
          <w:bCs/>
          <w:noProof w:val="0"/>
          <w:sz w:val="24"/>
          <w:szCs w:val="24"/>
          <w:lang w:val="en-US" w:eastAsia="x-none" w:bidi="ar-SA"/>
        </w:rPr>
      </w:pPr>
      <w:r w:rsidRPr="00D16832">
        <w:rPr>
          <w:rFonts w:ascii="URW Geometric" w:eastAsia="Calibri" w:hAnsi="URW Geometric" w:cs="Arial"/>
          <w:noProof w:val="0"/>
          <w:sz w:val="24"/>
          <w:szCs w:val="24"/>
          <w:lang w:val="en-US" w:bidi="ar-SA"/>
        </w:rPr>
        <w:t>2.</w:t>
      </w:r>
      <w:r w:rsidRPr="00D16832">
        <w:rPr>
          <w:rFonts w:ascii="URW Geometric" w:hAnsi="URW Geometric" w:cs="Arial"/>
          <w:b/>
          <w:bCs/>
          <w:noProof w:val="0"/>
          <w:sz w:val="24"/>
          <w:szCs w:val="24"/>
          <w:lang w:val="en-US" w:eastAsia="x-none" w:bidi="ar-SA"/>
        </w:rPr>
        <w:t xml:space="preserve"> What gender do you identify with?         2b   </w:t>
      </w:r>
      <w:r w:rsidR="002A7F47" w:rsidRPr="00D16832">
        <w:rPr>
          <w:rFonts w:ascii="URW Geometric" w:hAnsi="URW Geometric" w:cs="Arial"/>
          <w:b/>
          <w:bCs/>
          <w:noProof w:val="0"/>
          <w:sz w:val="24"/>
          <w:szCs w:val="24"/>
          <w:lang w:val="en-US" w:eastAsia="x-none" w:bidi="ar-SA"/>
        </w:rPr>
        <w:t xml:space="preserve">Is your gender identity the same as the gender   </w:t>
      </w:r>
    </w:p>
    <w:p w14:paraId="297D3888" w14:textId="77777777" w:rsidR="00937364" w:rsidRPr="00D16832" w:rsidRDefault="002A7F47" w:rsidP="002A7F47">
      <w:pPr>
        <w:spacing w:after="0" w:line="240" w:lineRule="auto"/>
        <w:rPr>
          <w:rFonts w:ascii="URW Geometric" w:eastAsia="Calibri" w:hAnsi="URW Geometric" w:cs="Arial"/>
          <w:noProof w:val="0"/>
          <w:sz w:val="24"/>
          <w:szCs w:val="24"/>
          <w:lang w:val="en-US" w:bidi="ar-SA"/>
        </w:rPr>
      </w:pPr>
      <w:r w:rsidRPr="00D16832">
        <w:rPr>
          <w:rFonts w:ascii="URW Geometric" w:hAnsi="URW Geometric" w:cs="Arial"/>
          <w:b/>
          <w:bCs/>
          <w:noProof w:val="0"/>
          <w:sz w:val="24"/>
          <w:szCs w:val="24"/>
          <w:lang w:val="en-US" w:eastAsia="x-none" w:bidi="ar-SA"/>
        </w:rPr>
        <w:tab/>
      </w:r>
      <w:r w:rsidRPr="00D16832">
        <w:rPr>
          <w:rFonts w:ascii="URW Geometric" w:hAnsi="URW Geometric" w:cs="Arial"/>
          <w:b/>
          <w:bCs/>
          <w:noProof w:val="0"/>
          <w:sz w:val="24"/>
          <w:szCs w:val="24"/>
          <w:lang w:val="en-US" w:eastAsia="x-none" w:bidi="ar-SA"/>
        </w:rPr>
        <w:tab/>
      </w:r>
      <w:r w:rsidRPr="00D16832">
        <w:rPr>
          <w:rFonts w:ascii="URW Geometric" w:hAnsi="URW Geometric" w:cs="Arial"/>
          <w:b/>
          <w:bCs/>
          <w:noProof w:val="0"/>
          <w:sz w:val="24"/>
          <w:szCs w:val="24"/>
          <w:lang w:val="en-US" w:eastAsia="x-none" w:bidi="ar-SA"/>
        </w:rPr>
        <w:tab/>
      </w:r>
      <w:r w:rsidRPr="00D16832">
        <w:rPr>
          <w:rFonts w:ascii="URW Geometric" w:hAnsi="URW Geometric" w:cs="Arial"/>
          <w:b/>
          <w:bCs/>
          <w:noProof w:val="0"/>
          <w:sz w:val="24"/>
          <w:szCs w:val="24"/>
          <w:lang w:val="en-US" w:eastAsia="x-none" w:bidi="ar-SA"/>
        </w:rPr>
        <w:tab/>
      </w:r>
      <w:r w:rsidRPr="00D16832">
        <w:rPr>
          <w:rFonts w:ascii="URW Geometric" w:hAnsi="URW Geometric" w:cs="Arial"/>
          <w:b/>
          <w:bCs/>
          <w:noProof w:val="0"/>
          <w:sz w:val="24"/>
          <w:szCs w:val="24"/>
          <w:lang w:val="en-US" w:eastAsia="x-none" w:bidi="ar-SA"/>
        </w:rPr>
        <w:tab/>
      </w:r>
      <w:r w:rsidRPr="00D16832">
        <w:rPr>
          <w:rFonts w:ascii="URW Geometric" w:hAnsi="URW Geometric" w:cs="Arial"/>
          <w:b/>
          <w:bCs/>
          <w:noProof w:val="0"/>
          <w:sz w:val="24"/>
          <w:szCs w:val="24"/>
          <w:lang w:val="en-US" w:eastAsia="x-none" w:bidi="ar-SA"/>
        </w:rPr>
        <w:tab/>
        <w:t xml:space="preserve">you were given at birth?                                                                </w:t>
      </w:r>
    </w:p>
    <w:tbl>
      <w:tblPr>
        <w:tblStyle w:val="TableGrid"/>
        <w:tblW w:w="7225" w:type="dxa"/>
        <w:tblLook w:val="04A0" w:firstRow="1" w:lastRow="0" w:firstColumn="1" w:lastColumn="0" w:noHBand="0" w:noVBand="1"/>
      </w:tblPr>
      <w:tblGrid>
        <w:gridCol w:w="1838"/>
        <w:gridCol w:w="1134"/>
        <w:gridCol w:w="1134"/>
        <w:gridCol w:w="1843"/>
        <w:gridCol w:w="1276"/>
      </w:tblGrid>
      <w:tr w:rsidR="00937364" w:rsidRPr="004F0945" w14:paraId="19D809DD" w14:textId="77777777" w:rsidTr="00EB1485">
        <w:tc>
          <w:tcPr>
            <w:tcW w:w="1838" w:type="dxa"/>
          </w:tcPr>
          <w:p w14:paraId="43EE856C" w14:textId="77777777" w:rsidR="00937364" w:rsidRPr="004F0945" w:rsidRDefault="00937364" w:rsidP="00EE0776">
            <w:pPr>
              <w:keepNext/>
              <w:keepLines/>
              <w:spacing w:after="0" w:line="240" w:lineRule="auto"/>
              <w:outlineLvl w:val="1"/>
              <w:rPr>
                <w:rFonts w:ascii="URW Geometric" w:hAnsi="URW Geometric" w:cs="Arial"/>
                <w:b/>
                <w:bCs/>
                <w:noProof w:val="0"/>
                <w:sz w:val="20"/>
                <w:szCs w:val="20"/>
                <w:lang w:val="en-US" w:eastAsia="x-none" w:bidi="ar-SA"/>
              </w:rPr>
            </w:pPr>
          </w:p>
        </w:tc>
        <w:tc>
          <w:tcPr>
            <w:tcW w:w="1134" w:type="dxa"/>
          </w:tcPr>
          <w:p w14:paraId="3081516C" w14:textId="77777777" w:rsidR="00937364" w:rsidRPr="004F0945" w:rsidRDefault="00937364" w:rsidP="00EE0776">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hAnsi="URW Geometric" w:cs="Arial"/>
                <w:b/>
                <w:bCs/>
                <w:noProof w:val="0"/>
                <w:sz w:val="20"/>
                <w:szCs w:val="20"/>
                <w:lang w:val="en-US" w:eastAsia="x-none" w:bidi="ar-SA"/>
              </w:rPr>
              <w:t>Tick Here</w:t>
            </w:r>
          </w:p>
        </w:tc>
        <w:tc>
          <w:tcPr>
            <w:tcW w:w="1134" w:type="dxa"/>
            <w:tcBorders>
              <w:top w:val="nil"/>
              <w:bottom w:val="nil"/>
            </w:tcBorders>
          </w:tcPr>
          <w:p w14:paraId="6C1D5B79" w14:textId="77777777" w:rsidR="00937364" w:rsidRPr="004F0945" w:rsidRDefault="00937364" w:rsidP="00EE0776">
            <w:pPr>
              <w:keepNext/>
              <w:keepLines/>
              <w:spacing w:after="0" w:line="240" w:lineRule="auto"/>
              <w:outlineLvl w:val="1"/>
              <w:rPr>
                <w:rFonts w:ascii="URW Geometric" w:hAnsi="URW Geometric" w:cs="Arial"/>
                <w:b/>
                <w:bCs/>
                <w:noProof w:val="0"/>
                <w:sz w:val="20"/>
                <w:szCs w:val="20"/>
                <w:lang w:val="en-US" w:eastAsia="x-none" w:bidi="ar-SA"/>
              </w:rPr>
            </w:pPr>
          </w:p>
        </w:tc>
        <w:tc>
          <w:tcPr>
            <w:tcW w:w="1843" w:type="dxa"/>
          </w:tcPr>
          <w:p w14:paraId="3D4B167C" w14:textId="77777777" w:rsidR="00937364" w:rsidRPr="004F0945" w:rsidRDefault="00937364" w:rsidP="00EE0776">
            <w:pPr>
              <w:keepNext/>
              <w:keepLines/>
              <w:spacing w:after="0" w:line="240" w:lineRule="auto"/>
              <w:outlineLvl w:val="1"/>
              <w:rPr>
                <w:rFonts w:ascii="URW Geometric" w:hAnsi="URW Geometric" w:cs="Arial"/>
                <w:b/>
                <w:bCs/>
                <w:noProof w:val="0"/>
                <w:sz w:val="20"/>
                <w:szCs w:val="20"/>
                <w:lang w:val="en-US" w:eastAsia="x-none" w:bidi="ar-SA"/>
              </w:rPr>
            </w:pPr>
          </w:p>
        </w:tc>
        <w:tc>
          <w:tcPr>
            <w:tcW w:w="1276" w:type="dxa"/>
          </w:tcPr>
          <w:p w14:paraId="04AA71AF" w14:textId="77777777" w:rsidR="00937364" w:rsidRPr="004F0945" w:rsidRDefault="00937364" w:rsidP="00EE0776">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hAnsi="URW Geometric" w:cs="Arial"/>
                <w:b/>
                <w:bCs/>
                <w:noProof w:val="0"/>
                <w:sz w:val="20"/>
                <w:szCs w:val="20"/>
                <w:lang w:val="en-US" w:eastAsia="x-none" w:bidi="ar-SA"/>
              </w:rPr>
              <w:t>Tick Here</w:t>
            </w:r>
          </w:p>
        </w:tc>
      </w:tr>
      <w:tr w:rsidR="00937364" w:rsidRPr="004F0945" w14:paraId="63F623D8" w14:textId="77777777" w:rsidTr="00EB1485">
        <w:tc>
          <w:tcPr>
            <w:tcW w:w="1838" w:type="dxa"/>
          </w:tcPr>
          <w:p w14:paraId="0FFF1B1C" w14:textId="77777777" w:rsidR="00937364" w:rsidRPr="004F0945" w:rsidRDefault="00937364" w:rsidP="00EE0776">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Male</w:t>
            </w:r>
          </w:p>
        </w:tc>
        <w:tc>
          <w:tcPr>
            <w:tcW w:w="1134" w:type="dxa"/>
          </w:tcPr>
          <w:p w14:paraId="48BFC103" w14:textId="77777777" w:rsidR="00937364" w:rsidRPr="004F0945" w:rsidRDefault="00937364" w:rsidP="00EE0776">
            <w:pPr>
              <w:keepNext/>
              <w:keepLines/>
              <w:spacing w:after="0" w:line="240" w:lineRule="auto"/>
              <w:outlineLvl w:val="1"/>
              <w:rPr>
                <w:rFonts w:ascii="URW Geometric" w:hAnsi="URW Geometric" w:cs="Arial"/>
                <w:b/>
                <w:bCs/>
                <w:noProof w:val="0"/>
                <w:sz w:val="20"/>
                <w:szCs w:val="20"/>
                <w:lang w:val="en-US" w:eastAsia="x-none" w:bidi="ar-SA"/>
              </w:rPr>
            </w:pPr>
          </w:p>
        </w:tc>
        <w:tc>
          <w:tcPr>
            <w:tcW w:w="1134" w:type="dxa"/>
            <w:tcBorders>
              <w:top w:val="nil"/>
              <w:bottom w:val="nil"/>
            </w:tcBorders>
          </w:tcPr>
          <w:p w14:paraId="7F5C60A2" w14:textId="77777777" w:rsidR="00937364" w:rsidRPr="004F0945" w:rsidRDefault="00937364" w:rsidP="00EE0776">
            <w:pPr>
              <w:keepNext/>
              <w:keepLines/>
              <w:spacing w:after="0" w:line="240" w:lineRule="auto"/>
              <w:outlineLvl w:val="1"/>
              <w:rPr>
                <w:rFonts w:ascii="URW Geometric" w:eastAsia="Calibri" w:hAnsi="URW Geometric" w:cs="Arial"/>
                <w:noProof w:val="0"/>
                <w:sz w:val="20"/>
                <w:szCs w:val="20"/>
                <w:lang w:val="en-US" w:bidi="ar-SA"/>
              </w:rPr>
            </w:pPr>
          </w:p>
        </w:tc>
        <w:tc>
          <w:tcPr>
            <w:tcW w:w="1843" w:type="dxa"/>
          </w:tcPr>
          <w:p w14:paraId="15F4312C" w14:textId="77777777" w:rsidR="00937364" w:rsidRPr="004F0945" w:rsidRDefault="00937364" w:rsidP="00EE0776">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Yes</w:t>
            </w:r>
          </w:p>
        </w:tc>
        <w:tc>
          <w:tcPr>
            <w:tcW w:w="1276" w:type="dxa"/>
          </w:tcPr>
          <w:p w14:paraId="540F2473" w14:textId="77777777" w:rsidR="00937364" w:rsidRPr="004F0945" w:rsidRDefault="00937364" w:rsidP="00EE0776">
            <w:pPr>
              <w:keepNext/>
              <w:keepLines/>
              <w:spacing w:after="0" w:line="240" w:lineRule="auto"/>
              <w:outlineLvl w:val="1"/>
              <w:rPr>
                <w:rFonts w:ascii="URW Geometric" w:hAnsi="URW Geometric" w:cs="Arial"/>
                <w:b/>
                <w:bCs/>
                <w:noProof w:val="0"/>
                <w:sz w:val="20"/>
                <w:szCs w:val="20"/>
                <w:lang w:val="en-US" w:eastAsia="x-none" w:bidi="ar-SA"/>
              </w:rPr>
            </w:pPr>
          </w:p>
        </w:tc>
      </w:tr>
      <w:tr w:rsidR="00937364" w:rsidRPr="004F0945" w14:paraId="7285ACC7" w14:textId="77777777" w:rsidTr="00EB1485">
        <w:tc>
          <w:tcPr>
            <w:tcW w:w="1838" w:type="dxa"/>
          </w:tcPr>
          <w:p w14:paraId="74CA0E07" w14:textId="77777777" w:rsidR="00937364" w:rsidRPr="004F0945" w:rsidRDefault="00937364" w:rsidP="00EE0776">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Female</w:t>
            </w:r>
          </w:p>
        </w:tc>
        <w:tc>
          <w:tcPr>
            <w:tcW w:w="1134" w:type="dxa"/>
          </w:tcPr>
          <w:p w14:paraId="0689065A" w14:textId="77777777" w:rsidR="00937364" w:rsidRPr="004F0945" w:rsidRDefault="00937364" w:rsidP="00EE0776">
            <w:pPr>
              <w:keepNext/>
              <w:keepLines/>
              <w:spacing w:after="0" w:line="240" w:lineRule="auto"/>
              <w:outlineLvl w:val="1"/>
              <w:rPr>
                <w:rFonts w:ascii="URW Geometric" w:hAnsi="URW Geometric" w:cs="Arial"/>
                <w:b/>
                <w:bCs/>
                <w:noProof w:val="0"/>
                <w:sz w:val="20"/>
                <w:szCs w:val="20"/>
                <w:lang w:val="en-US" w:eastAsia="x-none" w:bidi="ar-SA"/>
              </w:rPr>
            </w:pPr>
          </w:p>
        </w:tc>
        <w:tc>
          <w:tcPr>
            <w:tcW w:w="1134" w:type="dxa"/>
            <w:tcBorders>
              <w:top w:val="nil"/>
              <w:bottom w:val="nil"/>
            </w:tcBorders>
          </w:tcPr>
          <w:p w14:paraId="51C55C13" w14:textId="77777777" w:rsidR="00937364" w:rsidRPr="004F0945" w:rsidRDefault="00937364" w:rsidP="00EE0776">
            <w:pPr>
              <w:keepNext/>
              <w:keepLines/>
              <w:spacing w:after="0" w:line="240" w:lineRule="auto"/>
              <w:outlineLvl w:val="1"/>
              <w:rPr>
                <w:rFonts w:ascii="URW Geometric" w:eastAsia="Calibri" w:hAnsi="URW Geometric" w:cs="Arial"/>
                <w:noProof w:val="0"/>
                <w:sz w:val="20"/>
                <w:szCs w:val="20"/>
                <w:lang w:val="en-US" w:bidi="ar-SA"/>
              </w:rPr>
            </w:pPr>
          </w:p>
        </w:tc>
        <w:tc>
          <w:tcPr>
            <w:tcW w:w="1843" w:type="dxa"/>
          </w:tcPr>
          <w:p w14:paraId="1B6A1348" w14:textId="77777777" w:rsidR="00937364" w:rsidRPr="004F0945" w:rsidRDefault="00937364" w:rsidP="00EE0776">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No</w:t>
            </w:r>
          </w:p>
        </w:tc>
        <w:tc>
          <w:tcPr>
            <w:tcW w:w="1276" w:type="dxa"/>
          </w:tcPr>
          <w:p w14:paraId="4F72647B" w14:textId="77777777" w:rsidR="00937364" w:rsidRPr="004F0945" w:rsidRDefault="00937364" w:rsidP="00EE0776">
            <w:pPr>
              <w:keepNext/>
              <w:keepLines/>
              <w:spacing w:after="0" w:line="240" w:lineRule="auto"/>
              <w:outlineLvl w:val="1"/>
              <w:rPr>
                <w:rFonts w:ascii="URW Geometric" w:hAnsi="URW Geometric" w:cs="Arial"/>
                <w:b/>
                <w:bCs/>
                <w:noProof w:val="0"/>
                <w:sz w:val="20"/>
                <w:szCs w:val="20"/>
                <w:lang w:val="en-US" w:eastAsia="x-none" w:bidi="ar-SA"/>
              </w:rPr>
            </w:pPr>
          </w:p>
        </w:tc>
      </w:tr>
      <w:tr w:rsidR="00937364" w:rsidRPr="004F0945" w14:paraId="5EE1EA37" w14:textId="77777777" w:rsidTr="00EB1485">
        <w:tc>
          <w:tcPr>
            <w:tcW w:w="1838" w:type="dxa"/>
          </w:tcPr>
          <w:p w14:paraId="0D42564B" w14:textId="77777777" w:rsidR="00937364" w:rsidRPr="004F0945" w:rsidRDefault="00937364" w:rsidP="00EE0776">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hAnsi="URW Geometric" w:cs="Arial"/>
                <w:bCs/>
                <w:noProof w:val="0"/>
                <w:sz w:val="20"/>
                <w:szCs w:val="20"/>
                <w:lang w:val="en-US" w:eastAsia="x-none" w:bidi="ar-SA"/>
              </w:rPr>
              <w:t>Other</w:t>
            </w:r>
          </w:p>
        </w:tc>
        <w:tc>
          <w:tcPr>
            <w:tcW w:w="1134" w:type="dxa"/>
          </w:tcPr>
          <w:p w14:paraId="44F5226F" w14:textId="77777777" w:rsidR="00937364" w:rsidRPr="004F0945" w:rsidRDefault="00937364" w:rsidP="00EE0776">
            <w:pPr>
              <w:keepNext/>
              <w:keepLines/>
              <w:spacing w:after="0" w:line="240" w:lineRule="auto"/>
              <w:outlineLvl w:val="1"/>
              <w:rPr>
                <w:rFonts w:ascii="URW Geometric" w:hAnsi="URW Geometric" w:cs="Arial"/>
                <w:b/>
                <w:bCs/>
                <w:noProof w:val="0"/>
                <w:sz w:val="20"/>
                <w:szCs w:val="20"/>
                <w:lang w:val="en-US" w:eastAsia="x-none" w:bidi="ar-SA"/>
              </w:rPr>
            </w:pPr>
          </w:p>
        </w:tc>
        <w:tc>
          <w:tcPr>
            <w:tcW w:w="1134" w:type="dxa"/>
            <w:tcBorders>
              <w:top w:val="nil"/>
              <w:bottom w:val="nil"/>
            </w:tcBorders>
          </w:tcPr>
          <w:p w14:paraId="0B36D618" w14:textId="77777777" w:rsidR="00937364" w:rsidRPr="004F0945" w:rsidRDefault="00937364" w:rsidP="00EE0776">
            <w:pPr>
              <w:keepNext/>
              <w:keepLines/>
              <w:spacing w:after="0" w:line="240" w:lineRule="auto"/>
              <w:outlineLvl w:val="1"/>
              <w:rPr>
                <w:rFonts w:ascii="URW Geometric" w:eastAsia="Calibri" w:hAnsi="URW Geometric" w:cs="Arial"/>
                <w:noProof w:val="0"/>
                <w:sz w:val="20"/>
                <w:szCs w:val="20"/>
                <w:lang w:val="en-US" w:bidi="ar-SA"/>
              </w:rPr>
            </w:pPr>
          </w:p>
        </w:tc>
        <w:tc>
          <w:tcPr>
            <w:tcW w:w="1843" w:type="dxa"/>
          </w:tcPr>
          <w:p w14:paraId="51BFFB0F" w14:textId="77777777" w:rsidR="00937364" w:rsidRPr="004F0945" w:rsidRDefault="00937364" w:rsidP="00EE0776">
            <w:pPr>
              <w:keepNext/>
              <w:keepLines/>
              <w:spacing w:after="0" w:line="240" w:lineRule="auto"/>
              <w:outlineLvl w:val="1"/>
              <w:rPr>
                <w:rFonts w:ascii="URW Geometric" w:hAnsi="URW Geometric" w:cs="Arial"/>
                <w:bCs/>
                <w:noProof w:val="0"/>
                <w:sz w:val="20"/>
                <w:szCs w:val="20"/>
                <w:lang w:val="en-US" w:eastAsia="x-none" w:bidi="ar-SA"/>
              </w:rPr>
            </w:pPr>
            <w:r w:rsidRPr="004F0945">
              <w:rPr>
                <w:rFonts w:ascii="URW Geometric" w:eastAsia="Calibri" w:hAnsi="URW Geometric" w:cs="Arial"/>
                <w:noProof w:val="0"/>
                <w:sz w:val="20"/>
                <w:szCs w:val="20"/>
                <w:lang w:val="en-US" w:bidi="ar-SA"/>
              </w:rPr>
              <w:t>Prefer not to say</w:t>
            </w:r>
          </w:p>
        </w:tc>
        <w:tc>
          <w:tcPr>
            <w:tcW w:w="1276" w:type="dxa"/>
          </w:tcPr>
          <w:p w14:paraId="4D0F4BF6" w14:textId="77777777" w:rsidR="00937364" w:rsidRPr="004F0945" w:rsidRDefault="00937364" w:rsidP="00EE0776">
            <w:pPr>
              <w:keepNext/>
              <w:keepLines/>
              <w:spacing w:after="0" w:line="240" w:lineRule="auto"/>
              <w:outlineLvl w:val="1"/>
              <w:rPr>
                <w:rFonts w:ascii="URW Geometric" w:hAnsi="URW Geometric" w:cs="Arial"/>
                <w:b/>
                <w:bCs/>
                <w:noProof w:val="0"/>
                <w:sz w:val="20"/>
                <w:szCs w:val="20"/>
                <w:lang w:val="en-US" w:eastAsia="x-none" w:bidi="ar-SA"/>
              </w:rPr>
            </w:pPr>
          </w:p>
        </w:tc>
      </w:tr>
      <w:tr w:rsidR="00937364" w:rsidRPr="004F0945" w14:paraId="40800AB5" w14:textId="77777777" w:rsidTr="00EB1485">
        <w:trPr>
          <w:trHeight w:val="98"/>
        </w:trPr>
        <w:tc>
          <w:tcPr>
            <w:tcW w:w="1838" w:type="dxa"/>
            <w:tcBorders>
              <w:bottom w:val="single" w:sz="4" w:space="0" w:color="auto"/>
            </w:tcBorders>
          </w:tcPr>
          <w:p w14:paraId="1BE3359F" w14:textId="77777777" w:rsidR="00937364" w:rsidRPr="004F0945" w:rsidRDefault="00937364" w:rsidP="00EE0776">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Prefer not to say</w:t>
            </w:r>
          </w:p>
        </w:tc>
        <w:tc>
          <w:tcPr>
            <w:tcW w:w="1134" w:type="dxa"/>
            <w:tcBorders>
              <w:bottom w:val="single" w:sz="4" w:space="0" w:color="auto"/>
            </w:tcBorders>
          </w:tcPr>
          <w:p w14:paraId="768CCEFA" w14:textId="77777777" w:rsidR="00937364" w:rsidRPr="004F0945" w:rsidRDefault="00937364" w:rsidP="00EE0776">
            <w:pPr>
              <w:keepNext/>
              <w:keepLines/>
              <w:spacing w:after="0" w:line="240" w:lineRule="auto"/>
              <w:outlineLvl w:val="1"/>
              <w:rPr>
                <w:rFonts w:ascii="URW Geometric" w:hAnsi="URW Geometric" w:cs="Arial"/>
                <w:b/>
                <w:bCs/>
                <w:noProof w:val="0"/>
                <w:sz w:val="20"/>
                <w:szCs w:val="20"/>
                <w:lang w:val="en-US" w:eastAsia="x-none" w:bidi="ar-SA"/>
              </w:rPr>
            </w:pPr>
          </w:p>
        </w:tc>
        <w:tc>
          <w:tcPr>
            <w:tcW w:w="1134" w:type="dxa"/>
            <w:tcBorders>
              <w:top w:val="nil"/>
              <w:bottom w:val="nil"/>
            </w:tcBorders>
          </w:tcPr>
          <w:p w14:paraId="12ED5232" w14:textId="77777777" w:rsidR="00937364" w:rsidRPr="004F0945" w:rsidRDefault="00937364" w:rsidP="00EE0776">
            <w:pPr>
              <w:keepNext/>
              <w:keepLines/>
              <w:spacing w:after="0" w:line="240" w:lineRule="auto"/>
              <w:outlineLvl w:val="1"/>
              <w:rPr>
                <w:rFonts w:ascii="URW Geometric" w:hAnsi="URW Geometric" w:cs="Arial"/>
                <w:b/>
                <w:bCs/>
                <w:noProof w:val="0"/>
                <w:sz w:val="20"/>
                <w:szCs w:val="20"/>
                <w:lang w:val="en-US" w:eastAsia="x-none" w:bidi="ar-SA"/>
              </w:rPr>
            </w:pPr>
          </w:p>
        </w:tc>
        <w:tc>
          <w:tcPr>
            <w:tcW w:w="1843" w:type="dxa"/>
            <w:tcBorders>
              <w:bottom w:val="single" w:sz="4" w:space="0" w:color="auto"/>
            </w:tcBorders>
          </w:tcPr>
          <w:p w14:paraId="357707EE" w14:textId="77777777" w:rsidR="00937364" w:rsidRPr="004F0945" w:rsidRDefault="00937364" w:rsidP="00EE0776">
            <w:pPr>
              <w:keepNext/>
              <w:keepLines/>
              <w:spacing w:after="0" w:line="240" w:lineRule="auto"/>
              <w:outlineLvl w:val="1"/>
              <w:rPr>
                <w:rFonts w:ascii="URW Geometric" w:hAnsi="URW Geometric" w:cs="Arial"/>
                <w:b/>
                <w:bCs/>
                <w:noProof w:val="0"/>
                <w:sz w:val="20"/>
                <w:szCs w:val="20"/>
                <w:lang w:val="en-US" w:eastAsia="x-none" w:bidi="ar-SA"/>
              </w:rPr>
            </w:pPr>
          </w:p>
        </w:tc>
        <w:tc>
          <w:tcPr>
            <w:tcW w:w="1276" w:type="dxa"/>
            <w:tcBorders>
              <w:bottom w:val="single" w:sz="4" w:space="0" w:color="auto"/>
            </w:tcBorders>
          </w:tcPr>
          <w:p w14:paraId="3277FF0B" w14:textId="77777777" w:rsidR="00937364" w:rsidRPr="004F0945" w:rsidRDefault="00937364" w:rsidP="00EE0776">
            <w:pPr>
              <w:keepNext/>
              <w:keepLines/>
              <w:spacing w:after="0" w:line="240" w:lineRule="auto"/>
              <w:outlineLvl w:val="1"/>
              <w:rPr>
                <w:rFonts w:ascii="URW Geometric" w:hAnsi="URW Geometric" w:cs="Arial"/>
                <w:b/>
                <w:bCs/>
                <w:noProof w:val="0"/>
                <w:sz w:val="20"/>
                <w:szCs w:val="20"/>
                <w:lang w:val="en-US" w:eastAsia="x-none" w:bidi="ar-SA"/>
              </w:rPr>
            </w:pPr>
          </w:p>
        </w:tc>
      </w:tr>
    </w:tbl>
    <w:p w14:paraId="0B27A70F" w14:textId="77777777" w:rsidR="00937364" w:rsidRPr="004F0945" w:rsidRDefault="00551801" w:rsidP="00A652B6">
      <w:pPr>
        <w:rPr>
          <w:rFonts w:ascii="URW Geometric" w:hAnsi="URW Geometric"/>
          <w:noProof w:val="0"/>
          <w:sz w:val="20"/>
          <w:szCs w:val="20"/>
          <w:lang w:bidi="ar-SA"/>
        </w:rPr>
      </w:pPr>
      <w:r w:rsidRPr="004F0945">
        <w:rPr>
          <w:rFonts w:ascii="URW Geometric" w:hAnsi="URW Geometric"/>
          <w:sz w:val="20"/>
          <w:szCs w:val="20"/>
        </w:rPr>
        <w:t>If you have preferred pronouns (eg he, she, they)</w:t>
      </w:r>
      <w:r w:rsidR="002A7F47" w:rsidRPr="004F0945">
        <w:rPr>
          <w:rFonts w:ascii="URW Geometric" w:hAnsi="URW Geometric"/>
          <w:sz w:val="20"/>
          <w:szCs w:val="20"/>
        </w:rPr>
        <w:t xml:space="preserve"> please write them below:</w:t>
      </w:r>
    </w:p>
    <w:p w14:paraId="0B40B41B" w14:textId="77777777" w:rsidR="005E7610" w:rsidRPr="00D16832" w:rsidRDefault="004564C3" w:rsidP="00A652B6">
      <w:pPr>
        <w:keepNext/>
        <w:keepLines/>
        <w:spacing w:after="0" w:line="240" w:lineRule="auto"/>
        <w:ind w:left="720" w:hanging="360"/>
        <w:outlineLvl w:val="1"/>
        <w:rPr>
          <w:rFonts w:ascii="URW Geometric" w:hAnsi="URW Geometric" w:cs="Arial"/>
          <w:b/>
          <w:bCs/>
          <w:noProof w:val="0"/>
          <w:sz w:val="24"/>
          <w:szCs w:val="24"/>
          <w:lang w:val="en-US" w:eastAsia="x-none" w:bidi="ar-SA"/>
        </w:rPr>
      </w:pPr>
      <w:r w:rsidRPr="00D16832">
        <w:rPr>
          <w:rFonts w:ascii="URW Geometric" w:hAnsi="URW Geometric" w:cs="Arial"/>
          <w:b/>
          <w:bCs/>
          <w:noProof w:val="0"/>
          <w:sz w:val="24"/>
          <w:szCs w:val="24"/>
          <w:lang w:val="en-US" w:eastAsia="x-none" w:bidi="ar-SA"/>
        </w:rPr>
        <w:lastRenderedPageBreak/>
        <w:t xml:space="preserve">3. </w:t>
      </w:r>
      <w:r w:rsidR="004A5117" w:rsidRPr="00D16832">
        <w:rPr>
          <w:rFonts w:ascii="URW Geometric" w:hAnsi="URW Geometric" w:cs="Arial"/>
          <w:b/>
          <w:bCs/>
          <w:noProof w:val="0"/>
          <w:sz w:val="24"/>
          <w:szCs w:val="24"/>
          <w:lang w:val="en-US" w:eastAsia="x-none" w:bidi="ar-SA"/>
        </w:rPr>
        <w:t>What is your age group?</w:t>
      </w:r>
      <w:r w:rsidR="00EB1485" w:rsidRPr="00D16832">
        <w:rPr>
          <w:rFonts w:ascii="URW Geometric" w:hAnsi="URW Geometric" w:cs="Arial"/>
          <w:b/>
          <w:bCs/>
          <w:noProof w:val="0"/>
          <w:sz w:val="24"/>
          <w:szCs w:val="24"/>
          <w:lang w:val="en-US" w:eastAsia="x-none" w:bidi="ar-SA"/>
        </w:rPr>
        <w:t xml:space="preserve">               4. Do you consider yourself to be a disabled person?</w:t>
      </w:r>
    </w:p>
    <w:p w14:paraId="4C4A387D" w14:textId="77777777" w:rsidR="00FA5BEB" w:rsidRPr="004F0945" w:rsidRDefault="00FA5BEB" w:rsidP="00FA5BEB">
      <w:pPr>
        <w:keepNext/>
        <w:keepLines/>
        <w:spacing w:after="0" w:line="240" w:lineRule="auto"/>
        <w:outlineLvl w:val="1"/>
        <w:rPr>
          <w:rFonts w:ascii="URW Geometric" w:hAnsi="URW Geometric" w:cs="Arial"/>
          <w:b/>
          <w:bCs/>
          <w:noProof w:val="0"/>
          <w:sz w:val="20"/>
          <w:szCs w:val="20"/>
          <w:lang w:val="en-US" w:eastAsia="x-none" w:bidi="ar-SA"/>
        </w:rPr>
      </w:pPr>
    </w:p>
    <w:tbl>
      <w:tblPr>
        <w:tblStyle w:val="TableGrid"/>
        <w:tblW w:w="7792" w:type="dxa"/>
        <w:tblLook w:val="04A0" w:firstRow="1" w:lastRow="0" w:firstColumn="1" w:lastColumn="0" w:noHBand="0" w:noVBand="1"/>
      </w:tblPr>
      <w:tblGrid>
        <w:gridCol w:w="1980"/>
        <w:gridCol w:w="1559"/>
        <w:gridCol w:w="709"/>
        <w:gridCol w:w="2409"/>
        <w:gridCol w:w="1135"/>
      </w:tblGrid>
      <w:tr w:rsidR="00EB1485" w:rsidRPr="004F0945" w14:paraId="6C993629" w14:textId="77777777" w:rsidTr="00EB1485">
        <w:tc>
          <w:tcPr>
            <w:tcW w:w="1980" w:type="dxa"/>
          </w:tcPr>
          <w:p w14:paraId="5665F497" w14:textId="77777777" w:rsidR="00EB1485" w:rsidRPr="004F0945" w:rsidRDefault="00EB1485" w:rsidP="00EB1485">
            <w:pPr>
              <w:keepNext/>
              <w:keepLines/>
              <w:spacing w:after="0" w:line="240" w:lineRule="auto"/>
              <w:outlineLvl w:val="1"/>
              <w:rPr>
                <w:rFonts w:ascii="URW Geometric" w:hAnsi="URW Geometric" w:cs="Arial"/>
                <w:b/>
                <w:bCs/>
                <w:noProof w:val="0"/>
                <w:sz w:val="20"/>
                <w:szCs w:val="20"/>
                <w:lang w:val="en-US" w:eastAsia="x-none" w:bidi="ar-SA"/>
              </w:rPr>
            </w:pPr>
          </w:p>
        </w:tc>
        <w:tc>
          <w:tcPr>
            <w:tcW w:w="1559" w:type="dxa"/>
          </w:tcPr>
          <w:p w14:paraId="20653540" w14:textId="77777777" w:rsidR="00EB1485" w:rsidRPr="004F0945" w:rsidRDefault="00EB1485" w:rsidP="00EB1485">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hAnsi="URW Geometric" w:cs="Arial"/>
                <w:b/>
                <w:bCs/>
                <w:noProof w:val="0"/>
                <w:sz w:val="20"/>
                <w:szCs w:val="20"/>
                <w:lang w:val="en-US" w:eastAsia="x-none" w:bidi="ar-SA"/>
              </w:rPr>
              <w:t>Tick Here</w:t>
            </w:r>
          </w:p>
        </w:tc>
        <w:tc>
          <w:tcPr>
            <w:tcW w:w="709" w:type="dxa"/>
            <w:tcBorders>
              <w:top w:val="nil"/>
              <w:bottom w:val="nil"/>
            </w:tcBorders>
          </w:tcPr>
          <w:p w14:paraId="65B89D68" w14:textId="77777777" w:rsidR="00EB1485" w:rsidRPr="004F0945" w:rsidRDefault="00EB1485" w:rsidP="00EB1485">
            <w:pPr>
              <w:keepNext/>
              <w:keepLines/>
              <w:spacing w:after="0" w:line="240" w:lineRule="auto"/>
              <w:outlineLvl w:val="1"/>
              <w:rPr>
                <w:rFonts w:ascii="URW Geometric" w:hAnsi="URW Geometric" w:cs="Arial"/>
                <w:b/>
                <w:bCs/>
                <w:noProof w:val="0"/>
                <w:sz w:val="20"/>
                <w:szCs w:val="20"/>
                <w:lang w:val="en-US" w:eastAsia="x-none" w:bidi="ar-SA"/>
              </w:rPr>
            </w:pPr>
          </w:p>
        </w:tc>
        <w:tc>
          <w:tcPr>
            <w:tcW w:w="2409" w:type="dxa"/>
          </w:tcPr>
          <w:p w14:paraId="767B91B8" w14:textId="77777777" w:rsidR="00EB1485" w:rsidRPr="004F0945" w:rsidRDefault="00EB1485" w:rsidP="00EB1485">
            <w:pPr>
              <w:keepNext/>
              <w:keepLines/>
              <w:spacing w:after="0" w:line="240" w:lineRule="auto"/>
              <w:outlineLvl w:val="1"/>
              <w:rPr>
                <w:rFonts w:ascii="URW Geometric" w:hAnsi="URW Geometric" w:cs="Arial"/>
                <w:b/>
                <w:bCs/>
                <w:noProof w:val="0"/>
                <w:sz w:val="20"/>
                <w:szCs w:val="20"/>
                <w:lang w:val="en-US" w:eastAsia="x-none" w:bidi="ar-SA"/>
              </w:rPr>
            </w:pPr>
          </w:p>
        </w:tc>
        <w:tc>
          <w:tcPr>
            <w:tcW w:w="1135" w:type="dxa"/>
          </w:tcPr>
          <w:p w14:paraId="7D92321B" w14:textId="77777777" w:rsidR="00EB1485" w:rsidRPr="004F0945" w:rsidRDefault="00EB1485" w:rsidP="00EB1485">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hAnsi="URW Geometric" w:cs="Arial"/>
                <w:b/>
                <w:bCs/>
                <w:noProof w:val="0"/>
                <w:sz w:val="20"/>
                <w:szCs w:val="20"/>
                <w:lang w:val="en-US" w:eastAsia="x-none" w:bidi="ar-SA"/>
              </w:rPr>
              <w:t>Tick Here</w:t>
            </w:r>
          </w:p>
        </w:tc>
      </w:tr>
      <w:tr w:rsidR="00EB1485" w:rsidRPr="004F0945" w14:paraId="7B6B5945" w14:textId="77777777" w:rsidTr="00EB1485">
        <w:tc>
          <w:tcPr>
            <w:tcW w:w="1980" w:type="dxa"/>
          </w:tcPr>
          <w:p w14:paraId="4CBFA294" w14:textId="77777777" w:rsidR="00EB1485" w:rsidRPr="004F0945" w:rsidRDefault="00EB1485" w:rsidP="00EB1485">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15 or under</w:t>
            </w:r>
          </w:p>
        </w:tc>
        <w:tc>
          <w:tcPr>
            <w:tcW w:w="1559" w:type="dxa"/>
          </w:tcPr>
          <w:p w14:paraId="6ECCDFF4" w14:textId="77777777" w:rsidR="00EB1485" w:rsidRPr="004F0945" w:rsidRDefault="00EB1485" w:rsidP="00EB1485">
            <w:pPr>
              <w:keepNext/>
              <w:keepLines/>
              <w:spacing w:after="0" w:line="240" w:lineRule="auto"/>
              <w:outlineLvl w:val="1"/>
              <w:rPr>
                <w:rFonts w:ascii="URW Geometric" w:hAnsi="URW Geometric" w:cs="Arial"/>
                <w:b/>
                <w:bCs/>
                <w:noProof w:val="0"/>
                <w:sz w:val="20"/>
                <w:szCs w:val="20"/>
                <w:lang w:val="en-US" w:eastAsia="x-none" w:bidi="ar-SA"/>
              </w:rPr>
            </w:pPr>
          </w:p>
        </w:tc>
        <w:tc>
          <w:tcPr>
            <w:tcW w:w="709" w:type="dxa"/>
            <w:tcBorders>
              <w:top w:val="nil"/>
              <w:bottom w:val="nil"/>
            </w:tcBorders>
          </w:tcPr>
          <w:p w14:paraId="44B88BD3" w14:textId="77777777" w:rsidR="00EB1485" w:rsidRPr="004F0945" w:rsidRDefault="00EB1485" w:rsidP="00EB1485">
            <w:pPr>
              <w:keepNext/>
              <w:keepLines/>
              <w:spacing w:after="0" w:line="240" w:lineRule="auto"/>
              <w:outlineLvl w:val="1"/>
              <w:rPr>
                <w:rFonts w:ascii="URW Geometric" w:eastAsia="Calibri" w:hAnsi="URW Geometric" w:cs="Arial"/>
                <w:noProof w:val="0"/>
                <w:sz w:val="20"/>
                <w:szCs w:val="20"/>
                <w:lang w:val="en-US" w:bidi="ar-SA"/>
              </w:rPr>
            </w:pPr>
          </w:p>
        </w:tc>
        <w:tc>
          <w:tcPr>
            <w:tcW w:w="2409" w:type="dxa"/>
          </w:tcPr>
          <w:p w14:paraId="76D904FA" w14:textId="77777777" w:rsidR="00EB1485" w:rsidRPr="004F0945" w:rsidRDefault="00EB1485" w:rsidP="00EB1485">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Yes</w:t>
            </w:r>
          </w:p>
        </w:tc>
        <w:tc>
          <w:tcPr>
            <w:tcW w:w="1135" w:type="dxa"/>
          </w:tcPr>
          <w:p w14:paraId="7EA0D72A" w14:textId="77777777" w:rsidR="00EB1485" w:rsidRPr="004F0945" w:rsidRDefault="00EB1485" w:rsidP="00EB1485">
            <w:pPr>
              <w:keepNext/>
              <w:keepLines/>
              <w:spacing w:after="0" w:line="240" w:lineRule="auto"/>
              <w:outlineLvl w:val="1"/>
              <w:rPr>
                <w:rFonts w:ascii="URW Geometric" w:hAnsi="URW Geometric" w:cs="Arial"/>
                <w:b/>
                <w:bCs/>
                <w:noProof w:val="0"/>
                <w:sz w:val="20"/>
                <w:szCs w:val="20"/>
                <w:lang w:val="en-US" w:eastAsia="x-none" w:bidi="ar-SA"/>
              </w:rPr>
            </w:pPr>
          </w:p>
        </w:tc>
      </w:tr>
      <w:tr w:rsidR="00EB1485" w:rsidRPr="004F0945" w14:paraId="4D2DBCA4" w14:textId="77777777" w:rsidTr="00EB1485">
        <w:tc>
          <w:tcPr>
            <w:tcW w:w="1980" w:type="dxa"/>
          </w:tcPr>
          <w:p w14:paraId="604CA560" w14:textId="77777777" w:rsidR="00EB1485" w:rsidRPr="004F0945" w:rsidRDefault="0073675A" w:rsidP="00EB1485">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16 to 20</w:t>
            </w:r>
          </w:p>
        </w:tc>
        <w:tc>
          <w:tcPr>
            <w:tcW w:w="1559" w:type="dxa"/>
          </w:tcPr>
          <w:p w14:paraId="777130B5" w14:textId="77777777" w:rsidR="00EB1485" w:rsidRPr="004F0945" w:rsidRDefault="00EB1485" w:rsidP="00EB1485">
            <w:pPr>
              <w:keepNext/>
              <w:keepLines/>
              <w:spacing w:after="0" w:line="240" w:lineRule="auto"/>
              <w:outlineLvl w:val="1"/>
              <w:rPr>
                <w:rFonts w:ascii="URW Geometric" w:hAnsi="URW Geometric" w:cs="Arial"/>
                <w:b/>
                <w:bCs/>
                <w:noProof w:val="0"/>
                <w:sz w:val="20"/>
                <w:szCs w:val="20"/>
                <w:lang w:val="en-US" w:eastAsia="x-none" w:bidi="ar-SA"/>
              </w:rPr>
            </w:pPr>
          </w:p>
        </w:tc>
        <w:tc>
          <w:tcPr>
            <w:tcW w:w="709" w:type="dxa"/>
            <w:tcBorders>
              <w:top w:val="nil"/>
              <w:bottom w:val="nil"/>
            </w:tcBorders>
          </w:tcPr>
          <w:p w14:paraId="4C6691FB" w14:textId="77777777" w:rsidR="00EB1485" w:rsidRPr="004F0945" w:rsidRDefault="00EB1485" w:rsidP="00EB1485">
            <w:pPr>
              <w:keepNext/>
              <w:keepLines/>
              <w:spacing w:after="0" w:line="240" w:lineRule="auto"/>
              <w:outlineLvl w:val="1"/>
              <w:rPr>
                <w:rFonts w:ascii="URW Geometric" w:eastAsia="Calibri" w:hAnsi="URW Geometric" w:cs="Arial"/>
                <w:noProof w:val="0"/>
                <w:sz w:val="20"/>
                <w:szCs w:val="20"/>
                <w:lang w:val="en-US" w:bidi="ar-SA"/>
              </w:rPr>
            </w:pPr>
          </w:p>
        </w:tc>
        <w:tc>
          <w:tcPr>
            <w:tcW w:w="2409" w:type="dxa"/>
          </w:tcPr>
          <w:p w14:paraId="15FB1856" w14:textId="77777777" w:rsidR="00EB1485" w:rsidRPr="004F0945" w:rsidRDefault="00EB1485" w:rsidP="00EB1485">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No</w:t>
            </w:r>
          </w:p>
        </w:tc>
        <w:tc>
          <w:tcPr>
            <w:tcW w:w="1135" w:type="dxa"/>
          </w:tcPr>
          <w:p w14:paraId="5CE16006" w14:textId="77777777" w:rsidR="00EB1485" w:rsidRPr="004F0945" w:rsidRDefault="00EB1485" w:rsidP="00EB1485">
            <w:pPr>
              <w:keepNext/>
              <w:keepLines/>
              <w:spacing w:after="0" w:line="240" w:lineRule="auto"/>
              <w:outlineLvl w:val="1"/>
              <w:rPr>
                <w:rFonts w:ascii="URW Geometric" w:hAnsi="URW Geometric" w:cs="Arial"/>
                <w:b/>
                <w:bCs/>
                <w:noProof w:val="0"/>
                <w:sz w:val="20"/>
                <w:szCs w:val="20"/>
                <w:lang w:val="en-US" w:eastAsia="x-none" w:bidi="ar-SA"/>
              </w:rPr>
            </w:pPr>
          </w:p>
        </w:tc>
      </w:tr>
      <w:tr w:rsidR="00EB1485" w:rsidRPr="004F0945" w14:paraId="1227C3F1" w14:textId="77777777" w:rsidTr="00EB1485">
        <w:tc>
          <w:tcPr>
            <w:tcW w:w="1980" w:type="dxa"/>
          </w:tcPr>
          <w:p w14:paraId="6EAAC015" w14:textId="77777777" w:rsidR="00EB1485" w:rsidRPr="004F0945" w:rsidRDefault="0073675A" w:rsidP="00EB1485">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21 to 30</w:t>
            </w:r>
          </w:p>
        </w:tc>
        <w:tc>
          <w:tcPr>
            <w:tcW w:w="1559" w:type="dxa"/>
          </w:tcPr>
          <w:p w14:paraId="2797E409" w14:textId="77777777" w:rsidR="00EB1485" w:rsidRPr="004F0945" w:rsidRDefault="00EB1485" w:rsidP="00EB1485">
            <w:pPr>
              <w:keepNext/>
              <w:keepLines/>
              <w:spacing w:after="0" w:line="240" w:lineRule="auto"/>
              <w:outlineLvl w:val="1"/>
              <w:rPr>
                <w:rFonts w:ascii="URW Geometric" w:hAnsi="URW Geometric" w:cs="Arial"/>
                <w:b/>
                <w:bCs/>
                <w:noProof w:val="0"/>
                <w:sz w:val="20"/>
                <w:szCs w:val="20"/>
                <w:lang w:val="en-US" w:eastAsia="x-none" w:bidi="ar-SA"/>
              </w:rPr>
            </w:pPr>
          </w:p>
        </w:tc>
        <w:tc>
          <w:tcPr>
            <w:tcW w:w="709" w:type="dxa"/>
            <w:tcBorders>
              <w:top w:val="nil"/>
              <w:bottom w:val="nil"/>
            </w:tcBorders>
          </w:tcPr>
          <w:p w14:paraId="0913F13C" w14:textId="77777777" w:rsidR="00EB1485" w:rsidRPr="004F0945" w:rsidRDefault="00EB1485" w:rsidP="00EB1485">
            <w:pPr>
              <w:keepNext/>
              <w:keepLines/>
              <w:spacing w:after="0" w:line="240" w:lineRule="auto"/>
              <w:outlineLvl w:val="1"/>
              <w:rPr>
                <w:rFonts w:ascii="URW Geometric" w:eastAsia="Calibri" w:hAnsi="URW Geometric" w:cs="Arial"/>
                <w:noProof w:val="0"/>
                <w:sz w:val="20"/>
                <w:szCs w:val="20"/>
                <w:lang w:val="en-US" w:bidi="ar-SA"/>
              </w:rPr>
            </w:pPr>
          </w:p>
        </w:tc>
        <w:tc>
          <w:tcPr>
            <w:tcW w:w="2409" w:type="dxa"/>
            <w:tcBorders>
              <w:bottom w:val="single" w:sz="4" w:space="0" w:color="auto"/>
            </w:tcBorders>
          </w:tcPr>
          <w:p w14:paraId="5D1A349B" w14:textId="77777777" w:rsidR="00EB1485" w:rsidRPr="004F0945" w:rsidRDefault="00EB1485" w:rsidP="00EB1485">
            <w:pPr>
              <w:keepNext/>
              <w:keepLines/>
              <w:spacing w:after="0" w:line="240" w:lineRule="auto"/>
              <w:outlineLvl w:val="1"/>
              <w:rPr>
                <w:rFonts w:ascii="URW Geometric" w:hAnsi="URW Geometric" w:cs="Arial"/>
                <w:bCs/>
                <w:noProof w:val="0"/>
                <w:sz w:val="20"/>
                <w:szCs w:val="20"/>
                <w:lang w:val="en-US" w:eastAsia="x-none" w:bidi="ar-SA"/>
              </w:rPr>
            </w:pPr>
            <w:r w:rsidRPr="004F0945">
              <w:rPr>
                <w:rFonts w:ascii="URW Geometric" w:eastAsia="Calibri" w:hAnsi="URW Geometric" w:cs="Arial"/>
                <w:noProof w:val="0"/>
                <w:sz w:val="20"/>
                <w:szCs w:val="20"/>
                <w:lang w:val="en-US" w:bidi="ar-SA"/>
              </w:rPr>
              <w:t>Prefer not to say</w:t>
            </w:r>
          </w:p>
        </w:tc>
        <w:tc>
          <w:tcPr>
            <w:tcW w:w="1135" w:type="dxa"/>
            <w:tcBorders>
              <w:bottom w:val="single" w:sz="4" w:space="0" w:color="auto"/>
            </w:tcBorders>
          </w:tcPr>
          <w:p w14:paraId="516105C9" w14:textId="77777777" w:rsidR="00EB1485" w:rsidRPr="004F0945" w:rsidRDefault="00EB1485" w:rsidP="00EB1485">
            <w:pPr>
              <w:keepNext/>
              <w:keepLines/>
              <w:spacing w:after="0" w:line="240" w:lineRule="auto"/>
              <w:outlineLvl w:val="1"/>
              <w:rPr>
                <w:rFonts w:ascii="URW Geometric" w:hAnsi="URW Geometric" w:cs="Arial"/>
                <w:b/>
                <w:bCs/>
                <w:noProof w:val="0"/>
                <w:sz w:val="20"/>
                <w:szCs w:val="20"/>
                <w:lang w:val="en-US" w:eastAsia="x-none" w:bidi="ar-SA"/>
              </w:rPr>
            </w:pPr>
          </w:p>
        </w:tc>
      </w:tr>
      <w:tr w:rsidR="00EB1485" w:rsidRPr="004F0945" w14:paraId="799D3286" w14:textId="77777777" w:rsidTr="00EB1485">
        <w:trPr>
          <w:trHeight w:val="98"/>
        </w:trPr>
        <w:tc>
          <w:tcPr>
            <w:tcW w:w="1980" w:type="dxa"/>
          </w:tcPr>
          <w:p w14:paraId="1A94B8D0" w14:textId="77777777" w:rsidR="00EB1485" w:rsidRPr="004F0945" w:rsidRDefault="0073675A" w:rsidP="00EB1485">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31 to 40</w:t>
            </w:r>
          </w:p>
        </w:tc>
        <w:tc>
          <w:tcPr>
            <w:tcW w:w="1559" w:type="dxa"/>
          </w:tcPr>
          <w:p w14:paraId="5682C93F" w14:textId="77777777" w:rsidR="00EB1485" w:rsidRPr="004F0945" w:rsidRDefault="00EB1485" w:rsidP="00EB1485">
            <w:pPr>
              <w:keepNext/>
              <w:keepLines/>
              <w:spacing w:after="0" w:line="240" w:lineRule="auto"/>
              <w:outlineLvl w:val="1"/>
              <w:rPr>
                <w:rFonts w:ascii="URW Geometric" w:hAnsi="URW Geometric" w:cs="Arial"/>
                <w:b/>
                <w:bCs/>
                <w:noProof w:val="0"/>
                <w:sz w:val="20"/>
                <w:szCs w:val="20"/>
                <w:lang w:val="en-US" w:eastAsia="x-none" w:bidi="ar-SA"/>
              </w:rPr>
            </w:pPr>
          </w:p>
        </w:tc>
        <w:tc>
          <w:tcPr>
            <w:tcW w:w="709" w:type="dxa"/>
            <w:tcBorders>
              <w:top w:val="nil"/>
              <w:bottom w:val="nil"/>
              <w:right w:val="nil"/>
            </w:tcBorders>
          </w:tcPr>
          <w:p w14:paraId="726F4CE0" w14:textId="77777777" w:rsidR="00EB1485" w:rsidRPr="004F0945" w:rsidRDefault="00EB1485" w:rsidP="00EB1485">
            <w:pPr>
              <w:keepNext/>
              <w:keepLines/>
              <w:spacing w:after="0" w:line="240" w:lineRule="auto"/>
              <w:outlineLvl w:val="1"/>
              <w:rPr>
                <w:rFonts w:ascii="URW Geometric" w:hAnsi="URW Geometric" w:cs="Arial"/>
                <w:b/>
                <w:bCs/>
                <w:noProof w:val="0"/>
                <w:sz w:val="20"/>
                <w:szCs w:val="20"/>
                <w:lang w:val="en-US" w:eastAsia="x-none" w:bidi="ar-SA"/>
              </w:rPr>
            </w:pPr>
          </w:p>
        </w:tc>
        <w:tc>
          <w:tcPr>
            <w:tcW w:w="2409" w:type="dxa"/>
            <w:tcBorders>
              <w:left w:val="nil"/>
              <w:bottom w:val="nil"/>
              <w:right w:val="nil"/>
            </w:tcBorders>
          </w:tcPr>
          <w:p w14:paraId="32E52928" w14:textId="77777777" w:rsidR="00EB1485" w:rsidRPr="004F0945" w:rsidRDefault="00EB1485" w:rsidP="00EB1485">
            <w:pPr>
              <w:keepNext/>
              <w:keepLines/>
              <w:spacing w:after="0" w:line="240" w:lineRule="auto"/>
              <w:outlineLvl w:val="1"/>
              <w:rPr>
                <w:rFonts w:ascii="URW Geometric" w:hAnsi="URW Geometric" w:cs="Arial"/>
                <w:b/>
                <w:bCs/>
                <w:noProof w:val="0"/>
                <w:sz w:val="20"/>
                <w:szCs w:val="20"/>
                <w:lang w:val="en-US" w:eastAsia="x-none" w:bidi="ar-SA"/>
              </w:rPr>
            </w:pPr>
          </w:p>
        </w:tc>
        <w:tc>
          <w:tcPr>
            <w:tcW w:w="1135" w:type="dxa"/>
            <w:tcBorders>
              <w:left w:val="nil"/>
              <w:bottom w:val="nil"/>
              <w:right w:val="nil"/>
            </w:tcBorders>
          </w:tcPr>
          <w:p w14:paraId="1C68C012" w14:textId="77777777" w:rsidR="00EB1485" w:rsidRPr="004F0945" w:rsidRDefault="00EB1485" w:rsidP="00EB1485">
            <w:pPr>
              <w:keepNext/>
              <w:keepLines/>
              <w:spacing w:after="0" w:line="240" w:lineRule="auto"/>
              <w:outlineLvl w:val="1"/>
              <w:rPr>
                <w:rFonts w:ascii="URW Geometric" w:hAnsi="URW Geometric" w:cs="Arial"/>
                <w:b/>
                <w:bCs/>
                <w:noProof w:val="0"/>
                <w:sz w:val="20"/>
                <w:szCs w:val="20"/>
                <w:lang w:val="en-US" w:eastAsia="x-none" w:bidi="ar-SA"/>
              </w:rPr>
            </w:pPr>
          </w:p>
        </w:tc>
      </w:tr>
      <w:tr w:rsidR="00EB1485" w:rsidRPr="004F0945" w14:paraId="7C4D2FCC" w14:textId="77777777" w:rsidTr="00EB1485">
        <w:tc>
          <w:tcPr>
            <w:tcW w:w="1980" w:type="dxa"/>
          </w:tcPr>
          <w:p w14:paraId="1EA84388" w14:textId="77777777" w:rsidR="00EB1485" w:rsidRPr="004F0945" w:rsidRDefault="0073675A" w:rsidP="00EB1485">
            <w:pPr>
              <w:keepNext/>
              <w:keepLines/>
              <w:spacing w:after="0" w:line="240" w:lineRule="auto"/>
              <w:outlineLvl w:val="1"/>
              <w:rPr>
                <w:rFonts w:ascii="URW Geometric" w:eastAsia="Calibri" w:hAnsi="URW Geometric" w:cs="Arial"/>
                <w:noProof w:val="0"/>
                <w:sz w:val="20"/>
                <w:szCs w:val="20"/>
                <w:lang w:val="en-US" w:bidi="ar-SA"/>
              </w:rPr>
            </w:pPr>
            <w:r w:rsidRPr="004F0945">
              <w:rPr>
                <w:rFonts w:ascii="URW Geometric" w:eastAsia="Calibri" w:hAnsi="URW Geometric" w:cs="Arial"/>
                <w:noProof w:val="0"/>
                <w:sz w:val="20"/>
                <w:szCs w:val="20"/>
                <w:lang w:val="en-US" w:bidi="ar-SA"/>
              </w:rPr>
              <w:t>41 to 50</w:t>
            </w:r>
          </w:p>
        </w:tc>
        <w:tc>
          <w:tcPr>
            <w:tcW w:w="1559" w:type="dxa"/>
          </w:tcPr>
          <w:p w14:paraId="38336DD5" w14:textId="77777777" w:rsidR="00EB1485" w:rsidRPr="004F0945" w:rsidRDefault="00EB1485" w:rsidP="00EB1485">
            <w:pPr>
              <w:keepNext/>
              <w:keepLines/>
              <w:spacing w:after="0" w:line="240" w:lineRule="auto"/>
              <w:outlineLvl w:val="1"/>
              <w:rPr>
                <w:rFonts w:ascii="URW Geometric" w:hAnsi="URW Geometric" w:cs="Arial"/>
                <w:b/>
                <w:bCs/>
                <w:noProof w:val="0"/>
                <w:sz w:val="20"/>
                <w:szCs w:val="20"/>
                <w:lang w:val="en-US" w:eastAsia="x-none" w:bidi="ar-SA"/>
              </w:rPr>
            </w:pPr>
          </w:p>
        </w:tc>
        <w:tc>
          <w:tcPr>
            <w:tcW w:w="709" w:type="dxa"/>
            <w:tcBorders>
              <w:top w:val="nil"/>
              <w:bottom w:val="nil"/>
              <w:right w:val="nil"/>
            </w:tcBorders>
          </w:tcPr>
          <w:p w14:paraId="28094B6A" w14:textId="77777777" w:rsidR="00EB1485" w:rsidRPr="004F0945" w:rsidRDefault="00EB1485" w:rsidP="00EB1485">
            <w:pPr>
              <w:keepNext/>
              <w:keepLines/>
              <w:spacing w:after="0" w:line="240" w:lineRule="auto"/>
              <w:outlineLvl w:val="1"/>
              <w:rPr>
                <w:rFonts w:ascii="URW Geometric" w:hAnsi="URW Geometric" w:cs="Arial"/>
                <w:b/>
                <w:bCs/>
                <w:noProof w:val="0"/>
                <w:sz w:val="20"/>
                <w:szCs w:val="20"/>
                <w:lang w:val="en-US" w:eastAsia="x-none" w:bidi="ar-SA"/>
              </w:rPr>
            </w:pPr>
          </w:p>
        </w:tc>
        <w:tc>
          <w:tcPr>
            <w:tcW w:w="2409" w:type="dxa"/>
            <w:tcBorders>
              <w:top w:val="nil"/>
              <w:left w:val="nil"/>
              <w:bottom w:val="nil"/>
              <w:right w:val="nil"/>
            </w:tcBorders>
          </w:tcPr>
          <w:p w14:paraId="079EDC7B" w14:textId="77777777" w:rsidR="00EB1485" w:rsidRPr="004F0945" w:rsidRDefault="00EB1485" w:rsidP="00EB1485">
            <w:pPr>
              <w:keepNext/>
              <w:keepLines/>
              <w:spacing w:after="0" w:line="240" w:lineRule="auto"/>
              <w:outlineLvl w:val="1"/>
              <w:rPr>
                <w:rFonts w:ascii="URW Geometric" w:hAnsi="URW Geometric" w:cs="Arial"/>
                <w:b/>
                <w:bCs/>
                <w:noProof w:val="0"/>
                <w:sz w:val="20"/>
                <w:szCs w:val="20"/>
                <w:lang w:val="en-US" w:eastAsia="x-none" w:bidi="ar-SA"/>
              </w:rPr>
            </w:pPr>
          </w:p>
        </w:tc>
        <w:tc>
          <w:tcPr>
            <w:tcW w:w="1135" w:type="dxa"/>
            <w:tcBorders>
              <w:top w:val="nil"/>
              <w:left w:val="nil"/>
              <w:bottom w:val="nil"/>
              <w:right w:val="nil"/>
            </w:tcBorders>
          </w:tcPr>
          <w:p w14:paraId="747D0C49" w14:textId="77777777" w:rsidR="00EB1485" w:rsidRPr="004F0945" w:rsidRDefault="00EB1485" w:rsidP="00EB1485">
            <w:pPr>
              <w:keepNext/>
              <w:keepLines/>
              <w:spacing w:after="0" w:line="240" w:lineRule="auto"/>
              <w:outlineLvl w:val="1"/>
              <w:rPr>
                <w:rFonts w:ascii="URW Geometric" w:hAnsi="URW Geometric" w:cs="Arial"/>
                <w:b/>
                <w:bCs/>
                <w:noProof w:val="0"/>
                <w:sz w:val="20"/>
                <w:szCs w:val="20"/>
                <w:lang w:val="en-US" w:eastAsia="x-none" w:bidi="ar-SA"/>
              </w:rPr>
            </w:pPr>
          </w:p>
        </w:tc>
      </w:tr>
      <w:tr w:rsidR="00EB1485" w:rsidRPr="004F0945" w14:paraId="1F90351E" w14:textId="77777777" w:rsidTr="00EB1485">
        <w:tc>
          <w:tcPr>
            <w:tcW w:w="1980" w:type="dxa"/>
          </w:tcPr>
          <w:p w14:paraId="382F98E0" w14:textId="77777777" w:rsidR="00EB1485" w:rsidRPr="004F0945" w:rsidRDefault="0073675A" w:rsidP="0073675A">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51 to 60</w:t>
            </w:r>
            <w:r w:rsidR="00EB1485" w:rsidRPr="004F0945">
              <w:rPr>
                <w:rFonts w:ascii="URW Geometric" w:eastAsia="Calibri" w:hAnsi="URW Geometric" w:cs="Arial"/>
                <w:noProof w:val="0"/>
                <w:sz w:val="20"/>
                <w:szCs w:val="20"/>
                <w:lang w:val="en-US" w:bidi="ar-SA"/>
              </w:rPr>
              <w:t xml:space="preserve"> </w:t>
            </w:r>
          </w:p>
        </w:tc>
        <w:tc>
          <w:tcPr>
            <w:tcW w:w="1559" w:type="dxa"/>
          </w:tcPr>
          <w:p w14:paraId="15089548" w14:textId="77777777" w:rsidR="00EB1485" w:rsidRPr="004F0945" w:rsidRDefault="00EB1485" w:rsidP="00EB1485">
            <w:pPr>
              <w:keepNext/>
              <w:keepLines/>
              <w:spacing w:after="0" w:line="240" w:lineRule="auto"/>
              <w:outlineLvl w:val="1"/>
              <w:rPr>
                <w:rFonts w:ascii="URW Geometric" w:hAnsi="URW Geometric" w:cs="Arial"/>
                <w:b/>
                <w:bCs/>
                <w:noProof w:val="0"/>
                <w:sz w:val="20"/>
                <w:szCs w:val="20"/>
                <w:lang w:val="en-US" w:eastAsia="x-none" w:bidi="ar-SA"/>
              </w:rPr>
            </w:pPr>
          </w:p>
        </w:tc>
        <w:tc>
          <w:tcPr>
            <w:tcW w:w="709" w:type="dxa"/>
            <w:tcBorders>
              <w:top w:val="nil"/>
              <w:bottom w:val="nil"/>
              <w:right w:val="nil"/>
            </w:tcBorders>
          </w:tcPr>
          <w:p w14:paraId="05539EB6" w14:textId="77777777" w:rsidR="00EB1485" w:rsidRPr="004F0945" w:rsidRDefault="00EB1485" w:rsidP="00EB1485">
            <w:pPr>
              <w:keepNext/>
              <w:keepLines/>
              <w:spacing w:after="0" w:line="240" w:lineRule="auto"/>
              <w:outlineLvl w:val="1"/>
              <w:rPr>
                <w:rFonts w:ascii="URW Geometric" w:hAnsi="URW Geometric" w:cs="Arial"/>
                <w:b/>
                <w:bCs/>
                <w:noProof w:val="0"/>
                <w:sz w:val="20"/>
                <w:szCs w:val="20"/>
                <w:lang w:val="en-US" w:eastAsia="x-none" w:bidi="ar-SA"/>
              </w:rPr>
            </w:pPr>
          </w:p>
        </w:tc>
        <w:tc>
          <w:tcPr>
            <w:tcW w:w="2409" w:type="dxa"/>
            <w:tcBorders>
              <w:top w:val="nil"/>
              <w:left w:val="nil"/>
              <w:bottom w:val="nil"/>
              <w:right w:val="nil"/>
            </w:tcBorders>
          </w:tcPr>
          <w:p w14:paraId="73FC5E64" w14:textId="77777777" w:rsidR="00EB1485" w:rsidRPr="004F0945" w:rsidRDefault="00EB1485" w:rsidP="00EB1485">
            <w:pPr>
              <w:keepNext/>
              <w:keepLines/>
              <w:spacing w:after="0" w:line="240" w:lineRule="auto"/>
              <w:outlineLvl w:val="1"/>
              <w:rPr>
                <w:rFonts w:ascii="URW Geometric" w:hAnsi="URW Geometric" w:cs="Arial"/>
                <w:b/>
                <w:bCs/>
                <w:noProof w:val="0"/>
                <w:sz w:val="20"/>
                <w:szCs w:val="20"/>
                <w:lang w:val="en-US" w:eastAsia="x-none" w:bidi="ar-SA"/>
              </w:rPr>
            </w:pPr>
          </w:p>
        </w:tc>
        <w:tc>
          <w:tcPr>
            <w:tcW w:w="1135" w:type="dxa"/>
            <w:tcBorders>
              <w:top w:val="nil"/>
              <w:left w:val="nil"/>
              <w:bottom w:val="nil"/>
              <w:right w:val="nil"/>
            </w:tcBorders>
          </w:tcPr>
          <w:p w14:paraId="33BE1DF6" w14:textId="77777777" w:rsidR="00EB1485" w:rsidRPr="004F0945" w:rsidRDefault="00EB1485" w:rsidP="00EB1485">
            <w:pPr>
              <w:keepNext/>
              <w:keepLines/>
              <w:spacing w:after="0" w:line="240" w:lineRule="auto"/>
              <w:outlineLvl w:val="1"/>
              <w:rPr>
                <w:rFonts w:ascii="URW Geometric" w:hAnsi="URW Geometric" w:cs="Arial"/>
                <w:b/>
                <w:bCs/>
                <w:noProof w:val="0"/>
                <w:sz w:val="20"/>
                <w:szCs w:val="20"/>
                <w:lang w:val="en-US" w:eastAsia="x-none" w:bidi="ar-SA"/>
              </w:rPr>
            </w:pPr>
          </w:p>
        </w:tc>
      </w:tr>
      <w:tr w:rsidR="00EB1485" w:rsidRPr="004F0945" w14:paraId="67EA96C3" w14:textId="77777777" w:rsidTr="00EB1485">
        <w:tc>
          <w:tcPr>
            <w:tcW w:w="1980" w:type="dxa"/>
          </w:tcPr>
          <w:p w14:paraId="7A529610" w14:textId="77777777" w:rsidR="00EB1485" w:rsidRPr="004F0945" w:rsidRDefault="0073675A" w:rsidP="00EB1485">
            <w:pPr>
              <w:keepNext/>
              <w:keepLines/>
              <w:spacing w:after="0" w:line="240" w:lineRule="auto"/>
              <w:outlineLvl w:val="1"/>
              <w:rPr>
                <w:rFonts w:ascii="URW Geometric" w:hAnsi="URW Geometric" w:cs="Arial"/>
                <w:bCs/>
                <w:noProof w:val="0"/>
                <w:sz w:val="20"/>
                <w:szCs w:val="20"/>
                <w:lang w:val="en-US" w:eastAsia="x-none" w:bidi="ar-SA"/>
              </w:rPr>
            </w:pPr>
            <w:r w:rsidRPr="004F0945">
              <w:rPr>
                <w:rFonts w:ascii="URW Geometric" w:hAnsi="URW Geometric" w:cs="Arial"/>
                <w:bCs/>
                <w:noProof w:val="0"/>
                <w:sz w:val="20"/>
                <w:szCs w:val="20"/>
                <w:lang w:val="en-US" w:eastAsia="x-none" w:bidi="ar-SA"/>
              </w:rPr>
              <w:t>61 to 70</w:t>
            </w:r>
          </w:p>
        </w:tc>
        <w:tc>
          <w:tcPr>
            <w:tcW w:w="1559" w:type="dxa"/>
          </w:tcPr>
          <w:p w14:paraId="4D53DFAB" w14:textId="77777777" w:rsidR="00EB1485" w:rsidRPr="004F0945" w:rsidRDefault="00EB1485" w:rsidP="00EB1485">
            <w:pPr>
              <w:keepNext/>
              <w:keepLines/>
              <w:spacing w:after="0" w:line="240" w:lineRule="auto"/>
              <w:outlineLvl w:val="1"/>
              <w:rPr>
                <w:rFonts w:ascii="URW Geometric" w:hAnsi="URW Geometric" w:cs="Arial"/>
                <w:b/>
                <w:bCs/>
                <w:noProof w:val="0"/>
                <w:sz w:val="20"/>
                <w:szCs w:val="20"/>
                <w:lang w:val="en-US" w:eastAsia="x-none" w:bidi="ar-SA"/>
              </w:rPr>
            </w:pPr>
          </w:p>
        </w:tc>
        <w:tc>
          <w:tcPr>
            <w:tcW w:w="709" w:type="dxa"/>
            <w:tcBorders>
              <w:top w:val="nil"/>
              <w:bottom w:val="nil"/>
              <w:right w:val="nil"/>
            </w:tcBorders>
          </w:tcPr>
          <w:p w14:paraId="25B886B4" w14:textId="77777777" w:rsidR="00EB1485" w:rsidRPr="004F0945" w:rsidRDefault="00EB1485" w:rsidP="00EB1485">
            <w:pPr>
              <w:keepNext/>
              <w:keepLines/>
              <w:spacing w:after="0" w:line="240" w:lineRule="auto"/>
              <w:outlineLvl w:val="1"/>
              <w:rPr>
                <w:rFonts w:ascii="URW Geometric" w:hAnsi="URW Geometric" w:cs="Arial"/>
                <w:b/>
                <w:bCs/>
                <w:noProof w:val="0"/>
                <w:sz w:val="20"/>
                <w:szCs w:val="20"/>
                <w:lang w:val="en-US" w:eastAsia="x-none" w:bidi="ar-SA"/>
              </w:rPr>
            </w:pPr>
          </w:p>
        </w:tc>
        <w:tc>
          <w:tcPr>
            <w:tcW w:w="2409" w:type="dxa"/>
            <w:tcBorders>
              <w:top w:val="nil"/>
              <w:left w:val="nil"/>
              <w:bottom w:val="nil"/>
              <w:right w:val="nil"/>
            </w:tcBorders>
          </w:tcPr>
          <w:p w14:paraId="33146A3A" w14:textId="77777777" w:rsidR="00EB1485" w:rsidRPr="004F0945" w:rsidRDefault="00EB1485" w:rsidP="00EB1485">
            <w:pPr>
              <w:keepNext/>
              <w:keepLines/>
              <w:spacing w:after="0" w:line="240" w:lineRule="auto"/>
              <w:outlineLvl w:val="1"/>
              <w:rPr>
                <w:rFonts w:ascii="URW Geometric" w:hAnsi="URW Geometric" w:cs="Arial"/>
                <w:b/>
                <w:bCs/>
                <w:noProof w:val="0"/>
                <w:sz w:val="20"/>
                <w:szCs w:val="20"/>
                <w:lang w:val="en-US" w:eastAsia="x-none" w:bidi="ar-SA"/>
              </w:rPr>
            </w:pPr>
          </w:p>
        </w:tc>
        <w:tc>
          <w:tcPr>
            <w:tcW w:w="1135" w:type="dxa"/>
            <w:tcBorders>
              <w:top w:val="nil"/>
              <w:left w:val="nil"/>
              <w:bottom w:val="nil"/>
              <w:right w:val="nil"/>
            </w:tcBorders>
          </w:tcPr>
          <w:p w14:paraId="313C0DCF" w14:textId="77777777" w:rsidR="00EB1485" w:rsidRPr="004F0945" w:rsidRDefault="00EB1485" w:rsidP="00EB1485">
            <w:pPr>
              <w:keepNext/>
              <w:keepLines/>
              <w:spacing w:after="0" w:line="240" w:lineRule="auto"/>
              <w:outlineLvl w:val="1"/>
              <w:rPr>
                <w:rFonts w:ascii="URW Geometric" w:hAnsi="URW Geometric" w:cs="Arial"/>
                <w:b/>
                <w:bCs/>
                <w:noProof w:val="0"/>
                <w:sz w:val="20"/>
                <w:szCs w:val="20"/>
                <w:lang w:val="en-US" w:eastAsia="x-none" w:bidi="ar-SA"/>
              </w:rPr>
            </w:pPr>
          </w:p>
        </w:tc>
      </w:tr>
      <w:tr w:rsidR="0073675A" w:rsidRPr="004F0945" w14:paraId="245BA87D" w14:textId="77777777" w:rsidTr="00EB1485">
        <w:tc>
          <w:tcPr>
            <w:tcW w:w="1980" w:type="dxa"/>
          </w:tcPr>
          <w:p w14:paraId="2DA6AB81" w14:textId="77777777" w:rsidR="0073675A" w:rsidRPr="004F0945" w:rsidRDefault="0073675A" w:rsidP="00EB1485">
            <w:pPr>
              <w:keepNext/>
              <w:keepLines/>
              <w:spacing w:after="0" w:line="240" w:lineRule="auto"/>
              <w:outlineLvl w:val="1"/>
              <w:rPr>
                <w:rFonts w:ascii="URW Geometric" w:eastAsia="Calibri" w:hAnsi="URW Geometric" w:cs="Arial"/>
                <w:noProof w:val="0"/>
                <w:sz w:val="20"/>
                <w:szCs w:val="20"/>
                <w:lang w:val="en-US" w:bidi="ar-SA"/>
              </w:rPr>
            </w:pPr>
            <w:r w:rsidRPr="004F0945">
              <w:rPr>
                <w:rFonts w:ascii="URW Geometric" w:eastAsia="Calibri" w:hAnsi="URW Geometric" w:cs="Arial"/>
                <w:noProof w:val="0"/>
                <w:sz w:val="20"/>
                <w:szCs w:val="20"/>
                <w:lang w:val="en-US" w:bidi="ar-SA"/>
              </w:rPr>
              <w:t>70 or over</w:t>
            </w:r>
          </w:p>
        </w:tc>
        <w:tc>
          <w:tcPr>
            <w:tcW w:w="1559" w:type="dxa"/>
          </w:tcPr>
          <w:p w14:paraId="6E0E4695" w14:textId="77777777" w:rsidR="0073675A" w:rsidRPr="004F0945" w:rsidRDefault="0073675A" w:rsidP="00EB1485">
            <w:pPr>
              <w:keepNext/>
              <w:keepLines/>
              <w:spacing w:after="0" w:line="240" w:lineRule="auto"/>
              <w:outlineLvl w:val="1"/>
              <w:rPr>
                <w:rFonts w:ascii="URW Geometric" w:hAnsi="URW Geometric" w:cs="Arial"/>
                <w:b/>
                <w:bCs/>
                <w:noProof w:val="0"/>
                <w:sz w:val="20"/>
                <w:szCs w:val="20"/>
                <w:lang w:val="en-US" w:eastAsia="x-none" w:bidi="ar-SA"/>
              </w:rPr>
            </w:pPr>
          </w:p>
        </w:tc>
        <w:tc>
          <w:tcPr>
            <w:tcW w:w="709" w:type="dxa"/>
            <w:tcBorders>
              <w:top w:val="nil"/>
              <w:bottom w:val="nil"/>
              <w:right w:val="nil"/>
            </w:tcBorders>
          </w:tcPr>
          <w:p w14:paraId="34B6B059" w14:textId="77777777" w:rsidR="0073675A" w:rsidRPr="004F0945" w:rsidRDefault="0073675A" w:rsidP="00EB1485">
            <w:pPr>
              <w:keepNext/>
              <w:keepLines/>
              <w:spacing w:after="0" w:line="240" w:lineRule="auto"/>
              <w:outlineLvl w:val="1"/>
              <w:rPr>
                <w:rFonts w:ascii="URW Geometric" w:hAnsi="URW Geometric" w:cs="Arial"/>
                <w:b/>
                <w:bCs/>
                <w:noProof w:val="0"/>
                <w:sz w:val="20"/>
                <w:szCs w:val="20"/>
                <w:lang w:val="en-US" w:eastAsia="x-none" w:bidi="ar-SA"/>
              </w:rPr>
            </w:pPr>
          </w:p>
        </w:tc>
        <w:tc>
          <w:tcPr>
            <w:tcW w:w="2409" w:type="dxa"/>
            <w:tcBorders>
              <w:top w:val="nil"/>
              <w:left w:val="nil"/>
              <w:bottom w:val="nil"/>
              <w:right w:val="nil"/>
            </w:tcBorders>
          </w:tcPr>
          <w:p w14:paraId="5F9827AA" w14:textId="77777777" w:rsidR="0073675A" w:rsidRPr="004F0945" w:rsidRDefault="0073675A" w:rsidP="00EB1485">
            <w:pPr>
              <w:keepNext/>
              <w:keepLines/>
              <w:spacing w:after="0" w:line="240" w:lineRule="auto"/>
              <w:outlineLvl w:val="1"/>
              <w:rPr>
                <w:rFonts w:ascii="URW Geometric" w:hAnsi="URW Geometric" w:cs="Arial"/>
                <w:b/>
                <w:bCs/>
                <w:noProof w:val="0"/>
                <w:sz w:val="20"/>
                <w:szCs w:val="20"/>
                <w:lang w:val="en-US" w:eastAsia="x-none" w:bidi="ar-SA"/>
              </w:rPr>
            </w:pPr>
          </w:p>
        </w:tc>
        <w:tc>
          <w:tcPr>
            <w:tcW w:w="1135" w:type="dxa"/>
            <w:tcBorders>
              <w:top w:val="nil"/>
              <w:left w:val="nil"/>
              <w:bottom w:val="nil"/>
              <w:right w:val="nil"/>
            </w:tcBorders>
          </w:tcPr>
          <w:p w14:paraId="6B367CB9" w14:textId="77777777" w:rsidR="0073675A" w:rsidRPr="004F0945" w:rsidRDefault="0073675A" w:rsidP="00EB1485">
            <w:pPr>
              <w:keepNext/>
              <w:keepLines/>
              <w:spacing w:after="0" w:line="240" w:lineRule="auto"/>
              <w:outlineLvl w:val="1"/>
              <w:rPr>
                <w:rFonts w:ascii="URW Geometric" w:hAnsi="URW Geometric" w:cs="Arial"/>
                <w:b/>
                <w:bCs/>
                <w:noProof w:val="0"/>
                <w:sz w:val="20"/>
                <w:szCs w:val="20"/>
                <w:lang w:val="en-US" w:eastAsia="x-none" w:bidi="ar-SA"/>
              </w:rPr>
            </w:pPr>
          </w:p>
        </w:tc>
      </w:tr>
      <w:tr w:rsidR="0073675A" w:rsidRPr="004F0945" w14:paraId="37D826DC" w14:textId="77777777" w:rsidTr="00EB1485">
        <w:tc>
          <w:tcPr>
            <w:tcW w:w="1980" w:type="dxa"/>
          </w:tcPr>
          <w:p w14:paraId="6B5B90CF" w14:textId="77777777" w:rsidR="0073675A" w:rsidRPr="004F0945" w:rsidRDefault="0073675A" w:rsidP="00EB1485">
            <w:pPr>
              <w:keepNext/>
              <w:keepLines/>
              <w:spacing w:after="0" w:line="240" w:lineRule="auto"/>
              <w:outlineLvl w:val="1"/>
              <w:rPr>
                <w:rFonts w:ascii="URW Geometric" w:eastAsia="Calibri" w:hAnsi="URW Geometric" w:cs="Arial"/>
                <w:noProof w:val="0"/>
                <w:sz w:val="20"/>
                <w:szCs w:val="20"/>
                <w:lang w:val="en-US" w:bidi="ar-SA"/>
              </w:rPr>
            </w:pPr>
            <w:r w:rsidRPr="004F0945">
              <w:rPr>
                <w:rFonts w:ascii="URW Geometric" w:eastAsia="Calibri" w:hAnsi="URW Geometric" w:cs="Arial"/>
                <w:noProof w:val="0"/>
                <w:sz w:val="20"/>
                <w:szCs w:val="20"/>
                <w:lang w:val="en-US" w:bidi="ar-SA"/>
              </w:rPr>
              <w:t>Prefer not to say</w:t>
            </w:r>
          </w:p>
        </w:tc>
        <w:tc>
          <w:tcPr>
            <w:tcW w:w="1559" w:type="dxa"/>
          </w:tcPr>
          <w:p w14:paraId="32CF4764" w14:textId="77777777" w:rsidR="0073675A" w:rsidRPr="004F0945" w:rsidRDefault="0073675A" w:rsidP="00EB1485">
            <w:pPr>
              <w:keepNext/>
              <w:keepLines/>
              <w:spacing w:after="0" w:line="240" w:lineRule="auto"/>
              <w:outlineLvl w:val="1"/>
              <w:rPr>
                <w:rFonts w:ascii="URW Geometric" w:hAnsi="URW Geometric" w:cs="Arial"/>
                <w:b/>
                <w:bCs/>
                <w:noProof w:val="0"/>
                <w:sz w:val="20"/>
                <w:szCs w:val="20"/>
                <w:lang w:val="en-US" w:eastAsia="x-none" w:bidi="ar-SA"/>
              </w:rPr>
            </w:pPr>
          </w:p>
        </w:tc>
        <w:tc>
          <w:tcPr>
            <w:tcW w:w="709" w:type="dxa"/>
            <w:tcBorders>
              <w:top w:val="nil"/>
              <w:bottom w:val="nil"/>
              <w:right w:val="nil"/>
            </w:tcBorders>
          </w:tcPr>
          <w:p w14:paraId="54F29A46" w14:textId="77777777" w:rsidR="0073675A" w:rsidRPr="004F0945" w:rsidRDefault="0073675A" w:rsidP="00EB1485">
            <w:pPr>
              <w:keepNext/>
              <w:keepLines/>
              <w:spacing w:after="0" w:line="240" w:lineRule="auto"/>
              <w:outlineLvl w:val="1"/>
              <w:rPr>
                <w:rFonts w:ascii="URW Geometric" w:hAnsi="URW Geometric" w:cs="Arial"/>
                <w:b/>
                <w:bCs/>
                <w:noProof w:val="0"/>
                <w:sz w:val="20"/>
                <w:szCs w:val="20"/>
                <w:lang w:val="en-US" w:eastAsia="x-none" w:bidi="ar-SA"/>
              </w:rPr>
            </w:pPr>
          </w:p>
        </w:tc>
        <w:tc>
          <w:tcPr>
            <w:tcW w:w="2409" w:type="dxa"/>
            <w:tcBorders>
              <w:top w:val="nil"/>
              <w:left w:val="nil"/>
              <w:bottom w:val="nil"/>
              <w:right w:val="nil"/>
            </w:tcBorders>
          </w:tcPr>
          <w:p w14:paraId="7A154C30" w14:textId="77777777" w:rsidR="0073675A" w:rsidRPr="004F0945" w:rsidRDefault="0073675A" w:rsidP="00EB1485">
            <w:pPr>
              <w:keepNext/>
              <w:keepLines/>
              <w:spacing w:after="0" w:line="240" w:lineRule="auto"/>
              <w:outlineLvl w:val="1"/>
              <w:rPr>
                <w:rFonts w:ascii="URW Geometric" w:hAnsi="URW Geometric" w:cs="Arial"/>
                <w:b/>
                <w:bCs/>
                <w:noProof w:val="0"/>
                <w:sz w:val="20"/>
                <w:szCs w:val="20"/>
                <w:lang w:val="en-US" w:eastAsia="x-none" w:bidi="ar-SA"/>
              </w:rPr>
            </w:pPr>
          </w:p>
        </w:tc>
        <w:tc>
          <w:tcPr>
            <w:tcW w:w="1135" w:type="dxa"/>
            <w:tcBorders>
              <w:top w:val="nil"/>
              <w:left w:val="nil"/>
              <w:bottom w:val="nil"/>
              <w:right w:val="nil"/>
            </w:tcBorders>
          </w:tcPr>
          <w:p w14:paraId="1E18C8B2" w14:textId="77777777" w:rsidR="0073675A" w:rsidRPr="004F0945" w:rsidRDefault="0073675A" w:rsidP="00EB1485">
            <w:pPr>
              <w:keepNext/>
              <w:keepLines/>
              <w:spacing w:after="0" w:line="240" w:lineRule="auto"/>
              <w:outlineLvl w:val="1"/>
              <w:rPr>
                <w:rFonts w:ascii="URW Geometric" w:hAnsi="URW Geometric" w:cs="Arial"/>
                <w:b/>
                <w:bCs/>
                <w:noProof w:val="0"/>
                <w:sz w:val="20"/>
                <w:szCs w:val="20"/>
                <w:lang w:val="en-US" w:eastAsia="x-none" w:bidi="ar-SA"/>
              </w:rPr>
            </w:pPr>
          </w:p>
        </w:tc>
      </w:tr>
    </w:tbl>
    <w:p w14:paraId="7A57A9B9" w14:textId="77777777" w:rsidR="00356A65" w:rsidRPr="004F0945" w:rsidRDefault="00356A65" w:rsidP="00356A65">
      <w:pPr>
        <w:keepNext/>
        <w:keepLines/>
        <w:spacing w:after="0" w:line="240" w:lineRule="auto"/>
        <w:outlineLvl w:val="1"/>
        <w:rPr>
          <w:rFonts w:ascii="URW Geometric" w:hAnsi="URW Geometric" w:cs="Arial"/>
          <w:b/>
          <w:bCs/>
          <w:noProof w:val="0"/>
          <w:sz w:val="20"/>
          <w:szCs w:val="20"/>
          <w:lang w:val="en-US" w:eastAsia="x-none" w:bidi="ar-SA"/>
        </w:rPr>
      </w:pPr>
    </w:p>
    <w:tbl>
      <w:tblPr>
        <w:tblStyle w:val="TableGrid"/>
        <w:tblW w:w="9781" w:type="dxa"/>
        <w:tblLook w:val="04A0" w:firstRow="1" w:lastRow="0" w:firstColumn="1" w:lastColumn="0" w:noHBand="0" w:noVBand="1"/>
      </w:tblPr>
      <w:tblGrid>
        <w:gridCol w:w="279"/>
        <w:gridCol w:w="9502"/>
      </w:tblGrid>
      <w:tr w:rsidR="00EB1485" w:rsidRPr="004F0945" w14:paraId="37153D40" w14:textId="77777777" w:rsidTr="00A652B6">
        <w:tc>
          <w:tcPr>
            <w:tcW w:w="279" w:type="dxa"/>
            <w:tcBorders>
              <w:top w:val="nil"/>
              <w:left w:val="nil"/>
              <w:bottom w:val="nil"/>
              <w:right w:val="nil"/>
            </w:tcBorders>
          </w:tcPr>
          <w:p w14:paraId="10171C51" w14:textId="77777777" w:rsidR="00EB1485" w:rsidRPr="00D16832" w:rsidRDefault="00EB1485" w:rsidP="00356A65">
            <w:pPr>
              <w:keepNext/>
              <w:keepLines/>
              <w:spacing w:after="0" w:line="240" w:lineRule="auto"/>
              <w:outlineLvl w:val="1"/>
              <w:rPr>
                <w:rFonts w:ascii="URW Geometric" w:eastAsia="Calibri" w:hAnsi="URW Geometric" w:cs="Arial"/>
                <w:noProof w:val="0"/>
                <w:sz w:val="24"/>
                <w:szCs w:val="24"/>
                <w:lang w:val="en-US" w:bidi="ar-SA"/>
              </w:rPr>
            </w:pPr>
          </w:p>
        </w:tc>
        <w:tc>
          <w:tcPr>
            <w:tcW w:w="9502" w:type="dxa"/>
            <w:vMerge w:val="restart"/>
            <w:tcBorders>
              <w:top w:val="nil"/>
              <w:left w:val="nil"/>
              <w:bottom w:val="nil"/>
              <w:right w:val="nil"/>
            </w:tcBorders>
          </w:tcPr>
          <w:p w14:paraId="61A5F783" w14:textId="77777777" w:rsidR="00EB1485" w:rsidRPr="00D16832" w:rsidRDefault="00EB1485" w:rsidP="00466A57">
            <w:pPr>
              <w:keepNext/>
              <w:keepLines/>
              <w:spacing w:after="0" w:line="240" w:lineRule="auto"/>
              <w:outlineLvl w:val="1"/>
              <w:rPr>
                <w:rFonts w:ascii="URW Geometric" w:hAnsi="URW Geometric" w:cs="Arial"/>
                <w:b/>
                <w:bCs/>
                <w:noProof w:val="0"/>
                <w:sz w:val="24"/>
                <w:szCs w:val="24"/>
                <w:lang w:val="en-US" w:eastAsia="x-none" w:bidi="ar-SA"/>
              </w:rPr>
            </w:pPr>
            <w:r w:rsidRPr="00D16832">
              <w:rPr>
                <w:rFonts w:ascii="URW Geometric" w:eastAsia="Calibri" w:hAnsi="URW Geometric" w:cs="Arial"/>
                <w:noProof w:val="0"/>
                <w:sz w:val="24"/>
                <w:szCs w:val="24"/>
                <w:lang w:val="en-US" w:bidi="ar-SA"/>
              </w:rPr>
              <w:t>To help us know whether our advertisements are reaching all disabled people, please can you tick the relevant impairment (disability) group below. You are welcome to tick more than one box if appropriate</w:t>
            </w:r>
          </w:p>
        </w:tc>
      </w:tr>
      <w:tr w:rsidR="00EB1485" w:rsidRPr="004F0945" w14:paraId="2CE7BE34" w14:textId="77777777" w:rsidTr="00A652B6">
        <w:tc>
          <w:tcPr>
            <w:tcW w:w="279" w:type="dxa"/>
            <w:tcBorders>
              <w:top w:val="nil"/>
              <w:left w:val="nil"/>
              <w:bottom w:val="nil"/>
              <w:right w:val="nil"/>
            </w:tcBorders>
          </w:tcPr>
          <w:p w14:paraId="44DB7FDD" w14:textId="77777777" w:rsidR="00EB1485" w:rsidRPr="004F0945" w:rsidRDefault="00EB1485" w:rsidP="00356A65">
            <w:pPr>
              <w:keepNext/>
              <w:keepLines/>
              <w:spacing w:after="0" w:line="240" w:lineRule="auto"/>
              <w:outlineLvl w:val="1"/>
              <w:rPr>
                <w:rFonts w:ascii="URW Geometric" w:hAnsi="URW Geometric" w:cs="Arial"/>
                <w:b/>
                <w:bCs/>
                <w:noProof w:val="0"/>
                <w:sz w:val="20"/>
                <w:szCs w:val="20"/>
                <w:lang w:val="en-US" w:eastAsia="x-none" w:bidi="ar-SA"/>
              </w:rPr>
            </w:pPr>
          </w:p>
        </w:tc>
        <w:tc>
          <w:tcPr>
            <w:tcW w:w="9502" w:type="dxa"/>
            <w:vMerge/>
            <w:tcBorders>
              <w:top w:val="single" w:sz="4" w:space="0" w:color="auto"/>
              <w:left w:val="nil"/>
              <w:bottom w:val="nil"/>
              <w:right w:val="nil"/>
            </w:tcBorders>
          </w:tcPr>
          <w:p w14:paraId="33C5234B" w14:textId="77777777" w:rsidR="00EB1485" w:rsidRPr="004F0945" w:rsidRDefault="00EB1485" w:rsidP="00356A65">
            <w:pPr>
              <w:keepNext/>
              <w:keepLines/>
              <w:spacing w:after="0" w:line="240" w:lineRule="auto"/>
              <w:outlineLvl w:val="1"/>
              <w:rPr>
                <w:rFonts w:ascii="URW Geometric" w:hAnsi="URW Geometric" w:cs="Arial"/>
                <w:b/>
                <w:bCs/>
                <w:noProof w:val="0"/>
                <w:sz w:val="20"/>
                <w:szCs w:val="20"/>
                <w:lang w:val="en-US" w:eastAsia="x-none" w:bidi="ar-SA"/>
              </w:rPr>
            </w:pPr>
          </w:p>
        </w:tc>
      </w:tr>
    </w:tbl>
    <w:p w14:paraId="51788F15" w14:textId="77777777" w:rsidR="005E7610" w:rsidRPr="004F0945" w:rsidRDefault="005E7610" w:rsidP="005E7610">
      <w:pPr>
        <w:spacing w:after="200" w:line="240" w:lineRule="auto"/>
        <w:rPr>
          <w:rFonts w:ascii="URW Geometric" w:eastAsia="Calibri" w:hAnsi="URW Geometric" w:cs="Arial"/>
          <w:noProof w:val="0"/>
          <w:sz w:val="20"/>
          <w:szCs w:val="20"/>
          <w:lang w:val="en-US" w:bidi="ar-SA"/>
        </w:rPr>
      </w:pPr>
    </w:p>
    <w:tbl>
      <w:tblPr>
        <w:tblStyle w:val="TableGrid"/>
        <w:tblW w:w="0" w:type="auto"/>
        <w:tblLook w:val="04A0" w:firstRow="1" w:lastRow="0" w:firstColumn="1" w:lastColumn="0" w:noHBand="0" w:noVBand="1"/>
      </w:tblPr>
      <w:tblGrid>
        <w:gridCol w:w="5949"/>
        <w:gridCol w:w="1417"/>
      </w:tblGrid>
      <w:tr w:rsidR="00356A65" w:rsidRPr="004F0945" w14:paraId="6E0C0E6E" w14:textId="77777777" w:rsidTr="00164A63">
        <w:tc>
          <w:tcPr>
            <w:tcW w:w="5949" w:type="dxa"/>
          </w:tcPr>
          <w:p w14:paraId="1915E954" w14:textId="77777777" w:rsidR="00356A65" w:rsidRPr="004F0945" w:rsidRDefault="00356A65" w:rsidP="00356A65">
            <w:pPr>
              <w:keepNext/>
              <w:keepLines/>
              <w:spacing w:after="0" w:line="240" w:lineRule="auto"/>
              <w:outlineLvl w:val="1"/>
              <w:rPr>
                <w:rFonts w:ascii="URW Geometric" w:hAnsi="URW Geometric" w:cs="Arial"/>
                <w:b/>
                <w:bCs/>
                <w:noProof w:val="0"/>
                <w:sz w:val="20"/>
                <w:szCs w:val="20"/>
                <w:lang w:val="en-US" w:eastAsia="x-none" w:bidi="ar-SA"/>
              </w:rPr>
            </w:pPr>
          </w:p>
        </w:tc>
        <w:tc>
          <w:tcPr>
            <w:tcW w:w="1417" w:type="dxa"/>
          </w:tcPr>
          <w:p w14:paraId="78A5070A" w14:textId="77777777" w:rsidR="00356A65" w:rsidRPr="004F0945" w:rsidRDefault="00356A65" w:rsidP="00356A65">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hAnsi="URW Geometric" w:cs="Arial"/>
                <w:b/>
                <w:bCs/>
                <w:noProof w:val="0"/>
                <w:sz w:val="20"/>
                <w:szCs w:val="20"/>
                <w:lang w:val="en-US" w:eastAsia="x-none" w:bidi="ar-SA"/>
              </w:rPr>
              <w:t>Tick Here</w:t>
            </w:r>
          </w:p>
        </w:tc>
      </w:tr>
      <w:tr w:rsidR="00356A65" w:rsidRPr="004F0945" w14:paraId="67DAF546" w14:textId="77777777" w:rsidTr="00164A63">
        <w:tc>
          <w:tcPr>
            <w:tcW w:w="5949" w:type="dxa"/>
          </w:tcPr>
          <w:p w14:paraId="5F927F48" w14:textId="77777777" w:rsidR="00356A65" w:rsidRPr="004F0945" w:rsidRDefault="00356A65" w:rsidP="00356A65">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Physical impairment</w:t>
            </w:r>
          </w:p>
        </w:tc>
        <w:tc>
          <w:tcPr>
            <w:tcW w:w="1417" w:type="dxa"/>
          </w:tcPr>
          <w:p w14:paraId="1229C799" w14:textId="77777777" w:rsidR="00356A65" w:rsidRPr="004F0945" w:rsidRDefault="00356A65" w:rsidP="00356A65">
            <w:pPr>
              <w:keepNext/>
              <w:keepLines/>
              <w:spacing w:after="0" w:line="240" w:lineRule="auto"/>
              <w:outlineLvl w:val="1"/>
              <w:rPr>
                <w:rFonts w:ascii="URW Geometric" w:hAnsi="URW Geometric" w:cs="Arial"/>
                <w:b/>
                <w:bCs/>
                <w:noProof w:val="0"/>
                <w:sz w:val="20"/>
                <w:szCs w:val="20"/>
                <w:lang w:val="en-US" w:eastAsia="x-none" w:bidi="ar-SA"/>
              </w:rPr>
            </w:pPr>
          </w:p>
        </w:tc>
      </w:tr>
      <w:tr w:rsidR="00356A65" w:rsidRPr="004F0945" w14:paraId="3FE718D5" w14:textId="77777777" w:rsidTr="00164A63">
        <w:tc>
          <w:tcPr>
            <w:tcW w:w="5949" w:type="dxa"/>
          </w:tcPr>
          <w:p w14:paraId="56005D37" w14:textId="77777777" w:rsidR="00356A65" w:rsidRPr="004F0945" w:rsidRDefault="00356A65" w:rsidP="00356A65">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Visual impairment</w:t>
            </w:r>
          </w:p>
        </w:tc>
        <w:tc>
          <w:tcPr>
            <w:tcW w:w="1417" w:type="dxa"/>
          </w:tcPr>
          <w:p w14:paraId="6704D833" w14:textId="77777777" w:rsidR="00356A65" w:rsidRPr="004F0945" w:rsidRDefault="00356A65" w:rsidP="00356A65">
            <w:pPr>
              <w:keepNext/>
              <w:keepLines/>
              <w:spacing w:after="0" w:line="240" w:lineRule="auto"/>
              <w:outlineLvl w:val="1"/>
              <w:rPr>
                <w:rFonts w:ascii="URW Geometric" w:hAnsi="URW Geometric" w:cs="Arial"/>
                <w:b/>
                <w:bCs/>
                <w:noProof w:val="0"/>
                <w:sz w:val="20"/>
                <w:szCs w:val="20"/>
                <w:lang w:val="en-US" w:eastAsia="x-none" w:bidi="ar-SA"/>
              </w:rPr>
            </w:pPr>
          </w:p>
        </w:tc>
      </w:tr>
      <w:tr w:rsidR="00356A65" w:rsidRPr="004F0945" w14:paraId="6AC398B5" w14:textId="77777777" w:rsidTr="00164A63">
        <w:tc>
          <w:tcPr>
            <w:tcW w:w="5949" w:type="dxa"/>
          </w:tcPr>
          <w:p w14:paraId="1FB08A55" w14:textId="77777777" w:rsidR="00356A65" w:rsidRPr="004F0945" w:rsidRDefault="00356A65" w:rsidP="00356A65">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Hearing impairment</w:t>
            </w:r>
          </w:p>
        </w:tc>
        <w:tc>
          <w:tcPr>
            <w:tcW w:w="1417" w:type="dxa"/>
          </w:tcPr>
          <w:p w14:paraId="52B7A862" w14:textId="77777777" w:rsidR="00356A65" w:rsidRPr="004F0945" w:rsidRDefault="00356A65" w:rsidP="00356A65">
            <w:pPr>
              <w:keepNext/>
              <w:keepLines/>
              <w:spacing w:after="0" w:line="240" w:lineRule="auto"/>
              <w:outlineLvl w:val="1"/>
              <w:rPr>
                <w:rFonts w:ascii="URW Geometric" w:hAnsi="URW Geometric" w:cs="Arial"/>
                <w:b/>
                <w:bCs/>
                <w:noProof w:val="0"/>
                <w:sz w:val="20"/>
                <w:szCs w:val="20"/>
                <w:lang w:val="en-US" w:eastAsia="x-none" w:bidi="ar-SA"/>
              </w:rPr>
            </w:pPr>
          </w:p>
        </w:tc>
      </w:tr>
      <w:tr w:rsidR="00356A65" w:rsidRPr="004F0945" w14:paraId="21ACBEA1" w14:textId="77777777" w:rsidTr="00164A63">
        <w:tc>
          <w:tcPr>
            <w:tcW w:w="5949" w:type="dxa"/>
          </w:tcPr>
          <w:p w14:paraId="6CC6412D" w14:textId="77777777" w:rsidR="00356A65" w:rsidRPr="004F0945" w:rsidRDefault="00356A65" w:rsidP="00356A65">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Deaf BSL user</w:t>
            </w:r>
          </w:p>
        </w:tc>
        <w:tc>
          <w:tcPr>
            <w:tcW w:w="1417" w:type="dxa"/>
          </w:tcPr>
          <w:p w14:paraId="0CBF4AFF" w14:textId="77777777" w:rsidR="00356A65" w:rsidRPr="004F0945" w:rsidRDefault="00356A65" w:rsidP="00356A65">
            <w:pPr>
              <w:keepNext/>
              <w:keepLines/>
              <w:spacing w:after="0" w:line="240" w:lineRule="auto"/>
              <w:outlineLvl w:val="1"/>
              <w:rPr>
                <w:rFonts w:ascii="URW Geometric" w:hAnsi="URW Geometric" w:cs="Arial"/>
                <w:b/>
                <w:bCs/>
                <w:noProof w:val="0"/>
                <w:sz w:val="20"/>
                <w:szCs w:val="20"/>
                <w:lang w:val="en-US" w:eastAsia="x-none" w:bidi="ar-SA"/>
              </w:rPr>
            </w:pPr>
          </w:p>
        </w:tc>
      </w:tr>
      <w:tr w:rsidR="00356A65" w:rsidRPr="004F0945" w14:paraId="44427BBE" w14:textId="77777777" w:rsidTr="00164A63">
        <w:tc>
          <w:tcPr>
            <w:tcW w:w="5949" w:type="dxa"/>
          </w:tcPr>
          <w:p w14:paraId="7B19DD7B" w14:textId="77777777" w:rsidR="00356A65" w:rsidRPr="004F0945" w:rsidRDefault="00356A65" w:rsidP="00356A65">
            <w:pPr>
              <w:keepNext/>
              <w:keepLines/>
              <w:spacing w:after="0" w:line="240" w:lineRule="auto"/>
              <w:outlineLvl w:val="1"/>
              <w:rPr>
                <w:rFonts w:ascii="URW Geometric" w:eastAsia="Calibri" w:hAnsi="URW Geometric" w:cs="Arial"/>
                <w:noProof w:val="0"/>
                <w:sz w:val="20"/>
                <w:szCs w:val="20"/>
                <w:lang w:val="en-US" w:bidi="ar-SA"/>
              </w:rPr>
            </w:pPr>
            <w:r w:rsidRPr="004F0945">
              <w:rPr>
                <w:rFonts w:ascii="URW Geometric" w:eastAsia="Calibri" w:hAnsi="URW Geometric" w:cs="Arial"/>
                <w:noProof w:val="0"/>
                <w:sz w:val="20"/>
                <w:szCs w:val="20"/>
                <w:lang w:val="en-US" w:bidi="ar-SA"/>
              </w:rPr>
              <w:t>Learning difficulties</w:t>
            </w:r>
          </w:p>
        </w:tc>
        <w:tc>
          <w:tcPr>
            <w:tcW w:w="1417" w:type="dxa"/>
          </w:tcPr>
          <w:p w14:paraId="2A52C453" w14:textId="77777777" w:rsidR="00356A65" w:rsidRPr="004F0945" w:rsidRDefault="00356A65" w:rsidP="00356A65">
            <w:pPr>
              <w:keepNext/>
              <w:keepLines/>
              <w:spacing w:after="0" w:line="240" w:lineRule="auto"/>
              <w:outlineLvl w:val="1"/>
              <w:rPr>
                <w:rFonts w:ascii="URW Geometric" w:hAnsi="URW Geometric" w:cs="Arial"/>
                <w:b/>
                <w:bCs/>
                <w:noProof w:val="0"/>
                <w:sz w:val="20"/>
                <w:szCs w:val="20"/>
                <w:lang w:val="en-US" w:eastAsia="x-none" w:bidi="ar-SA"/>
              </w:rPr>
            </w:pPr>
          </w:p>
        </w:tc>
      </w:tr>
      <w:tr w:rsidR="00164A63" w:rsidRPr="004F0945" w14:paraId="7B50BB7A" w14:textId="77777777" w:rsidTr="00164A63">
        <w:tc>
          <w:tcPr>
            <w:tcW w:w="5949" w:type="dxa"/>
          </w:tcPr>
          <w:p w14:paraId="45920ED3" w14:textId="77777777" w:rsidR="00164A63" w:rsidRPr="004F0945" w:rsidRDefault="00164A63" w:rsidP="00356A65">
            <w:pPr>
              <w:keepNext/>
              <w:keepLines/>
              <w:spacing w:after="0" w:line="240" w:lineRule="auto"/>
              <w:outlineLvl w:val="1"/>
              <w:rPr>
                <w:rFonts w:ascii="URW Geometric" w:eastAsia="Calibri" w:hAnsi="URW Geometric" w:cs="Arial"/>
                <w:noProof w:val="0"/>
                <w:sz w:val="20"/>
                <w:szCs w:val="20"/>
                <w:lang w:val="en-US" w:bidi="ar-SA"/>
              </w:rPr>
            </w:pPr>
            <w:r w:rsidRPr="004F0945">
              <w:rPr>
                <w:rFonts w:ascii="URW Geometric" w:eastAsia="Calibri" w:hAnsi="URW Geometric" w:cs="Arial"/>
                <w:noProof w:val="0"/>
                <w:sz w:val="20"/>
                <w:szCs w:val="20"/>
                <w:lang w:val="en-US" w:bidi="ar-SA"/>
              </w:rPr>
              <w:t>Specific learning difficulties like dyslexia</w:t>
            </w:r>
          </w:p>
        </w:tc>
        <w:tc>
          <w:tcPr>
            <w:tcW w:w="1417" w:type="dxa"/>
          </w:tcPr>
          <w:p w14:paraId="0F4F9696" w14:textId="77777777" w:rsidR="00164A63" w:rsidRPr="004F0945" w:rsidRDefault="00164A63" w:rsidP="00356A65">
            <w:pPr>
              <w:keepNext/>
              <w:keepLines/>
              <w:spacing w:after="0" w:line="240" w:lineRule="auto"/>
              <w:outlineLvl w:val="1"/>
              <w:rPr>
                <w:rFonts w:ascii="URW Geometric" w:hAnsi="URW Geometric" w:cs="Arial"/>
                <w:b/>
                <w:bCs/>
                <w:noProof w:val="0"/>
                <w:sz w:val="20"/>
                <w:szCs w:val="20"/>
                <w:lang w:val="en-US" w:eastAsia="x-none" w:bidi="ar-SA"/>
              </w:rPr>
            </w:pPr>
          </w:p>
        </w:tc>
      </w:tr>
      <w:tr w:rsidR="00164A63" w:rsidRPr="004F0945" w14:paraId="4D3A1149" w14:textId="77777777" w:rsidTr="00164A63">
        <w:tc>
          <w:tcPr>
            <w:tcW w:w="5949" w:type="dxa"/>
          </w:tcPr>
          <w:p w14:paraId="63351FFE" w14:textId="77777777" w:rsidR="00164A63" w:rsidRPr="004F0945" w:rsidRDefault="00164A63" w:rsidP="00356A65">
            <w:pPr>
              <w:keepNext/>
              <w:keepLines/>
              <w:spacing w:after="0" w:line="240" w:lineRule="auto"/>
              <w:outlineLvl w:val="1"/>
              <w:rPr>
                <w:rFonts w:ascii="URW Geometric" w:eastAsia="Calibri" w:hAnsi="URW Geometric" w:cs="Arial"/>
                <w:noProof w:val="0"/>
                <w:sz w:val="20"/>
                <w:szCs w:val="20"/>
                <w:lang w:val="en-US" w:bidi="ar-SA"/>
              </w:rPr>
            </w:pPr>
            <w:r w:rsidRPr="004F0945">
              <w:rPr>
                <w:rFonts w:ascii="URW Geometric" w:eastAsia="Calibri" w:hAnsi="URW Geometric" w:cs="Arial"/>
                <w:noProof w:val="0"/>
                <w:sz w:val="20"/>
                <w:szCs w:val="20"/>
                <w:lang w:val="en-US" w:bidi="ar-SA"/>
              </w:rPr>
              <w:t>Mental and emotional distress</w:t>
            </w:r>
          </w:p>
        </w:tc>
        <w:tc>
          <w:tcPr>
            <w:tcW w:w="1417" w:type="dxa"/>
          </w:tcPr>
          <w:p w14:paraId="08194A0A" w14:textId="77777777" w:rsidR="00164A63" w:rsidRPr="004F0945" w:rsidRDefault="00164A63" w:rsidP="00356A65">
            <w:pPr>
              <w:keepNext/>
              <w:keepLines/>
              <w:spacing w:after="0" w:line="240" w:lineRule="auto"/>
              <w:outlineLvl w:val="1"/>
              <w:rPr>
                <w:rFonts w:ascii="URW Geometric" w:hAnsi="URW Geometric" w:cs="Arial"/>
                <w:b/>
                <w:bCs/>
                <w:noProof w:val="0"/>
                <w:sz w:val="20"/>
                <w:szCs w:val="20"/>
                <w:lang w:val="en-US" w:eastAsia="x-none" w:bidi="ar-SA"/>
              </w:rPr>
            </w:pPr>
          </w:p>
        </w:tc>
      </w:tr>
      <w:tr w:rsidR="00356A65" w:rsidRPr="004F0945" w14:paraId="46AD8ACE" w14:textId="77777777" w:rsidTr="00164A63">
        <w:tc>
          <w:tcPr>
            <w:tcW w:w="5949" w:type="dxa"/>
          </w:tcPr>
          <w:p w14:paraId="47B60B70" w14:textId="15F548E6" w:rsidR="00356A65" w:rsidRPr="004F0945" w:rsidRDefault="00164A63" w:rsidP="00356A65">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 xml:space="preserve">A health condition e.g </w:t>
            </w:r>
            <w:r w:rsidR="0053747F">
              <w:rPr>
                <w:rFonts w:ascii="URW Geometric" w:eastAsia="Calibri" w:hAnsi="URW Geometric" w:cs="Arial"/>
                <w:noProof w:val="0"/>
                <w:sz w:val="20"/>
                <w:szCs w:val="20"/>
                <w:lang w:val="en-US" w:bidi="ar-SA"/>
              </w:rPr>
              <w:t>HIV</w:t>
            </w:r>
            <w:r w:rsidRPr="004F0945">
              <w:rPr>
                <w:rFonts w:ascii="URW Geometric" w:eastAsia="Calibri" w:hAnsi="URW Geometric" w:cs="Arial"/>
                <w:noProof w:val="0"/>
                <w:sz w:val="20"/>
                <w:szCs w:val="20"/>
                <w:lang w:val="en-US" w:bidi="ar-SA"/>
              </w:rPr>
              <w:t>, multiple sclerosis, cancer</w:t>
            </w:r>
          </w:p>
        </w:tc>
        <w:tc>
          <w:tcPr>
            <w:tcW w:w="1417" w:type="dxa"/>
          </w:tcPr>
          <w:p w14:paraId="2DE1B370" w14:textId="77777777" w:rsidR="00356A65" w:rsidRPr="004F0945" w:rsidRDefault="00356A65" w:rsidP="00356A65">
            <w:pPr>
              <w:keepNext/>
              <w:keepLines/>
              <w:spacing w:after="0" w:line="240" w:lineRule="auto"/>
              <w:outlineLvl w:val="1"/>
              <w:rPr>
                <w:rFonts w:ascii="URW Geometric" w:hAnsi="URW Geometric" w:cs="Arial"/>
                <w:b/>
                <w:bCs/>
                <w:noProof w:val="0"/>
                <w:sz w:val="20"/>
                <w:szCs w:val="20"/>
                <w:lang w:val="en-US" w:eastAsia="x-none" w:bidi="ar-SA"/>
              </w:rPr>
            </w:pPr>
          </w:p>
        </w:tc>
      </w:tr>
      <w:tr w:rsidR="00E0489F" w:rsidRPr="004F0945" w14:paraId="2A0F901B" w14:textId="77777777" w:rsidTr="00164A63">
        <w:tc>
          <w:tcPr>
            <w:tcW w:w="5949" w:type="dxa"/>
          </w:tcPr>
          <w:p w14:paraId="0AB2E6BE" w14:textId="77777777" w:rsidR="00E0489F" w:rsidRPr="004F0945" w:rsidRDefault="00E0489F" w:rsidP="00356A65">
            <w:pPr>
              <w:keepNext/>
              <w:keepLines/>
              <w:spacing w:after="0" w:line="240" w:lineRule="auto"/>
              <w:outlineLvl w:val="1"/>
              <w:rPr>
                <w:rFonts w:ascii="URW Geometric" w:eastAsia="Calibri" w:hAnsi="URW Geometric" w:cs="Arial"/>
                <w:noProof w:val="0"/>
                <w:sz w:val="20"/>
                <w:szCs w:val="20"/>
                <w:lang w:val="en-US" w:bidi="ar-SA"/>
              </w:rPr>
            </w:pPr>
            <w:r w:rsidRPr="004F0945">
              <w:rPr>
                <w:rFonts w:ascii="URW Geometric" w:eastAsia="Calibri" w:hAnsi="URW Geometric" w:cs="Arial"/>
                <w:noProof w:val="0"/>
                <w:sz w:val="20"/>
                <w:szCs w:val="20"/>
                <w:lang w:val="en-US" w:bidi="ar-SA"/>
              </w:rPr>
              <w:t>Wheelchair user</w:t>
            </w:r>
          </w:p>
        </w:tc>
        <w:tc>
          <w:tcPr>
            <w:tcW w:w="1417" w:type="dxa"/>
          </w:tcPr>
          <w:p w14:paraId="0C4ABBB4" w14:textId="77777777" w:rsidR="00E0489F" w:rsidRPr="004F0945" w:rsidRDefault="00E0489F" w:rsidP="00356A65">
            <w:pPr>
              <w:keepNext/>
              <w:keepLines/>
              <w:spacing w:after="0" w:line="240" w:lineRule="auto"/>
              <w:outlineLvl w:val="1"/>
              <w:rPr>
                <w:rFonts w:ascii="URW Geometric" w:hAnsi="URW Geometric" w:cs="Arial"/>
                <w:b/>
                <w:bCs/>
                <w:noProof w:val="0"/>
                <w:sz w:val="20"/>
                <w:szCs w:val="20"/>
                <w:lang w:val="en-US" w:eastAsia="x-none" w:bidi="ar-SA"/>
              </w:rPr>
            </w:pPr>
          </w:p>
        </w:tc>
      </w:tr>
      <w:tr w:rsidR="00356A65" w:rsidRPr="004F0945" w14:paraId="346D871A" w14:textId="77777777" w:rsidTr="00164A63">
        <w:tc>
          <w:tcPr>
            <w:tcW w:w="5949" w:type="dxa"/>
          </w:tcPr>
          <w:p w14:paraId="321819A0" w14:textId="77777777" w:rsidR="00356A65" w:rsidRPr="004F0945" w:rsidRDefault="00356A65" w:rsidP="00356A65">
            <w:pPr>
              <w:keepNext/>
              <w:keepLines/>
              <w:spacing w:after="0" w:line="240" w:lineRule="auto"/>
              <w:outlineLvl w:val="1"/>
              <w:rPr>
                <w:rFonts w:ascii="URW Geometric" w:hAnsi="URW Geometric" w:cs="Arial"/>
                <w:bCs/>
                <w:noProof w:val="0"/>
                <w:sz w:val="20"/>
                <w:szCs w:val="20"/>
                <w:lang w:val="en-US" w:eastAsia="x-none" w:bidi="ar-SA"/>
              </w:rPr>
            </w:pPr>
            <w:r w:rsidRPr="004F0945">
              <w:rPr>
                <w:rFonts w:ascii="URW Geometric" w:eastAsia="Calibri" w:hAnsi="URW Geometric" w:cs="Arial"/>
                <w:noProof w:val="0"/>
                <w:sz w:val="20"/>
                <w:szCs w:val="20"/>
                <w:lang w:val="en-US" w:bidi="ar-SA"/>
              </w:rPr>
              <w:t>Prefer not to say</w:t>
            </w:r>
          </w:p>
        </w:tc>
        <w:tc>
          <w:tcPr>
            <w:tcW w:w="1417" w:type="dxa"/>
          </w:tcPr>
          <w:p w14:paraId="619BE358" w14:textId="77777777" w:rsidR="00356A65" w:rsidRPr="004F0945" w:rsidRDefault="00356A65" w:rsidP="00356A65">
            <w:pPr>
              <w:keepNext/>
              <w:keepLines/>
              <w:spacing w:after="0" w:line="240" w:lineRule="auto"/>
              <w:outlineLvl w:val="1"/>
              <w:rPr>
                <w:rFonts w:ascii="URW Geometric" w:hAnsi="URW Geometric" w:cs="Arial"/>
                <w:b/>
                <w:bCs/>
                <w:noProof w:val="0"/>
                <w:sz w:val="20"/>
                <w:szCs w:val="20"/>
                <w:lang w:val="en-US" w:eastAsia="x-none" w:bidi="ar-SA"/>
              </w:rPr>
            </w:pPr>
          </w:p>
        </w:tc>
      </w:tr>
    </w:tbl>
    <w:p w14:paraId="68E4CC01" w14:textId="77777777" w:rsidR="005E7610" w:rsidRPr="004F0945" w:rsidRDefault="005E7610" w:rsidP="005E7610">
      <w:pPr>
        <w:tabs>
          <w:tab w:val="center" w:pos="4513"/>
          <w:tab w:val="right" w:pos="9026"/>
        </w:tabs>
        <w:spacing w:after="0" w:line="240" w:lineRule="auto"/>
        <w:rPr>
          <w:rFonts w:ascii="URW Geometric" w:eastAsia="Calibri" w:hAnsi="URW Geometric" w:cs="Arial"/>
          <w:noProof w:val="0"/>
          <w:sz w:val="20"/>
          <w:szCs w:val="20"/>
          <w:lang w:bidi="ar-SA"/>
        </w:rPr>
      </w:pPr>
    </w:p>
    <w:p w14:paraId="2C734138" w14:textId="77777777" w:rsidR="005E7610" w:rsidRPr="00D16832" w:rsidRDefault="005E7610" w:rsidP="004564C3">
      <w:pPr>
        <w:keepNext/>
        <w:keepLines/>
        <w:numPr>
          <w:ilvl w:val="0"/>
          <w:numId w:val="47"/>
        </w:numPr>
        <w:spacing w:after="0" w:line="240" w:lineRule="auto"/>
        <w:outlineLvl w:val="1"/>
        <w:rPr>
          <w:rFonts w:ascii="URW Geometric" w:hAnsi="URW Geometric" w:cs="Arial"/>
          <w:b/>
          <w:bCs/>
          <w:noProof w:val="0"/>
          <w:sz w:val="24"/>
          <w:szCs w:val="24"/>
          <w:lang w:val="en-US" w:eastAsia="x-none" w:bidi="ar-SA"/>
        </w:rPr>
      </w:pPr>
      <w:r w:rsidRPr="00D16832">
        <w:rPr>
          <w:rFonts w:ascii="URW Geometric" w:hAnsi="URW Geometric" w:cs="Arial"/>
          <w:b/>
          <w:bCs/>
          <w:noProof w:val="0"/>
          <w:sz w:val="24"/>
          <w:szCs w:val="24"/>
          <w:lang w:val="en-US" w:eastAsia="x-none" w:bidi="ar-SA"/>
        </w:rPr>
        <w:t>Please say how you would</w:t>
      </w:r>
      <w:r w:rsidR="004564C3" w:rsidRPr="00D16832">
        <w:rPr>
          <w:rFonts w:ascii="URW Geometric" w:hAnsi="URW Geometric" w:cs="Arial"/>
          <w:b/>
          <w:bCs/>
          <w:noProof w:val="0"/>
          <w:sz w:val="24"/>
          <w:szCs w:val="24"/>
          <w:lang w:val="en-US" w:eastAsia="x-none" w:bidi="ar-SA"/>
        </w:rPr>
        <w:t xml:space="preserve"> you</w:t>
      </w:r>
      <w:r w:rsidR="004564C3" w:rsidRPr="00D16832">
        <w:rPr>
          <w:rFonts w:ascii="URW Geometric" w:hAnsi="URW Geometric" w:cs="Arial"/>
          <w:b/>
          <w:bCs/>
          <w:noProof w:val="0"/>
          <w:sz w:val="24"/>
          <w:szCs w:val="24"/>
          <w:lang w:val="en-US" w:eastAsia="x-none" w:bidi="ar-SA"/>
        </w:rPr>
        <w:tab/>
      </w:r>
      <w:r w:rsidR="004564C3" w:rsidRPr="00D16832">
        <w:rPr>
          <w:rFonts w:ascii="URW Geometric" w:hAnsi="URW Geometric" w:cs="Arial"/>
          <w:b/>
          <w:bCs/>
          <w:noProof w:val="0"/>
          <w:sz w:val="24"/>
          <w:szCs w:val="24"/>
          <w:lang w:val="en-US" w:eastAsia="x-none" w:bidi="ar-SA"/>
        </w:rPr>
        <w:tab/>
        <w:t xml:space="preserve">        6. What is your religion?</w:t>
      </w:r>
    </w:p>
    <w:p w14:paraId="5C99C8AD" w14:textId="77777777" w:rsidR="004564C3" w:rsidRPr="00D16832" w:rsidRDefault="004564C3" w:rsidP="004564C3">
      <w:pPr>
        <w:keepNext/>
        <w:keepLines/>
        <w:spacing w:after="0" w:line="240" w:lineRule="auto"/>
        <w:ind w:left="720"/>
        <w:outlineLvl w:val="1"/>
        <w:rPr>
          <w:rFonts w:ascii="URW Geometric" w:hAnsi="URW Geometric" w:cs="Arial"/>
          <w:b/>
          <w:bCs/>
          <w:noProof w:val="0"/>
          <w:sz w:val="24"/>
          <w:szCs w:val="24"/>
          <w:lang w:val="en-US" w:eastAsia="x-none" w:bidi="ar-SA"/>
        </w:rPr>
      </w:pPr>
      <w:r w:rsidRPr="00D16832">
        <w:rPr>
          <w:rFonts w:ascii="URW Geometric" w:hAnsi="URW Geometric" w:cs="Arial"/>
          <w:b/>
          <w:bCs/>
          <w:noProof w:val="0"/>
          <w:sz w:val="24"/>
          <w:szCs w:val="24"/>
          <w:lang w:val="en-US" w:eastAsia="x-none" w:bidi="ar-SA"/>
        </w:rPr>
        <w:t>usually describe your sexual orientation?</w:t>
      </w:r>
    </w:p>
    <w:p w14:paraId="12B46BB1" w14:textId="77777777" w:rsidR="004564C3" w:rsidRPr="004F0945" w:rsidRDefault="004564C3" w:rsidP="004564C3">
      <w:pPr>
        <w:keepNext/>
        <w:keepLines/>
        <w:spacing w:after="0" w:line="240" w:lineRule="auto"/>
        <w:outlineLvl w:val="1"/>
        <w:rPr>
          <w:rFonts w:ascii="URW Geometric" w:hAnsi="URW Geometric" w:cs="Arial"/>
          <w:b/>
          <w:bCs/>
          <w:noProof w:val="0"/>
          <w:sz w:val="20"/>
          <w:szCs w:val="20"/>
          <w:lang w:val="en-US" w:eastAsia="x-none" w:bidi="ar-SA"/>
        </w:rPr>
      </w:pPr>
    </w:p>
    <w:tbl>
      <w:tblPr>
        <w:tblStyle w:val="TableGrid"/>
        <w:tblW w:w="9067" w:type="dxa"/>
        <w:tblLook w:val="04A0" w:firstRow="1" w:lastRow="0" w:firstColumn="1" w:lastColumn="0" w:noHBand="0" w:noVBand="1"/>
      </w:tblPr>
      <w:tblGrid>
        <w:gridCol w:w="2106"/>
        <w:gridCol w:w="1117"/>
        <w:gridCol w:w="1308"/>
        <w:gridCol w:w="3402"/>
        <w:gridCol w:w="1134"/>
      </w:tblGrid>
      <w:tr w:rsidR="004564C3" w:rsidRPr="004F0945" w14:paraId="1F92D142" w14:textId="77777777" w:rsidTr="004564C3">
        <w:tc>
          <w:tcPr>
            <w:tcW w:w="2106" w:type="dxa"/>
          </w:tcPr>
          <w:p w14:paraId="2E942CC9" w14:textId="77777777" w:rsidR="004564C3" w:rsidRPr="004F0945" w:rsidRDefault="004564C3" w:rsidP="004564C3">
            <w:pPr>
              <w:keepNext/>
              <w:keepLines/>
              <w:spacing w:after="0" w:line="240" w:lineRule="auto"/>
              <w:outlineLvl w:val="1"/>
              <w:rPr>
                <w:rFonts w:ascii="URW Geometric" w:hAnsi="URW Geometric" w:cs="Arial"/>
                <w:b/>
                <w:bCs/>
                <w:noProof w:val="0"/>
                <w:sz w:val="20"/>
                <w:szCs w:val="20"/>
                <w:lang w:val="en-US" w:eastAsia="x-none" w:bidi="ar-SA"/>
              </w:rPr>
            </w:pPr>
          </w:p>
        </w:tc>
        <w:tc>
          <w:tcPr>
            <w:tcW w:w="1117" w:type="dxa"/>
          </w:tcPr>
          <w:p w14:paraId="0586D970" w14:textId="77777777" w:rsidR="004564C3" w:rsidRPr="004F0945" w:rsidRDefault="004564C3" w:rsidP="004564C3">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hAnsi="URW Geometric" w:cs="Arial"/>
                <w:b/>
                <w:bCs/>
                <w:noProof w:val="0"/>
                <w:sz w:val="20"/>
                <w:szCs w:val="20"/>
                <w:lang w:val="en-US" w:eastAsia="x-none" w:bidi="ar-SA"/>
              </w:rPr>
              <w:t>Tick Here</w:t>
            </w:r>
          </w:p>
        </w:tc>
        <w:tc>
          <w:tcPr>
            <w:tcW w:w="1308" w:type="dxa"/>
            <w:tcBorders>
              <w:top w:val="nil"/>
              <w:bottom w:val="nil"/>
            </w:tcBorders>
          </w:tcPr>
          <w:p w14:paraId="21505CEE" w14:textId="77777777" w:rsidR="004564C3" w:rsidRPr="004F0945" w:rsidRDefault="004564C3" w:rsidP="004564C3">
            <w:pPr>
              <w:keepNext/>
              <w:keepLines/>
              <w:spacing w:after="0" w:line="240" w:lineRule="auto"/>
              <w:outlineLvl w:val="1"/>
              <w:rPr>
                <w:rFonts w:ascii="URW Geometric" w:hAnsi="URW Geometric" w:cs="Arial"/>
                <w:b/>
                <w:bCs/>
                <w:noProof w:val="0"/>
                <w:sz w:val="20"/>
                <w:szCs w:val="20"/>
                <w:lang w:val="en-US" w:eastAsia="x-none" w:bidi="ar-SA"/>
              </w:rPr>
            </w:pPr>
          </w:p>
        </w:tc>
        <w:tc>
          <w:tcPr>
            <w:tcW w:w="3402" w:type="dxa"/>
          </w:tcPr>
          <w:p w14:paraId="2309D5A1" w14:textId="77777777" w:rsidR="004564C3" w:rsidRPr="004F0945" w:rsidRDefault="004564C3" w:rsidP="004564C3">
            <w:pPr>
              <w:keepNext/>
              <w:keepLines/>
              <w:spacing w:after="0" w:line="240" w:lineRule="auto"/>
              <w:outlineLvl w:val="1"/>
              <w:rPr>
                <w:rFonts w:ascii="URW Geometric" w:hAnsi="URW Geometric" w:cs="Arial"/>
                <w:b/>
                <w:bCs/>
                <w:noProof w:val="0"/>
                <w:sz w:val="20"/>
                <w:szCs w:val="20"/>
                <w:lang w:val="en-US" w:eastAsia="x-none" w:bidi="ar-SA"/>
              </w:rPr>
            </w:pPr>
          </w:p>
        </w:tc>
        <w:tc>
          <w:tcPr>
            <w:tcW w:w="1134" w:type="dxa"/>
          </w:tcPr>
          <w:p w14:paraId="4B5539AF" w14:textId="77777777" w:rsidR="004564C3" w:rsidRPr="004F0945" w:rsidRDefault="004564C3" w:rsidP="004564C3">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hAnsi="URW Geometric" w:cs="Arial"/>
                <w:b/>
                <w:bCs/>
                <w:noProof w:val="0"/>
                <w:sz w:val="20"/>
                <w:szCs w:val="20"/>
                <w:lang w:val="en-US" w:eastAsia="x-none" w:bidi="ar-SA"/>
              </w:rPr>
              <w:t>Tick Here</w:t>
            </w:r>
          </w:p>
        </w:tc>
      </w:tr>
      <w:tr w:rsidR="00421B40" w:rsidRPr="004F0945" w14:paraId="332E209B" w14:textId="77777777" w:rsidTr="004564C3">
        <w:tc>
          <w:tcPr>
            <w:tcW w:w="2106" w:type="dxa"/>
          </w:tcPr>
          <w:p w14:paraId="5E728CEB" w14:textId="77777777" w:rsidR="00421B40" w:rsidRPr="004F0945" w:rsidRDefault="00421B40" w:rsidP="00E0489F">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Gay</w:t>
            </w:r>
          </w:p>
        </w:tc>
        <w:tc>
          <w:tcPr>
            <w:tcW w:w="1117" w:type="dxa"/>
          </w:tcPr>
          <w:p w14:paraId="6B94F932"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p>
        </w:tc>
        <w:tc>
          <w:tcPr>
            <w:tcW w:w="1308" w:type="dxa"/>
            <w:tcBorders>
              <w:top w:val="nil"/>
              <w:bottom w:val="nil"/>
            </w:tcBorders>
          </w:tcPr>
          <w:p w14:paraId="4D28ED99"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p>
        </w:tc>
        <w:tc>
          <w:tcPr>
            <w:tcW w:w="3402" w:type="dxa"/>
          </w:tcPr>
          <w:p w14:paraId="362FD8EE"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No religion</w:t>
            </w:r>
          </w:p>
        </w:tc>
        <w:tc>
          <w:tcPr>
            <w:tcW w:w="1134" w:type="dxa"/>
          </w:tcPr>
          <w:p w14:paraId="64A1EDD6"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p>
        </w:tc>
      </w:tr>
      <w:tr w:rsidR="00421B40" w:rsidRPr="004F0945" w14:paraId="5951187E" w14:textId="77777777" w:rsidTr="004564C3">
        <w:tc>
          <w:tcPr>
            <w:tcW w:w="2106" w:type="dxa"/>
          </w:tcPr>
          <w:p w14:paraId="0BA5A970" w14:textId="77777777" w:rsidR="00421B40" w:rsidRPr="004F0945" w:rsidRDefault="00E0489F" w:rsidP="00421B40">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Lesbian</w:t>
            </w:r>
          </w:p>
        </w:tc>
        <w:tc>
          <w:tcPr>
            <w:tcW w:w="1117" w:type="dxa"/>
          </w:tcPr>
          <w:p w14:paraId="6D61D9F8"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p>
        </w:tc>
        <w:tc>
          <w:tcPr>
            <w:tcW w:w="1308" w:type="dxa"/>
            <w:tcBorders>
              <w:top w:val="nil"/>
              <w:bottom w:val="nil"/>
            </w:tcBorders>
          </w:tcPr>
          <w:p w14:paraId="5DF3E658"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p>
        </w:tc>
        <w:tc>
          <w:tcPr>
            <w:tcW w:w="3402" w:type="dxa"/>
          </w:tcPr>
          <w:p w14:paraId="70D8A37E"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Christian</w:t>
            </w:r>
          </w:p>
        </w:tc>
        <w:tc>
          <w:tcPr>
            <w:tcW w:w="1134" w:type="dxa"/>
          </w:tcPr>
          <w:p w14:paraId="42051DB2"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p>
        </w:tc>
      </w:tr>
      <w:tr w:rsidR="00421B40" w:rsidRPr="004F0945" w14:paraId="4D156E61" w14:textId="77777777" w:rsidTr="004564C3">
        <w:tc>
          <w:tcPr>
            <w:tcW w:w="2106" w:type="dxa"/>
          </w:tcPr>
          <w:p w14:paraId="17258A05" w14:textId="77777777" w:rsidR="00421B40" w:rsidRPr="004F0945" w:rsidRDefault="00E0489F" w:rsidP="00421B40">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Bisexual</w:t>
            </w:r>
          </w:p>
        </w:tc>
        <w:tc>
          <w:tcPr>
            <w:tcW w:w="1117" w:type="dxa"/>
          </w:tcPr>
          <w:p w14:paraId="162C990B"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p>
        </w:tc>
        <w:tc>
          <w:tcPr>
            <w:tcW w:w="1308" w:type="dxa"/>
            <w:tcBorders>
              <w:top w:val="nil"/>
              <w:bottom w:val="nil"/>
            </w:tcBorders>
          </w:tcPr>
          <w:p w14:paraId="47F7E974"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p>
        </w:tc>
        <w:tc>
          <w:tcPr>
            <w:tcW w:w="3402" w:type="dxa"/>
          </w:tcPr>
          <w:p w14:paraId="0CC3D24C"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Buddhist</w:t>
            </w:r>
          </w:p>
        </w:tc>
        <w:tc>
          <w:tcPr>
            <w:tcW w:w="1134" w:type="dxa"/>
          </w:tcPr>
          <w:p w14:paraId="4F676834"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p>
        </w:tc>
      </w:tr>
      <w:tr w:rsidR="00421B40" w:rsidRPr="004F0945" w14:paraId="0CBEEDB1" w14:textId="77777777" w:rsidTr="004564C3">
        <w:trPr>
          <w:trHeight w:val="98"/>
        </w:trPr>
        <w:tc>
          <w:tcPr>
            <w:tcW w:w="2106" w:type="dxa"/>
          </w:tcPr>
          <w:p w14:paraId="4A3850C3" w14:textId="77777777" w:rsidR="00421B40" w:rsidRPr="004F0945" w:rsidRDefault="00E0489F" w:rsidP="00421B40">
            <w:pPr>
              <w:keepNext/>
              <w:keepLines/>
              <w:spacing w:after="0" w:line="240" w:lineRule="auto"/>
              <w:outlineLvl w:val="1"/>
              <w:rPr>
                <w:rFonts w:ascii="URW Geometric" w:hAnsi="URW Geometric" w:cs="Arial"/>
                <w:bCs/>
                <w:noProof w:val="0"/>
                <w:sz w:val="20"/>
                <w:szCs w:val="20"/>
                <w:lang w:val="en-US" w:eastAsia="x-none" w:bidi="ar-SA"/>
              </w:rPr>
            </w:pPr>
            <w:r w:rsidRPr="004F0945">
              <w:rPr>
                <w:rFonts w:ascii="URW Geometric" w:eastAsia="Calibri" w:hAnsi="URW Geometric" w:cs="Arial"/>
                <w:noProof w:val="0"/>
                <w:sz w:val="20"/>
                <w:szCs w:val="20"/>
                <w:lang w:val="en-US" w:bidi="ar-SA"/>
              </w:rPr>
              <w:t>Heterosexual/straight</w:t>
            </w:r>
          </w:p>
        </w:tc>
        <w:tc>
          <w:tcPr>
            <w:tcW w:w="1117" w:type="dxa"/>
          </w:tcPr>
          <w:p w14:paraId="6D7F144A"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p>
        </w:tc>
        <w:tc>
          <w:tcPr>
            <w:tcW w:w="1308" w:type="dxa"/>
            <w:tcBorders>
              <w:top w:val="nil"/>
              <w:bottom w:val="nil"/>
            </w:tcBorders>
          </w:tcPr>
          <w:p w14:paraId="3F3A57B7"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p>
        </w:tc>
        <w:tc>
          <w:tcPr>
            <w:tcW w:w="3402" w:type="dxa"/>
          </w:tcPr>
          <w:p w14:paraId="3C43D2A2"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Hindu</w:t>
            </w:r>
          </w:p>
        </w:tc>
        <w:tc>
          <w:tcPr>
            <w:tcW w:w="1134" w:type="dxa"/>
          </w:tcPr>
          <w:p w14:paraId="10F471D0"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p>
        </w:tc>
      </w:tr>
      <w:tr w:rsidR="00421B40" w:rsidRPr="004F0945" w14:paraId="373AB89F" w14:textId="77777777" w:rsidTr="00E0489F">
        <w:tc>
          <w:tcPr>
            <w:tcW w:w="2106" w:type="dxa"/>
            <w:tcBorders>
              <w:bottom w:val="single" w:sz="4" w:space="0" w:color="auto"/>
            </w:tcBorders>
          </w:tcPr>
          <w:p w14:paraId="13B14A76" w14:textId="77777777" w:rsidR="00421B40" w:rsidRPr="004F0945" w:rsidRDefault="003D1324" w:rsidP="00421B40">
            <w:pPr>
              <w:keepNext/>
              <w:keepLines/>
              <w:spacing w:after="0" w:line="240" w:lineRule="auto"/>
              <w:outlineLvl w:val="1"/>
              <w:rPr>
                <w:rFonts w:ascii="URW Geometric" w:eastAsia="Calibri" w:hAnsi="URW Geometric" w:cs="Arial"/>
                <w:noProof w:val="0"/>
                <w:sz w:val="20"/>
                <w:szCs w:val="20"/>
                <w:lang w:val="en-US" w:bidi="ar-SA"/>
              </w:rPr>
            </w:pPr>
            <w:r w:rsidRPr="004F0945">
              <w:rPr>
                <w:rFonts w:ascii="URW Geometric" w:eastAsia="Calibri" w:hAnsi="URW Geometric" w:cs="Arial"/>
                <w:noProof w:val="0"/>
                <w:sz w:val="20"/>
                <w:szCs w:val="20"/>
                <w:lang w:val="en-US" w:bidi="ar-SA"/>
              </w:rPr>
              <w:t>Asexual</w:t>
            </w:r>
          </w:p>
        </w:tc>
        <w:tc>
          <w:tcPr>
            <w:tcW w:w="1117" w:type="dxa"/>
            <w:tcBorders>
              <w:bottom w:val="single" w:sz="4" w:space="0" w:color="auto"/>
            </w:tcBorders>
          </w:tcPr>
          <w:p w14:paraId="13825C53"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p>
        </w:tc>
        <w:tc>
          <w:tcPr>
            <w:tcW w:w="1308" w:type="dxa"/>
            <w:tcBorders>
              <w:top w:val="nil"/>
              <w:bottom w:val="nil"/>
            </w:tcBorders>
          </w:tcPr>
          <w:p w14:paraId="0B1C8C43"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p>
        </w:tc>
        <w:tc>
          <w:tcPr>
            <w:tcW w:w="3402" w:type="dxa"/>
          </w:tcPr>
          <w:p w14:paraId="613D8AFA" w14:textId="77777777" w:rsidR="00421B40" w:rsidRPr="004F0945" w:rsidRDefault="00421B40" w:rsidP="00421B40">
            <w:pPr>
              <w:keepNext/>
              <w:keepLines/>
              <w:spacing w:after="0" w:line="240" w:lineRule="auto"/>
              <w:outlineLvl w:val="1"/>
              <w:rPr>
                <w:rFonts w:ascii="URW Geometric" w:eastAsia="Calibri" w:hAnsi="URW Geometric" w:cs="Arial"/>
                <w:noProof w:val="0"/>
                <w:sz w:val="20"/>
                <w:szCs w:val="20"/>
                <w:lang w:val="en-US" w:bidi="ar-SA"/>
              </w:rPr>
            </w:pPr>
            <w:r w:rsidRPr="004F0945">
              <w:rPr>
                <w:rFonts w:ascii="URW Geometric" w:eastAsia="Calibri" w:hAnsi="URW Geometric" w:cs="Arial"/>
                <w:noProof w:val="0"/>
                <w:sz w:val="20"/>
                <w:szCs w:val="20"/>
                <w:lang w:val="en-US" w:bidi="ar-SA"/>
              </w:rPr>
              <w:t>Jewish</w:t>
            </w:r>
          </w:p>
        </w:tc>
        <w:tc>
          <w:tcPr>
            <w:tcW w:w="1134" w:type="dxa"/>
          </w:tcPr>
          <w:p w14:paraId="11099235"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p>
        </w:tc>
      </w:tr>
      <w:tr w:rsidR="00421B40" w:rsidRPr="004F0945" w14:paraId="00601D0D" w14:textId="77777777" w:rsidTr="003D1324">
        <w:tc>
          <w:tcPr>
            <w:tcW w:w="2106" w:type="dxa"/>
            <w:tcBorders>
              <w:left w:val="single" w:sz="4" w:space="0" w:color="auto"/>
              <w:bottom w:val="single" w:sz="4" w:space="0" w:color="auto"/>
              <w:right w:val="single" w:sz="4" w:space="0" w:color="auto"/>
            </w:tcBorders>
          </w:tcPr>
          <w:p w14:paraId="62C97C88" w14:textId="77777777" w:rsidR="00421B40" w:rsidRPr="004F0945" w:rsidRDefault="003D1324" w:rsidP="00421B40">
            <w:pPr>
              <w:keepNext/>
              <w:keepLines/>
              <w:spacing w:after="0" w:line="240" w:lineRule="auto"/>
              <w:outlineLvl w:val="1"/>
              <w:rPr>
                <w:rFonts w:ascii="URW Geometric" w:eastAsia="Calibri" w:hAnsi="URW Geometric" w:cs="Arial"/>
                <w:noProof w:val="0"/>
                <w:sz w:val="20"/>
                <w:szCs w:val="20"/>
                <w:lang w:val="en-US" w:bidi="ar-SA"/>
              </w:rPr>
            </w:pPr>
            <w:r w:rsidRPr="004F0945">
              <w:rPr>
                <w:rFonts w:ascii="URW Geometric" w:eastAsia="Calibri" w:hAnsi="URW Geometric" w:cs="Arial"/>
                <w:noProof w:val="0"/>
                <w:sz w:val="20"/>
                <w:szCs w:val="20"/>
                <w:lang w:val="en-US" w:bidi="ar-SA"/>
              </w:rPr>
              <w:t>Other</w:t>
            </w:r>
          </w:p>
        </w:tc>
        <w:tc>
          <w:tcPr>
            <w:tcW w:w="1117" w:type="dxa"/>
            <w:tcBorders>
              <w:left w:val="single" w:sz="4" w:space="0" w:color="auto"/>
              <w:bottom w:val="single" w:sz="4" w:space="0" w:color="auto"/>
              <w:right w:val="single" w:sz="4" w:space="0" w:color="auto"/>
            </w:tcBorders>
          </w:tcPr>
          <w:p w14:paraId="66BB6643"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p>
        </w:tc>
        <w:tc>
          <w:tcPr>
            <w:tcW w:w="1308" w:type="dxa"/>
            <w:tcBorders>
              <w:top w:val="nil"/>
              <w:left w:val="single" w:sz="4" w:space="0" w:color="auto"/>
              <w:bottom w:val="nil"/>
            </w:tcBorders>
          </w:tcPr>
          <w:p w14:paraId="3E4F1805"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p>
        </w:tc>
        <w:tc>
          <w:tcPr>
            <w:tcW w:w="3402" w:type="dxa"/>
          </w:tcPr>
          <w:p w14:paraId="7B593F12"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Muslim</w:t>
            </w:r>
          </w:p>
        </w:tc>
        <w:tc>
          <w:tcPr>
            <w:tcW w:w="1134" w:type="dxa"/>
          </w:tcPr>
          <w:p w14:paraId="29D58BC7"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p>
        </w:tc>
      </w:tr>
      <w:tr w:rsidR="00421B40" w:rsidRPr="004F0945" w14:paraId="24FD642F" w14:textId="77777777" w:rsidTr="003D1324">
        <w:tc>
          <w:tcPr>
            <w:tcW w:w="2106" w:type="dxa"/>
            <w:tcBorders>
              <w:top w:val="single" w:sz="4" w:space="0" w:color="auto"/>
              <w:left w:val="single" w:sz="4" w:space="0" w:color="auto"/>
              <w:bottom w:val="single" w:sz="4" w:space="0" w:color="auto"/>
              <w:right w:val="single" w:sz="4" w:space="0" w:color="auto"/>
            </w:tcBorders>
          </w:tcPr>
          <w:p w14:paraId="02472157" w14:textId="77777777" w:rsidR="00421B40" w:rsidRPr="004F0945" w:rsidRDefault="003D1324" w:rsidP="00421B40">
            <w:pPr>
              <w:keepNext/>
              <w:keepLines/>
              <w:spacing w:after="0" w:line="240" w:lineRule="auto"/>
              <w:outlineLvl w:val="1"/>
              <w:rPr>
                <w:rFonts w:ascii="URW Geometric" w:eastAsia="Calibri" w:hAnsi="URW Geometric" w:cs="Arial"/>
                <w:noProof w:val="0"/>
                <w:sz w:val="20"/>
                <w:szCs w:val="20"/>
                <w:lang w:val="en-US" w:bidi="ar-SA"/>
              </w:rPr>
            </w:pPr>
            <w:r w:rsidRPr="004F0945">
              <w:rPr>
                <w:rFonts w:ascii="URW Geometric" w:eastAsia="Calibri" w:hAnsi="URW Geometric" w:cs="Arial"/>
                <w:noProof w:val="0"/>
                <w:sz w:val="20"/>
                <w:szCs w:val="20"/>
                <w:lang w:val="en-US" w:bidi="ar-SA"/>
              </w:rPr>
              <w:t>Prefer not to say</w:t>
            </w:r>
          </w:p>
        </w:tc>
        <w:tc>
          <w:tcPr>
            <w:tcW w:w="1117" w:type="dxa"/>
            <w:tcBorders>
              <w:top w:val="single" w:sz="4" w:space="0" w:color="auto"/>
              <w:left w:val="single" w:sz="4" w:space="0" w:color="auto"/>
              <w:bottom w:val="single" w:sz="4" w:space="0" w:color="auto"/>
              <w:right w:val="single" w:sz="4" w:space="0" w:color="auto"/>
            </w:tcBorders>
          </w:tcPr>
          <w:p w14:paraId="7DD6C11F"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p>
        </w:tc>
        <w:tc>
          <w:tcPr>
            <w:tcW w:w="1308" w:type="dxa"/>
            <w:tcBorders>
              <w:top w:val="nil"/>
              <w:left w:val="single" w:sz="4" w:space="0" w:color="auto"/>
              <w:bottom w:val="nil"/>
            </w:tcBorders>
          </w:tcPr>
          <w:p w14:paraId="32BBCB85"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p>
        </w:tc>
        <w:tc>
          <w:tcPr>
            <w:tcW w:w="3402" w:type="dxa"/>
          </w:tcPr>
          <w:p w14:paraId="697B7E50" w14:textId="77777777" w:rsidR="00421B40" w:rsidRPr="004F0945" w:rsidRDefault="00421B40" w:rsidP="00421B40">
            <w:pPr>
              <w:keepNext/>
              <w:keepLines/>
              <w:spacing w:after="0" w:line="240" w:lineRule="auto"/>
              <w:outlineLvl w:val="1"/>
              <w:rPr>
                <w:rFonts w:ascii="URW Geometric" w:hAnsi="URW Geometric" w:cs="Arial"/>
                <w:bCs/>
                <w:noProof w:val="0"/>
                <w:sz w:val="20"/>
                <w:szCs w:val="20"/>
                <w:lang w:val="en-US" w:eastAsia="x-none" w:bidi="ar-SA"/>
              </w:rPr>
            </w:pPr>
            <w:r w:rsidRPr="004F0945">
              <w:rPr>
                <w:rFonts w:ascii="URW Geometric" w:eastAsia="Calibri" w:hAnsi="URW Geometric" w:cs="Arial"/>
                <w:noProof w:val="0"/>
                <w:sz w:val="20"/>
                <w:szCs w:val="20"/>
                <w:lang w:val="en-US" w:bidi="ar-SA"/>
              </w:rPr>
              <w:t>Sikh</w:t>
            </w:r>
          </w:p>
        </w:tc>
        <w:tc>
          <w:tcPr>
            <w:tcW w:w="1134" w:type="dxa"/>
          </w:tcPr>
          <w:p w14:paraId="41A9AA77"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p>
        </w:tc>
      </w:tr>
      <w:tr w:rsidR="00421B40" w:rsidRPr="004F0945" w14:paraId="18DA9871" w14:textId="77777777" w:rsidTr="003D1324">
        <w:tc>
          <w:tcPr>
            <w:tcW w:w="2106" w:type="dxa"/>
            <w:tcBorders>
              <w:top w:val="single" w:sz="4" w:space="0" w:color="auto"/>
              <w:left w:val="nil"/>
              <w:bottom w:val="nil"/>
              <w:right w:val="nil"/>
            </w:tcBorders>
          </w:tcPr>
          <w:p w14:paraId="27F92775" w14:textId="77777777" w:rsidR="00421B40" w:rsidRPr="004F0945" w:rsidRDefault="00421B40" w:rsidP="00421B40">
            <w:pPr>
              <w:keepNext/>
              <w:keepLines/>
              <w:spacing w:after="0" w:line="240" w:lineRule="auto"/>
              <w:outlineLvl w:val="1"/>
              <w:rPr>
                <w:rFonts w:ascii="URW Geometric" w:eastAsia="Calibri" w:hAnsi="URW Geometric" w:cs="Arial"/>
                <w:noProof w:val="0"/>
                <w:sz w:val="20"/>
                <w:szCs w:val="20"/>
                <w:lang w:val="en-US" w:bidi="ar-SA"/>
              </w:rPr>
            </w:pPr>
          </w:p>
        </w:tc>
        <w:tc>
          <w:tcPr>
            <w:tcW w:w="1117" w:type="dxa"/>
            <w:tcBorders>
              <w:top w:val="single" w:sz="4" w:space="0" w:color="auto"/>
              <w:left w:val="nil"/>
              <w:bottom w:val="nil"/>
              <w:right w:val="nil"/>
            </w:tcBorders>
          </w:tcPr>
          <w:p w14:paraId="1C6B78D1"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p>
        </w:tc>
        <w:tc>
          <w:tcPr>
            <w:tcW w:w="1308" w:type="dxa"/>
            <w:tcBorders>
              <w:top w:val="nil"/>
              <w:left w:val="nil"/>
              <w:bottom w:val="nil"/>
            </w:tcBorders>
          </w:tcPr>
          <w:p w14:paraId="62069E13"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p>
        </w:tc>
        <w:tc>
          <w:tcPr>
            <w:tcW w:w="3402" w:type="dxa"/>
          </w:tcPr>
          <w:p w14:paraId="32EB28ED" w14:textId="77777777" w:rsidR="00421B40" w:rsidRPr="004F0945" w:rsidRDefault="00421B40" w:rsidP="00421B40">
            <w:pPr>
              <w:keepNext/>
              <w:keepLines/>
              <w:spacing w:after="0" w:line="240" w:lineRule="auto"/>
              <w:outlineLvl w:val="1"/>
              <w:rPr>
                <w:rFonts w:ascii="URW Geometric" w:eastAsia="Calibri" w:hAnsi="URW Geometric" w:cs="Arial"/>
                <w:noProof w:val="0"/>
                <w:sz w:val="20"/>
                <w:szCs w:val="20"/>
                <w:lang w:val="en-US" w:bidi="ar-SA"/>
              </w:rPr>
            </w:pPr>
            <w:r w:rsidRPr="004F0945">
              <w:rPr>
                <w:rFonts w:ascii="URW Geometric" w:eastAsia="Calibri" w:hAnsi="URW Geometric" w:cs="Arial"/>
                <w:noProof w:val="0"/>
                <w:sz w:val="20"/>
                <w:szCs w:val="20"/>
                <w:lang w:val="en-US" w:bidi="ar-SA"/>
              </w:rPr>
              <w:t xml:space="preserve">Other religion or belief </w:t>
            </w:r>
          </w:p>
        </w:tc>
        <w:tc>
          <w:tcPr>
            <w:tcW w:w="1134" w:type="dxa"/>
          </w:tcPr>
          <w:p w14:paraId="028DE6C4"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p>
        </w:tc>
      </w:tr>
      <w:tr w:rsidR="00421B40" w:rsidRPr="004F0945" w14:paraId="6E17CE87" w14:textId="77777777" w:rsidTr="004564C3">
        <w:tc>
          <w:tcPr>
            <w:tcW w:w="2106" w:type="dxa"/>
            <w:tcBorders>
              <w:top w:val="nil"/>
              <w:left w:val="nil"/>
              <w:bottom w:val="nil"/>
              <w:right w:val="nil"/>
            </w:tcBorders>
          </w:tcPr>
          <w:p w14:paraId="1516D31D" w14:textId="77777777" w:rsidR="00421B40" w:rsidRPr="004F0945" w:rsidRDefault="00421B40" w:rsidP="00421B40">
            <w:pPr>
              <w:keepNext/>
              <w:keepLines/>
              <w:spacing w:after="0" w:line="240" w:lineRule="auto"/>
              <w:outlineLvl w:val="1"/>
              <w:rPr>
                <w:rFonts w:ascii="URW Geometric" w:eastAsia="Calibri" w:hAnsi="URW Geometric" w:cs="Arial"/>
                <w:noProof w:val="0"/>
                <w:sz w:val="20"/>
                <w:szCs w:val="20"/>
                <w:lang w:val="en-US" w:bidi="ar-SA"/>
              </w:rPr>
            </w:pPr>
          </w:p>
        </w:tc>
        <w:tc>
          <w:tcPr>
            <w:tcW w:w="1117" w:type="dxa"/>
            <w:tcBorders>
              <w:top w:val="nil"/>
              <w:left w:val="nil"/>
              <w:bottom w:val="nil"/>
              <w:right w:val="nil"/>
            </w:tcBorders>
          </w:tcPr>
          <w:p w14:paraId="27ADC286"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p>
        </w:tc>
        <w:tc>
          <w:tcPr>
            <w:tcW w:w="1308" w:type="dxa"/>
            <w:tcBorders>
              <w:top w:val="nil"/>
              <w:left w:val="nil"/>
              <w:bottom w:val="nil"/>
            </w:tcBorders>
          </w:tcPr>
          <w:p w14:paraId="500C50FE"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p>
        </w:tc>
        <w:tc>
          <w:tcPr>
            <w:tcW w:w="3402" w:type="dxa"/>
          </w:tcPr>
          <w:p w14:paraId="038BF09A" w14:textId="77777777" w:rsidR="00421B40" w:rsidRPr="004F0945" w:rsidRDefault="00421B40" w:rsidP="00421B40">
            <w:pPr>
              <w:keepNext/>
              <w:keepLines/>
              <w:spacing w:after="0" w:line="240" w:lineRule="auto"/>
              <w:outlineLvl w:val="1"/>
              <w:rPr>
                <w:rFonts w:ascii="URW Geometric" w:hAnsi="URW Geometric" w:cs="Arial"/>
                <w:bCs/>
                <w:noProof w:val="0"/>
                <w:sz w:val="20"/>
                <w:szCs w:val="20"/>
                <w:lang w:val="en-US" w:eastAsia="x-none" w:bidi="ar-SA"/>
              </w:rPr>
            </w:pPr>
            <w:r w:rsidRPr="004F0945">
              <w:rPr>
                <w:rFonts w:ascii="URW Geometric" w:eastAsia="Calibri" w:hAnsi="URW Geometric" w:cs="Arial"/>
                <w:noProof w:val="0"/>
                <w:sz w:val="20"/>
                <w:szCs w:val="20"/>
                <w:lang w:val="en-US" w:bidi="ar-SA"/>
              </w:rPr>
              <w:t>Prefer not to say</w:t>
            </w:r>
          </w:p>
        </w:tc>
        <w:tc>
          <w:tcPr>
            <w:tcW w:w="1134" w:type="dxa"/>
          </w:tcPr>
          <w:p w14:paraId="2A99ECA2"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p>
        </w:tc>
      </w:tr>
    </w:tbl>
    <w:p w14:paraId="225AFC6B" w14:textId="77777777" w:rsidR="005E7610" w:rsidRPr="004F0945" w:rsidRDefault="00CC3672" w:rsidP="00CC3672">
      <w:pPr>
        <w:spacing w:after="200" w:line="240" w:lineRule="auto"/>
        <w:ind w:left="720" w:hanging="360"/>
        <w:rPr>
          <w:rFonts w:ascii="URW Geometric" w:eastAsia="Calibri" w:hAnsi="URW Geometric" w:cs="Arial"/>
          <w:b/>
          <w:bCs/>
          <w:noProof w:val="0"/>
          <w:sz w:val="20"/>
          <w:szCs w:val="20"/>
          <w:lang w:val="en-US" w:bidi="ar-SA"/>
        </w:rPr>
      </w:pPr>
      <w:r w:rsidRPr="004F0945">
        <w:rPr>
          <w:rFonts w:ascii="URW Geometric" w:eastAsia="Calibri" w:hAnsi="URW Geometric" w:cs="Arial"/>
          <w:b/>
          <w:bCs/>
          <w:noProof w:val="0"/>
          <w:sz w:val="20"/>
          <w:szCs w:val="20"/>
          <w:lang w:val="en-US" w:bidi="ar-SA"/>
        </w:rPr>
        <w:t>7.</w:t>
      </w:r>
    </w:p>
    <w:tbl>
      <w:tblPr>
        <w:tblStyle w:val="TableGrid"/>
        <w:tblW w:w="9209" w:type="dxa"/>
        <w:tblLook w:val="04A0" w:firstRow="1" w:lastRow="0" w:firstColumn="1" w:lastColumn="0" w:noHBand="0" w:noVBand="1"/>
      </w:tblPr>
      <w:tblGrid>
        <w:gridCol w:w="7792"/>
        <w:gridCol w:w="1417"/>
      </w:tblGrid>
      <w:tr w:rsidR="000B3E1B" w:rsidRPr="004F0945" w14:paraId="2BC21B5B" w14:textId="77777777" w:rsidTr="000B3E1B">
        <w:tc>
          <w:tcPr>
            <w:tcW w:w="7792" w:type="dxa"/>
          </w:tcPr>
          <w:p w14:paraId="17925397" w14:textId="77777777" w:rsidR="000B3E1B" w:rsidRPr="004F0945" w:rsidRDefault="000B3E1B" w:rsidP="00421B40">
            <w:pPr>
              <w:keepNext/>
              <w:keepLines/>
              <w:spacing w:after="0" w:line="240" w:lineRule="auto"/>
              <w:outlineLvl w:val="1"/>
              <w:rPr>
                <w:rFonts w:ascii="URW Geometric" w:hAnsi="URW Geometric" w:cs="Arial"/>
                <w:b/>
                <w:bCs/>
                <w:noProof w:val="0"/>
                <w:sz w:val="20"/>
                <w:szCs w:val="20"/>
                <w:lang w:val="en-US" w:eastAsia="x-none" w:bidi="ar-SA"/>
              </w:rPr>
            </w:pPr>
          </w:p>
        </w:tc>
        <w:tc>
          <w:tcPr>
            <w:tcW w:w="1417" w:type="dxa"/>
          </w:tcPr>
          <w:p w14:paraId="639D7C9A" w14:textId="77777777" w:rsidR="000B3E1B" w:rsidRPr="004F0945" w:rsidRDefault="000B3E1B" w:rsidP="00421B40">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hAnsi="URW Geometric" w:cs="Arial"/>
                <w:b/>
                <w:bCs/>
                <w:noProof w:val="0"/>
                <w:sz w:val="20"/>
                <w:szCs w:val="20"/>
                <w:lang w:val="en-US" w:eastAsia="x-none" w:bidi="ar-SA"/>
              </w:rPr>
              <w:t>Tick Here</w:t>
            </w:r>
          </w:p>
        </w:tc>
      </w:tr>
      <w:tr w:rsidR="000B3E1B" w:rsidRPr="004F0945" w14:paraId="4E537F5D" w14:textId="77777777" w:rsidTr="000B3E1B">
        <w:tc>
          <w:tcPr>
            <w:tcW w:w="7792" w:type="dxa"/>
          </w:tcPr>
          <w:p w14:paraId="50A02BC1" w14:textId="77777777" w:rsidR="000B3E1B" w:rsidRPr="004F0945" w:rsidRDefault="000B3E1B" w:rsidP="00421B40">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b/>
                <w:bCs/>
                <w:noProof w:val="0"/>
                <w:sz w:val="20"/>
                <w:szCs w:val="20"/>
                <w:lang w:val="en-US" w:bidi="ar-SA"/>
              </w:rPr>
              <w:t>I do not wish to provide any of the information requested on the equalities monitoring section of the form</w:t>
            </w:r>
          </w:p>
        </w:tc>
        <w:tc>
          <w:tcPr>
            <w:tcW w:w="1417" w:type="dxa"/>
          </w:tcPr>
          <w:p w14:paraId="2BBB5FB5" w14:textId="77777777" w:rsidR="000B3E1B" w:rsidRPr="004F0945" w:rsidRDefault="000B3E1B" w:rsidP="00421B40">
            <w:pPr>
              <w:keepNext/>
              <w:keepLines/>
              <w:spacing w:after="0" w:line="240" w:lineRule="auto"/>
              <w:outlineLvl w:val="1"/>
              <w:rPr>
                <w:rFonts w:ascii="URW Geometric" w:hAnsi="URW Geometric" w:cs="Arial"/>
                <w:b/>
                <w:bCs/>
                <w:noProof w:val="0"/>
                <w:sz w:val="20"/>
                <w:szCs w:val="20"/>
                <w:lang w:val="en-US" w:eastAsia="x-none" w:bidi="ar-SA"/>
              </w:rPr>
            </w:pPr>
          </w:p>
        </w:tc>
      </w:tr>
    </w:tbl>
    <w:p w14:paraId="744A001A" w14:textId="77777777" w:rsidR="00523AD9" w:rsidRPr="004F0945" w:rsidRDefault="00000EE6">
      <w:pPr>
        <w:spacing w:after="0" w:line="240" w:lineRule="auto"/>
        <w:rPr>
          <w:rFonts w:ascii="URW Geometric" w:eastAsia="Calibri" w:hAnsi="URW Geometric" w:cs="Arial"/>
          <w:b/>
          <w:bCs/>
          <w:noProof w:val="0"/>
          <w:lang w:val="en-US" w:bidi="ar-SA"/>
        </w:rPr>
      </w:pPr>
      <w:r w:rsidRPr="004F0945">
        <w:rPr>
          <w:rFonts w:ascii="URW Geometric" w:eastAsia="Calibri" w:hAnsi="URW Geometric" w:cs="Arial"/>
          <w:b/>
          <w:bCs/>
          <w:noProof w:val="0"/>
          <w:lang w:val="en-US" w:bidi="ar-SA"/>
        </w:rPr>
        <w:br w:type="page"/>
      </w:r>
    </w:p>
    <w:p w14:paraId="55F2E62C" w14:textId="77777777" w:rsidR="00000EE6" w:rsidRDefault="00000EE6">
      <w:pPr>
        <w:spacing w:after="0" w:line="240" w:lineRule="auto"/>
        <w:rPr>
          <w:rFonts w:eastAsia="Calibri" w:cs="Arial"/>
          <w:b/>
          <w:bCs/>
          <w:noProof w:val="0"/>
          <w:lang w:val="en-US" w:bidi="ar-SA"/>
        </w:rPr>
      </w:pPr>
    </w:p>
    <w:p w14:paraId="62750238" w14:textId="77777777" w:rsidR="00E96773" w:rsidRDefault="007F5AE7" w:rsidP="005F531B">
      <w:pPr>
        <w:spacing w:after="0" w:line="240" w:lineRule="auto"/>
        <w:rPr>
          <w:bCs/>
          <w:caps/>
          <w:color w:val="000000"/>
          <w:lang w:eastAsia="en-GB"/>
        </w:rPr>
      </w:pPr>
      <w:r>
        <w:rPr>
          <w:bCs/>
          <w:caps/>
          <w:color w:val="000000"/>
          <w:lang w:eastAsia="en-GB"/>
        </w:rPr>
        <w:t xml:space="preserve">                                       </w:t>
      </w:r>
    </w:p>
    <w:p w14:paraId="3DE30F30" w14:textId="77777777" w:rsidR="00E96773" w:rsidRPr="00D93E03" w:rsidRDefault="00E96773" w:rsidP="00E96773">
      <w:pPr>
        <w:spacing w:after="480" w:line="240" w:lineRule="auto"/>
        <w:contextualSpacing/>
        <w:outlineLvl w:val="0"/>
        <w:rPr>
          <w:bCs/>
          <w:caps/>
          <w:color w:val="000000"/>
          <w:lang w:eastAsia="en-GB"/>
        </w:rPr>
      </w:pPr>
      <w:r w:rsidRPr="00D93E03">
        <w:rPr>
          <w:bCs/>
          <w:caps/>
          <w:color w:val="000000"/>
          <w:lang w:eastAsia="en-GB"/>
        </w:rPr>
        <w:t>applicant number:</w:t>
      </w:r>
      <w:r>
        <w:rPr>
          <w:bCs/>
          <w:caps/>
          <w:color w:val="000000"/>
          <w:lang w:eastAsia="en-GB"/>
        </w:rPr>
        <w:t>…………………(Office Use only).</w:t>
      </w:r>
    </w:p>
    <w:p w14:paraId="4ACA6D0B" w14:textId="55C4273E" w:rsidR="001A2792" w:rsidRDefault="001A2792" w:rsidP="001A2792">
      <w:pPr>
        <w:spacing w:after="480" w:line="240" w:lineRule="auto"/>
        <w:contextualSpacing/>
        <w:jc w:val="center"/>
        <w:outlineLvl w:val="0"/>
        <w:rPr>
          <w:b/>
          <w:bCs/>
          <w:caps/>
          <w:color w:val="FF0000"/>
          <w:sz w:val="32"/>
          <w:szCs w:val="28"/>
          <w:lang w:eastAsia="en-GB"/>
        </w:rPr>
      </w:pPr>
    </w:p>
    <w:tbl>
      <w:tblPr>
        <w:tblStyle w:val="TableGrid"/>
        <w:tblW w:w="0" w:type="auto"/>
        <w:tblLook w:val="04A0" w:firstRow="1" w:lastRow="0" w:firstColumn="1" w:lastColumn="0" w:noHBand="0" w:noVBand="1"/>
      </w:tblPr>
      <w:tblGrid>
        <w:gridCol w:w="5403"/>
        <w:gridCol w:w="3613"/>
      </w:tblGrid>
      <w:tr w:rsidR="004F0945" w:rsidRPr="002E2897" w14:paraId="1ABB6D40" w14:textId="77777777" w:rsidTr="00FB728C">
        <w:tc>
          <w:tcPr>
            <w:tcW w:w="6091" w:type="dxa"/>
          </w:tcPr>
          <w:p w14:paraId="7C1D7686" w14:textId="77777777" w:rsidR="004F0945" w:rsidRPr="004F0945" w:rsidRDefault="004F0945" w:rsidP="00FB728C">
            <w:pPr>
              <w:pStyle w:val="BodyText3"/>
              <w:rPr>
                <w:rFonts w:ascii="URW Geometric" w:hAnsi="URW Geometric" w:cs="Arial"/>
                <w:b/>
                <w:sz w:val="20"/>
              </w:rPr>
            </w:pPr>
            <w:r w:rsidRPr="004F0945">
              <w:rPr>
                <w:rFonts w:ascii="URW Geometric" w:hAnsi="URW Geometric" w:cs="Arial"/>
                <w:b/>
                <w:sz w:val="20"/>
              </w:rPr>
              <w:t>Do you require any special arrangements to be made to assist you if invited for interview?</w:t>
            </w:r>
          </w:p>
        </w:tc>
        <w:tc>
          <w:tcPr>
            <w:tcW w:w="3979" w:type="dxa"/>
          </w:tcPr>
          <w:p w14:paraId="1158E7A5" w14:textId="77777777" w:rsidR="004F0945" w:rsidRPr="002E2897" w:rsidRDefault="004F0945" w:rsidP="00FB728C">
            <w:pPr>
              <w:rPr>
                <w:rFonts w:ascii="URW Geometric" w:hAnsi="URW Geometric"/>
                <w:sz w:val="24"/>
                <w:szCs w:val="24"/>
              </w:rPr>
            </w:pPr>
            <w:r w:rsidRPr="002E2897">
              <w:rPr>
                <w:rFonts w:ascii="URW Geometric" w:hAnsi="URW Geometric" w:cs="Arial"/>
                <w:sz w:val="24"/>
                <w:szCs w:val="24"/>
              </w:rPr>
              <w:t>Yes / No (delete as appropriate)</w:t>
            </w:r>
          </w:p>
        </w:tc>
      </w:tr>
      <w:tr w:rsidR="004F0945" w:rsidRPr="002E2897" w14:paraId="1487CBCC" w14:textId="77777777" w:rsidTr="00FB728C">
        <w:tc>
          <w:tcPr>
            <w:tcW w:w="10070" w:type="dxa"/>
            <w:gridSpan w:val="2"/>
          </w:tcPr>
          <w:p w14:paraId="235AEE98" w14:textId="77777777" w:rsidR="004F0945" w:rsidRPr="004F0945" w:rsidRDefault="004F0945" w:rsidP="00FB728C">
            <w:pPr>
              <w:pStyle w:val="BodyText3"/>
              <w:rPr>
                <w:rFonts w:ascii="URW Geometric" w:hAnsi="URW Geometric" w:cs="Arial"/>
                <w:sz w:val="20"/>
              </w:rPr>
            </w:pPr>
            <w:r w:rsidRPr="004F0945">
              <w:rPr>
                <w:rFonts w:ascii="URW Geometric" w:hAnsi="URW Geometric" w:cs="Arial"/>
                <w:b/>
                <w:sz w:val="20"/>
              </w:rPr>
              <w:t>If yes, please provide details</w:t>
            </w:r>
            <w:r w:rsidRPr="004F0945">
              <w:rPr>
                <w:rFonts w:ascii="URW Geometric" w:hAnsi="URW Geometric" w:cs="Arial"/>
                <w:sz w:val="20"/>
              </w:rPr>
              <w:t>:</w:t>
            </w:r>
          </w:p>
          <w:p w14:paraId="727FF57D" w14:textId="77777777" w:rsidR="004F0945" w:rsidRPr="004F0945" w:rsidRDefault="004F0945" w:rsidP="00FB728C">
            <w:pPr>
              <w:pStyle w:val="BodyText3"/>
              <w:rPr>
                <w:rFonts w:ascii="URW Geometric" w:hAnsi="URW Geometric" w:cs="Arial"/>
                <w:sz w:val="20"/>
              </w:rPr>
            </w:pPr>
          </w:p>
          <w:p w14:paraId="31F9A60F" w14:textId="77777777" w:rsidR="004F0945" w:rsidRPr="004F0945" w:rsidRDefault="004F0945" w:rsidP="00FB728C">
            <w:pPr>
              <w:pStyle w:val="BodyText3"/>
              <w:rPr>
                <w:rFonts w:ascii="URW Geometric" w:hAnsi="URW Geometric" w:cs="Arial"/>
                <w:sz w:val="20"/>
              </w:rPr>
            </w:pPr>
          </w:p>
          <w:p w14:paraId="51646BC8" w14:textId="77777777" w:rsidR="004F0945" w:rsidRPr="004F0945" w:rsidRDefault="004F0945" w:rsidP="00FB728C">
            <w:pPr>
              <w:pStyle w:val="BodyText3"/>
              <w:rPr>
                <w:rFonts w:ascii="URW Geometric" w:hAnsi="URW Geometric" w:cs="Arial"/>
                <w:sz w:val="20"/>
              </w:rPr>
            </w:pPr>
          </w:p>
        </w:tc>
      </w:tr>
    </w:tbl>
    <w:p w14:paraId="38A2196A" w14:textId="77777777" w:rsidR="004F0945" w:rsidRDefault="004F0945" w:rsidP="004F0945">
      <w:pPr>
        <w:rPr>
          <w:rFonts w:ascii="URW Geometric" w:hAnsi="URW Geometric"/>
          <w:sz w:val="24"/>
          <w:szCs w:val="24"/>
        </w:rPr>
      </w:pPr>
    </w:p>
    <w:p w14:paraId="3DB5DC36" w14:textId="7A6837FF" w:rsidR="004F0945" w:rsidRPr="004F0945" w:rsidRDefault="004F0945" w:rsidP="004F0945">
      <w:pPr>
        <w:pStyle w:val="ListParagraph"/>
        <w:numPr>
          <w:ilvl w:val="0"/>
          <w:numId w:val="50"/>
        </w:numPr>
        <w:spacing w:after="160" w:line="259" w:lineRule="auto"/>
        <w:rPr>
          <w:rFonts w:ascii="URW Geometric" w:hAnsi="URW Geometric"/>
          <w:b/>
          <w:sz w:val="24"/>
          <w:szCs w:val="24"/>
        </w:rPr>
      </w:pPr>
      <w:r w:rsidRPr="004F0945">
        <w:rPr>
          <w:rFonts w:ascii="URW Geometric" w:hAnsi="URW Geometric"/>
          <w:b/>
          <w:sz w:val="24"/>
          <w:szCs w:val="24"/>
        </w:rPr>
        <w:t>References</w:t>
      </w:r>
    </w:p>
    <w:p w14:paraId="04CDE241" w14:textId="77777777" w:rsidR="004F0945" w:rsidRPr="0013644A" w:rsidRDefault="004F0945" w:rsidP="004F0945">
      <w:pPr>
        <w:rPr>
          <w:rFonts w:ascii="URW Geometric" w:hAnsi="URW Geometric"/>
          <w:sz w:val="24"/>
          <w:szCs w:val="24"/>
        </w:rPr>
      </w:pPr>
      <w:r w:rsidRPr="0013644A">
        <w:rPr>
          <w:rFonts w:ascii="URW Geometric" w:hAnsi="URW Geometric"/>
          <w:sz w:val="24"/>
          <w:szCs w:val="24"/>
        </w:rPr>
        <w:t xml:space="preserve">Please </w:t>
      </w:r>
      <w:r>
        <w:rPr>
          <w:rFonts w:ascii="URW Geometric" w:hAnsi="URW Geometric"/>
          <w:sz w:val="24"/>
          <w:szCs w:val="24"/>
        </w:rPr>
        <w:t>provide</w:t>
      </w:r>
      <w:r w:rsidRPr="0013644A">
        <w:rPr>
          <w:rFonts w:ascii="URW Geometric" w:hAnsi="URW Geometric"/>
          <w:sz w:val="24"/>
          <w:szCs w:val="24"/>
        </w:rPr>
        <w:t xml:space="preserve"> details of</w:t>
      </w:r>
      <w:r>
        <w:rPr>
          <w:rFonts w:ascii="URW Geometric" w:hAnsi="URW Geometric"/>
          <w:sz w:val="24"/>
          <w:szCs w:val="24"/>
        </w:rPr>
        <w:t xml:space="preserve"> two</w:t>
      </w:r>
      <w:r w:rsidRPr="0013644A">
        <w:rPr>
          <w:rFonts w:ascii="URW Geometric" w:hAnsi="URW Geometric"/>
          <w:sz w:val="24"/>
          <w:szCs w:val="24"/>
        </w:rPr>
        <w:t xml:space="preserve"> refer</w:t>
      </w:r>
      <w:r>
        <w:rPr>
          <w:rFonts w:ascii="URW Geometric" w:hAnsi="URW Geometric"/>
          <w:sz w:val="24"/>
          <w:szCs w:val="24"/>
        </w:rPr>
        <w:t>ences</w:t>
      </w:r>
      <w:r w:rsidRPr="0013644A">
        <w:rPr>
          <w:rFonts w:ascii="URW Geometric" w:hAnsi="URW Geometric"/>
          <w:sz w:val="24"/>
          <w:szCs w:val="24"/>
        </w:rPr>
        <w:t xml:space="preserve">, </w:t>
      </w:r>
      <w:r>
        <w:rPr>
          <w:rFonts w:ascii="URW Geometric" w:hAnsi="URW Geometric"/>
          <w:sz w:val="24"/>
          <w:szCs w:val="24"/>
        </w:rPr>
        <w:t xml:space="preserve">including </w:t>
      </w:r>
      <w:r w:rsidRPr="0013644A">
        <w:rPr>
          <w:rFonts w:ascii="URW Geometric" w:hAnsi="URW Geometric"/>
          <w:sz w:val="24"/>
          <w:szCs w:val="24"/>
        </w:rPr>
        <w:t>one</w:t>
      </w:r>
      <w:r>
        <w:rPr>
          <w:rFonts w:ascii="URW Geometric" w:hAnsi="URW Geometric"/>
          <w:sz w:val="24"/>
          <w:szCs w:val="24"/>
        </w:rPr>
        <w:t xml:space="preserve"> </w:t>
      </w:r>
      <w:r w:rsidRPr="0013644A">
        <w:rPr>
          <w:rFonts w:ascii="URW Geometric" w:hAnsi="URW Geometric"/>
          <w:sz w:val="24"/>
          <w:szCs w:val="24"/>
        </w:rPr>
        <w:t>work</w:t>
      </w:r>
      <w:r>
        <w:rPr>
          <w:rFonts w:ascii="URW Geometric" w:hAnsi="URW Geometric"/>
          <w:sz w:val="24"/>
          <w:szCs w:val="24"/>
        </w:rPr>
        <w:t>-</w:t>
      </w:r>
      <w:r w:rsidRPr="0013644A">
        <w:rPr>
          <w:rFonts w:ascii="URW Geometric" w:hAnsi="URW Geometric"/>
          <w:sz w:val="24"/>
          <w:szCs w:val="24"/>
        </w:rPr>
        <w:t>related refere</w:t>
      </w:r>
      <w:r>
        <w:rPr>
          <w:rFonts w:ascii="URW Geometric" w:hAnsi="URW Geometric"/>
          <w:sz w:val="24"/>
          <w:szCs w:val="24"/>
        </w:rPr>
        <w:t>nce,</w:t>
      </w:r>
      <w:r w:rsidRPr="0013644A">
        <w:rPr>
          <w:rFonts w:ascii="URW Geometric" w:hAnsi="URW Geometric"/>
          <w:sz w:val="24"/>
          <w:szCs w:val="24"/>
        </w:rPr>
        <w:t xml:space="preserve"> where possible from your current or most recent post. Refere</w:t>
      </w:r>
      <w:r>
        <w:rPr>
          <w:rFonts w:ascii="URW Geometric" w:hAnsi="URW Geometric"/>
          <w:sz w:val="24"/>
          <w:szCs w:val="24"/>
        </w:rPr>
        <w:t>nce</w:t>
      </w:r>
      <w:r w:rsidRPr="0013644A">
        <w:rPr>
          <w:rFonts w:ascii="URW Geometric" w:hAnsi="URW Geometric"/>
          <w:sz w:val="24"/>
          <w:szCs w:val="24"/>
        </w:rPr>
        <w:t xml:space="preserve">s will not be contacted without your prior approval. </w:t>
      </w:r>
    </w:p>
    <w:p w14:paraId="696D9AE6" w14:textId="77777777" w:rsidR="004F0945" w:rsidRDefault="004F0945" w:rsidP="004F0945">
      <w:pPr>
        <w:rPr>
          <w:rFonts w:ascii="URW Geometric" w:hAnsi="URW Geometric"/>
          <w:i/>
          <w:sz w:val="24"/>
          <w:szCs w:val="24"/>
        </w:rPr>
      </w:pPr>
      <w:r w:rsidRPr="0013644A">
        <w:rPr>
          <w:rFonts w:ascii="URW Geometric" w:hAnsi="URW Geometric"/>
          <w:i/>
          <w:sz w:val="24"/>
          <w:szCs w:val="24"/>
        </w:rPr>
        <w:t xml:space="preserve">In some circumstances Caring in Bristol may find it helpful to contact one or other of your </w:t>
      </w:r>
      <w:r>
        <w:rPr>
          <w:rFonts w:ascii="URW Geometric" w:hAnsi="URW Geometric"/>
          <w:i/>
          <w:sz w:val="24"/>
          <w:szCs w:val="24"/>
        </w:rPr>
        <w:t>references</w:t>
      </w:r>
      <w:r w:rsidRPr="0013644A">
        <w:rPr>
          <w:rFonts w:ascii="URW Geometric" w:hAnsi="URW Geometric"/>
          <w:i/>
          <w:sz w:val="24"/>
          <w:szCs w:val="24"/>
        </w:rPr>
        <w:t xml:space="preserve"> prior to interview</w:t>
      </w:r>
      <w:r>
        <w:rPr>
          <w:rFonts w:ascii="URW Geometric" w:hAnsi="URW Geometric"/>
          <w:i/>
          <w:sz w:val="24"/>
          <w:szCs w:val="24"/>
        </w:rPr>
        <w:t>.</w:t>
      </w:r>
      <w:r w:rsidRPr="0013644A">
        <w:rPr>
          <w:rFonts w:ascii="URW Geometric" w:hAnsi="URW Geometric"/>
          <w:i/>
          <w:sz w:val="24"/>
          <w:szCs w:val="24"/>
        </w:rPr>
        <w:t xml:space="preserve"> </w:t>
      </w:r>
      <w:r>
        <w:rPr>
          <w:rFonts w:ascii="URW Geometric" w:hAnsi="URW Geometric"/>
          <w:i/>
          <w:sz w:val="24"/>
          <w:szCs w:val="24"/>
        </w:rPr>
        <w:t>P</w:t>
      </w:r>
      <w:r w:rsidRPr="0013644A">
        <w:rPr>
          <w:rFonts w:ascii="URW Geometric" w:hAnsi="URW Geometric"/>
          <w:i/>
          <w:sz w:val="24"/>
          <w:szCs w:val="24"/>
        </w:rPr>
        <w:t xml:space="preserve">lease </w:t>
      </w:r>
      <w:r>
        <w:rPr>
          <w:rFonts w:ascii="URW Geometric" w:hAnsi="URW Geometric"/>
          <w:i/>
          <w:sz w:val="24"/>
          <w:szCs w:val="24"/>
        </w:rPr>
        <w:t xml:space="preserve">confirm below for </w:t>
      </w:r>
      <w:r w:rsidRPr="0013644A">
        <w:rPr>
          <w:rFonts w:ascii="URW Geometric" w:hAnsi="URW Geometric"/>
          <w:i/>
          <w:sz w:val="24"/>
          <w:szCs w:val="24"/>
        </w:rPr>
        <w:t>each refere</w:t>
      </w:r>
      <w:r>
        <w:rPr>
          <w:rFonts w:ascii="URW Geometric" w:hAnsi="URW Geometric"/>
          <w:i/>
          <w:sz w:val="24"/>
          <w:szCs w:val="24"/>
        </w:rPr>
        <w:t>nce</w:t>
      </w:r>
      <w:r w:rsidRPr="0013644A">
        <w:rPr>
          <w:rFonts w:ascii="URW Geometric" w:hAnsi="URW Geometric"/>
          <w:i/>
          <w:sz w:val="24"/>
          <w:szCs w:val="24"/>
        </w:rPr>
        <w:t xml:space="preserve"> whether you </w:t>
      </w:r>
      <w:r>
        <w:rPr>
          <w:rFonts w:ascii="URW Geometric" w:hAnsi="URW Geometric"/>
          <w:i/>
          <w:sz w:val="24"/>
          <w:szCs w:val="24"/>
        </w:rPr>
        <w:t>are</w:t>
      </w:r>
      <w:r w:rsidRPr="0013644A">
        <w:rPr>
          <w:rFonts w:ascii="URW Geometric" w:hAnsi="URW Geometric"/>
          <w:i/>
          <w:sz w:val="24"/>
          <w:szCs w:val="24"/>
        </w:rPr>
        <w:t xml:space="preserve"> happy for us to do so</w:t>
      </w:r>
      <w:r>
        <w:rPr>
          <w:rFonts w:ascii="URW Geometric" w:hAnsi="URW Geometric"/>
          <w:i/>
          <w:sz w:val="24"/>
          <w:szCs w:val="24"/>
        </w:rPr>
        <w:t>.</w:t>
      </w:r>
    </w:p>
    <w:tbl>
      <w:tblPr>
        <w:tblStyle w:val="TableGrid"/>
        <w:tblW w:w="9776" w:type="dxa"/>
        <w:tblLook w:val="04A0" w:firstRow="1" w:lastRow="0" w:firstColumn="1" w:lastColumn="0" w:noHBand="0" w:noVBand="1"/>
      </w:tblPr>
      <w:tblGrid>
        <w:gridCol w:w="4508"/>
        <w:gridCol w:w="5268"/>
      </w:tblGrid>
      <w:tr w:rsidR="004F0945" w14:paraId="69D605D5" w14:textId="77777777" w:rsidTr="004F0945">
        <w:trPr>
          <w:trHeight w:val="340"/>
        </w:trPr>
        <w:tc>
          <w:tcPr>
            <w:tcW w:w="4508" w:type="dxa"/>
          </w:tcPr>
          <w:p w14:paraId="2CDC47BE" w14:textId="77777777" w:rsidR="004F0945" w:rsidRPr="004F0945" w:rsidRDefault="004F0945" w:rsidP="00FB728C">
            <w:pPr>
              <w:rPr>
                <w:rFonts w:ascii="URW Geometric" w:hAnsi="URW Geometric"/>
                <w:sz w:val="20"/>
                <w:szCs w:val="20"/>
              </w:rPr>
            </w:pPr>
            <w:r w:rsidRPr="004F0945">
              <w:rPr>
                <w:rFonts w:ascii="URW Geometric" w:hAnsi="URW Geometric"/>
                <w:b/>
                <w:sz w:val="20"/>
                <w:szCs w:val="20"/>
              </w:rPr>
              <w:t>Name</w:t>
            </w:r>
            <w:r w:rsidRPr="004F0945">
              <w:rPr>
                <w:rFonts w:ascii="URW Geometric" w:hAnsi="URW Geometric"/>
                <w:sz w:val="20"/>
                <w:szCs w:val="20"/>
              </w:rPr>
              <w:t xml:space="preserve">: </w:t>
            </w:r>
          </w:p>
        </w:tc>
        <w:tc>
          <w:tcPr>
            <w:tcW w:w="5268" w:type="dxa"/>
          </w:tcPr>
          <w:p w14:paraId="19B903DD" w14:textId="77777777" w:rsidR="004F0945" w:rsidRPr="004F0945" w:rsidRDefault="004F0945" w:rsidP="00FB728C">
            <w:pPr>
              <w:rPr>
                <w:rFonts w:ascii="URW Geometric" w:hAnsi="URW Geometric"/>
                <w:sz w:val="20"/>
                <w:szCs w:val="20"/>
              </w:rPr>
            </w:pPr>
            <w:r w:rsidRPr="004F0945">
              <w:rPr>
                <w:rFonts w:ascii="URW Geometric" w:hAnsi="URW Geometric"/>
                <w:b/>
                <w:sz w:val="20"/>
                <w:szCs w:val="20"/>
              </w:rPr>
              <w:t>Name</w:t>
            </w:r>
            <w:r w:rsidRPr="004F0945">
              <w:rPr>
                <w:rFonts w:ascii="URW Geometric" w:hAnsi="URW Geometric"/>
                <w:sz w:val="20"/>
                <w:szCs w:val="20"/>
              </w:rPr>
              <w:t xml:space="preserve">: </w:t>
            </w:r>
          </w:p>
        </w:tc>
      </w:tr>
      <w:tr w:rsidR="004F0945" w14:paraId="0195AE16" w14:textId="77777777" w:rsidTr="004F0945">
        <w:trPr>
          <w:trHeight w:val="340"/>
        </w:trPr>
        <w:tc>
          <w:tcPr>
            <w:tcW w:w="4508" w:type="dxa"/>
          </w:tcPr>
          <w:p w14:paraId="52AAA055" w14:textId="77777777" w:rsidR="004F0945" w:rsidRPr="004F0945" w:rsidRDefault="004F0945" w:rsidP="00FB728C">
            <w:pPr>
              <w:rPr>
                <w:rFonts w:ascii="URW Geometric" w:hAnsi="URW Geometric"/>
                <w:sz w:val="20"/>
                <w:szCs w:val="20"/>
              </w:rPr>
            </w:pPr>
            <w:r w:rsidRPr="004F0945">
              <w:rPr>
                <w:rFonts w:ascii="URW Geometric" w:hAnsi="URW Geometric"/>
                <w:b/>
                <w:sz w:val="20"/>
                <w:szCs w:val="20"/>
              </w:rPr>
              <w:t>Position</w:t>
            </w:r>
            <w:r w:rsidRPr="004F0945">
              <w:rPr>
                <w:rFonts w:ascii="URW Geometric" w:hAnsi="URW Geometric"/>
                <w:sz w:val="20"/>
                <w:szCs w:val="20"/>
              </w:rPr>
              <w:t xml:space="preserve">: </w:t>
            </w:r>
          </w:p>
        </w:tc>
        <w:tc>
          <w:tcPr>
            <w:tcW w:w="5268" w:type="dxa"/>
          </w:tcPr>
          <w:p w14:paraId="76D5C28E" w14:textId="77777777" w:rsidR="004F0945" w:rsidRPr="004F0945" w:rsidRDefault="004F0945" w:rsidP="00FB728C">
            <w:pPr>
              <w:rPr>
                <w:rFonts w:ascii="URW Geometric" w:hAnsi="URW Geometric"/>
                <w:sz w:val="20"/>
                <w:szCs w:val="20"/>
              </w:rPr>
            </w:pPr>
            <w:r w:rsidRPr="004F0945">
              <w:rPr>
                <w:rFonts w:ascii="URW Geometric" w:hAnsi="URW Geometric"/>
                <w:b/>
                <w:sz w:val="20"/>
                <w:szCs w:val="20"/>
              </w:rPr>
              <w:t>Position</w:t>
            </w:r>
            <w:r w:rsidRPr="004F0945">
              <w:rPr>
                <w:rFonts w:ascii="URW Geometric" w:hAnsi="URW Geometric"/>
                <w:sz w:val="20"/>
                <w:szCs w:val="20"/>
              </w:rPr>
              <w:t xml:space="preserve">: </w:t>
            </w:r>
          </w:p>
        </w:tc>
      </w:tr>
      <w:tr w:rsidR="004F0945" w14:paraId="2B977AAF" w14:textId="77777777" w:rsidTr="004F0945">
        <w:trPr>
          <w:trHeight w:val="340"/>
        </w:trPr>
        <w:tc>
          <w:tcPr>
            <w:tcW w:w="4508" w:type="dxa"/>
          </w:tcPr>
          <w:p w14:paraId="66443611" w14:textId="77777777" w:rsidR="004F0945" w:rsidRPr="004F0945" w:rsidRDefault="004F0945" w:rsidP="00FB728C">
            <w:pPr>
              <w:rPr>
                <w:rFonts w:ascii="URW Geometric" w:hAnsi="URW Geometric"/>
                <w:sz w:val="20"/>
                <w:szCs w:val="20"/>
              </w:rPr>
            </w:pPr>
            <w:r w:rsidRPr="004F0945">
              <w:rPr>
                <w:rFonts w:ascii="URW Geometric" w:hAnsi="URW Geometric"/>
                <w:b/>
                <w:sz w:val="20"/>
                <w:szCs w:val="20"/>
              </w:rPr>
              <w:t>Company</w:t>
            </w:r>
            <w:r w:rsidRPr="004F0945">
              <w:rPr>
                <w:rFonts w:ascii="URW Geometric" w:hAnsi="URW Geometric"/>
                <w:sz w:val="20"/>
                <w:szCs w:val="20"/>
              </w:rPr>
              <w:t xml:space="preserve">: </w:t>
            </w:r>
          </w:p>
        </w:tc>
        <w:tc>
          <w:tcPr>
            <w:tcW w:w="5268" w:type="dxa"/>
          </w:tcPr>
          <w:p w14:paraId="61DB0D3B" w14:textId="77777777" w:rsidR="004F0945" w:rsidRPr="004F0945" w:rsidRDefault="004F0945" w:rsidP="00FB728C">
            <w:pPr>
              <w:rPr>
                <w:rFonts w:ascii="URW Geometric" w:hAnsi="URW Geometric"/>
                <w:sz w:val="20"/>
                <w:szCs w:val="20"/>
              </w:rPr>
            </w:pPr>
            <w:r w:rsidRPr="004F0945">
              <w:rPr>
                <w:rFonts w:ascii="URW Geometric" w:hAnsi="URW Geometric"/>
                <w:b/>
                <w:sz w:val="20"/>
                <w:szCs w:val="20"/>
              </w:rPr>
              <w:t>Company</w:t>
            </w:r>
            <w:r w:rsidRPr="004F0945">
              <w:rPr>
                <w:rFonts w:ascii="URW Geometric" w:hAnsi="URW Geometric"/>
                <w:sz w:val="20"/>
                <w:szCs w:val="20"/>
              </w:rPr>
              <w:t xml:space="preserve">: </w:t>
            </w:r>
          </w:p>
        </w:tc>
      </w:tr>
      <w:tr w:rsidR="004F0945" w14:paraId="2D239B60" w14:textId="77777777" w:rsidTr="004F0945">
        <w:trPr>
          <w:trHeight w:val="340"/>
        </w:trPr>
        <w:tc>
          <w:tcPr>
            <w:tcW w:w="4508" w:type="dxa"/>
          </w:tcPr>
          <w:p w14:paraId="6D4A54C7" w14:textId="77777777" w:rsidR="004F0945" w:rsidRPr="004F0945" w:rsidRDefault="004F0945" w:rsidP="00FB728C">
            <w:pPr>
              <w:rPr>
                <w:rFonts w:ascii="URW Geometric" w:hAnsi="URW Geometric"/>
                <w:sz w:val="20"/>
                <w:szCs w:val="20"/>
              </w:rPr>
            </w:pPr>
            <w:r w:rsidRPr="004F0945">
              <w:rPr>
                <w:rFonts w:ascii="URW Geometric" w:hAnsi="URW Geometric"/>
                <w:b/>
                <w:sz w:val="20"/>
                <w:szCs w:val="20"/>
              </w:rPr>
              <w:t>Email</w:t>
            </w:r>
            <w:r w:rsidRPr="004F0945">
              <w:rPr>
                <w:rFonts w:ascii="URW Geometric" w:hAnsi="URW Geometric"/>
                <w:sz w:val="20"/>
                <w:szCs w:val="20"/>
              </w:rPr>
              <w:t xml:space="preserve">: </w:t>
            </w:r>
          </w:p>
        </w:tc>
        <w:tc>
          <w:tcPr>
            <w:tcW w:w="5268" w:type="dxa"/>
          </w:tcPr>
          <w:p w14:paraId="57A341E4" w14:textId="77777777" w:rsidR="004F0945" w:rsidRPr="004F0945" w:rsidRDefault="004F0945" w:rsidP="00FB728C">
            <w:pPr>
              <w:rPr>
                <w:rFonts w:ascii="URW Geometric" w:hAnsi="URW Geometric"/>
                <w:sz w:val="20"/>
                <w:szCs w:val="20"/>
              </w:rPr>
            </w:pPr>
            <w:r w:rsidRPr="004F0945">
              <w:rPr>
                <w:rFonts w:ascii="URW Geometric" w:hAnsi="URW Geometric"/>
                <w:b/>
                <w:sz w:val="20"/>
                <w:szCs w:val="20"/>
              </w:rPr>
              <w:t>Email</w:t>
            </w:r>
            <w:r w:rsidRPr="004F0945">
              <w:rPr>
                <w:rFonts w:ascii="URW Geometric" w:hAnsi="URW Geometric"/>
                <w:sz w:val="20"/>
                <w:szCs w:val="20"/>
              </w:rPr>
              <w:t xml:space="preserve">: </w:t>
            </w:r>
          </w:p>
        </w:tc>
      </w:tr>
      <w:tr w:rsidR="004F0945" w14:paraId="3D13AAE8" w14:textId="77777777" w:rsidTr="004F0945">
        <w:trPr>
          <w:trHeight w:val="340"/>
        </w:trPr>
        <w:tc>
          <w:tcPr>
            <w:tcW w:w="4508" w:type="dxa"/>
          </w:tcPr>
          <w:p w14:paraId="4A0C79A8" w14:textId="77777777" w:rsidR="004F0945" w:rsidRPr="004F0945" w:rsidRDefault="004F0945" w:rsidP="00FB728C">
            <w:pPr>
              <w:rPr>
                <w:rFonts w:ascii="URW Geometric" w:hAnsi="URW Geometric"/>
                <w:sz w:val="20"/>
                <w:szCs w:val="20"/>
              </w:rPr>
            </w:pPr>
            <w:r w:rsidRPr="004F0945">
              <w:rPr>
                <w:rFonts w:ascii="URW Geometric" w:hAnsi="URW Geometric"/>
                <w:b/>
                <w:sz w:val="20"/>
                <w:szCs w:val="20"/>
              </w:rPr>
              <w:t>Telephone</w:t>
            </w:r>
            <w:r w:rsidRPr="004F0945">
              <w:rPr>
                <w:rFonts w:ascii="URW Geometric" w:hAnsi="URW Geometric"/>
                <w:sz w:val="20"/>
                <w:szCs w:val="20"/>
              </w:rPr>
              <w:t xml:space="preserve">: </w:t>
            </w:r>
          </w:p>
        </w:tc>
        <w:tc>
          <w:tcPr>
            <w:tcW w:w="5268" w:type="dxa"/>
          </w:tcPr>
          <w:p w14:paraId="5BA3FC52" w14:textId="77777777" w:rsidR="004F0945" w:rsidRPr="004F0945" w:rsidRDefault="004F0945" w:rsidP="00FB728C">
            <w:pPr>
              <w:rPr>
                <w:rFonts w:ascii="URW Geometric" w:hAnsi="URW Geometric"/>
                <w:sz w:val="20"/>
                <w:szCs w:val="20"/>
              </w:rPr>
            </w:pPr>
            <w:r w:rsidRPr="004F0945">
              <w:rPr>
                <w:rFonts w:ascii="URW Geometric" w:hAnsi="URW Geometric"/>
                <w:b/>
                <w:sz w:val="20"/>
                <w:szCs w:val="20"/>
              </w:rPr>
              <w:t>Telephone</w:t>
            </w:r>
            <w:r w:rsidRPr="004F0945">
              <w:rPr>
                <w:rFonts w:ascii="URW Geometric" w:hAnsi="URW Geometric"/>
                <w:sz w:val="20"/>
                <w:szCs w:val="20"/>
              </w:rPr>
              <w:t xml:space="preserve">: </w:t>
            </w:r>
          </w:p>
        </w:tc>
      </w:tr>
      <w:tr w:rsidR="004F0945" w14:paraId="241B77E5" w14:textId="77777777" w:rsidTr="004F0945">
        <w:trPr>
          <w:trHeight w:val="340"/>
        </w:trPr>
        <w:tc>
          <w:tcPr>
            <w:tcW w:w="4508" w:type="dxa"/>
            <w:tcBorders>
              <w:bottom w:val="single" w:sz="4" w:space="0" w:color="auto"/>
            </w:tcBorders>
          </w:tcPr>
          <w:p w14:paraId="36906D4F" w14:textId="77777777" w:rsidR="004F0945" w:rsidRPr="004F0945" w:rsidRDefault="004F0945" w:rsidP="00FB728C">
            <w:pPr>
              <w:rPr>
                <w:rFonts w:ascii="URW Geometric" w:hAnsi="URW Geometric"/>
                <w:sz w:val="20"/>
                <w:szCs w:val="20"/>
              </w:rPr>
            </w:pPr>
            <w:r w:rsidRPr="004F0945">
              <w:rPr>
                <w:rFonts w:ascii="URW Geometric" w:hAnsi="URW Geometric"/>
                <w:b/>
                <w:sz w:val="20"/>
                <w:szCs w:val="20"/>
              </w:rPr>
              <w:t>Nature of relationship</w:t>
            </w:r>
            <w:r w:rsidRPr="004F0945">
              <w:rPr>
                <w:rFonts w:ascii="URW Geometric" w:hAnsi="URW Geometric"/>
                <w:sz w:val="20"/>
                <w:szCs w:val="20"/>
              </w:rPr>
              <w:t xml:space="preserve">: </w:t>
            </w:r>
          </w:p>
          <w:p w14:paraId="5DBE402C" w14:textId="77777777" w:rsidR="004F0945" w:rsidRPr="004F0945" w:rsidRDefault="004F0945" w:rsidP="00FB728C">
            <w:pPr>
              <w:rPr>
                <w:rFonts w:ascii="URW Geometric" w:hAnsi="URW Geometric"/>
                <w:sz w:val="20"/>
                <w:szCs w:val="20"/>
              </w:rPr>
            </w:pPr>
          </w:p>
        </w:tc>
        <w:tc>
          <w:tcPr>
            <w:tcW w:w="5268" w:type="dxa"/>
            <w:tcBorders>
              <w:bottom w:val="single" w:sz="4" w:space="0" w:color="auto"/>
            </w:tcBorders>
          </w:tcPr>
          <w:p w14:paraId="66B0B4F8" w14:textId="77777777" w:rsidR="004F0945" w:rsidRPr="004F0945" w:rsidRDefault="004F0945" w:rsidP="00FB728C">
            <w:pPr>
              <w:rPr>
                <w:rFonts w:ascii="URW Geometric" w:hAnsi="URW Geometric"/>
                <w:sz w:val="20"/>
                <w:szCs w:val="20"/>
              </w:rPr>
            </w:pPr>
            <w:r w:rsidRPr="004F0945">
              <w:rPr>
                <w:rFonts w:ascii="URW Geometric" w:hAnsi="URW Geometric"/>
                <w:b/>
                <w:sz w:val="20"/>
                <w:szCs w:val="20"/>
              </w:rPr>
              <w:t>Nature of relationship</w:t>
            </w:r>
            <w:r w:rsidRPr="004F0945">
              <w:rPr>
                <w:rFonts w:ascii="URW Geometric" w:hAnsi="URW Geometric"/>
                <w:sz w:val="20"/>
                <w:szCs w:val="20"/>
              </w:rPr>
              <w:t xml:space="preserve">: </w:t>
            </w:r>
          </w:p>
        </w:tc>
      </w:tr>
      <w:tr w:rsidR="004F0945" w14:paraId="1064B676" w14:textId="77777777" w:rsidTr="004F0945">
        <w:tc>
          <w:tcPr>
            <w:tcW w:w="4508" w:type="dxa"/>
            <w:tcBorders>
              <w:top w:val="single" w:sz="4" w:space="0" w:color="auto"/>
              <w:left w:val="single" w:sz="4" w:space="0" w:color="auto"/>
              <w:bottom w:val="nil"/>
              <w:right w:val="single" w:sz="4" w:space="0" w:color="auto"/>
            </w:tcBorders>
          </w:tcPr>
          <w:p w14:paraId="4CD351F3" w14:textId="77777777" w:rsidR="004F0945" w:rsidRPr="004F0945" w:rsidRDefault="004F0945" w:rsidP="00FB728C">
            <w:pPr>
              <w:rPr>
                <w:rFonts w:ascii="URW Geometric" w:hAnsi="URW Geometric"/>
                <w:sz w:val="20"/>
                <w:szCs w:val="20"/>
              </w:rPr>
            </w:pPr>
            <w:r w:rsidRPr="004F0945">
              <w:rPr>
                <w:rFonts w:ascii="URW Geometric" w:hAnsi="URW Geometric"/>
                <w:b/>
                <w:sz w:val="20"/>
                <w:szCs w:val="20"/>
              </w:rPr>
              <w:t>Permission to contact prior to interview?</w:t>
            </w:r>
          </w:p>
        </w:tc>
        <w:tc>
          <w:tcPr>
            <w:tcW w:w="5268" w:type="dxa"/>
            <w:tcBorders>
              <w:top w:val="single" w:sz="4" w:space="0" w:color="auto"/>
              <w:left w:val="single" w:sz="4" w:space="0" w:color="auto"/>
              <w:bottom w:val="nil"/>
              <w:right w:val="single" w:sz="4" w:space="0" w:color="auto"/>
            </w:tcBorders>
          </w:tcPr>
          <w:p w14:paraId="61FBB53C" w14:textId="77777777" w:rsidR="004F0945" w:rsidRPr="004F0945" w:rsidRDefault="004F0945" w:rsidP="00FB728C">
            <w:pPr>
              <w:rPr>
                <w:rFonts w:ascii="URW Geometric" w:hAnsi="URW Geometric"/>
                <w:b/>
                <w:sz w:val="20"/>
                <w:szCs w:val="20"/>
              </w:rPr>
            </w:pPr>
            <w:r w:rsidRPr="004F0945">
              <w:rPr>
                <w:rFonts w:ascii="URW Geometric" w:hAnsi="URW Geometric"/>
                <w:b/>
                <w:sz w:val="20"/>
                <w:szCs w:val="20"/>
              </w:rPr>
              <w:t>Permission to contact prior to interview?</w:t>
            </w:r>
          </w:p>
        </w:tc>
      </w:tr>
      <w:tr w:rsidR="004F0945" w14:paraId="52613F7C" w14:textId="77777777" w:rsidTr="004F0945">
        <w:tc>
          <w:tcPr>
            <w:tcW w:w="4508" w:type="dxa"/>
            <w:tcBorders>
              <w:top w:val="nil"/>
              <w:left w:val="single" w:sz="4" w:space="0" w:color="auto"/>
              <w:bottom w:val="single" w:sz="4" w:space="0" w:color="auto"/>
              <w:right w:val="single" w:sz="4" w:space="0" w:color="auto"/>
            </w:tcBorders>
          </w:tcPr>
          <w:p w14:paraId="02B8836B" w14:textId="77777777" w:rsidR="004F0945" w:rsidRPr="004F0945" w:rsidRDefault="004F0945" w:rsidP="00FB728C">
            <w:pPr>
              <w:rPr>
                <w:rFonts w:ascii="URW Geometric" w:hAnsi="URW Geometric"/>
                <w:b/>
                <w:sz w:val="20"/>
                <w:szCs w:val="20"/>
              </w:rPr>
            </w:pPr>
            <w:r w:rsidRPr="004F0945">
              <w:rPr>
                <w:rFonts w:ascii="URW Geometric" w:hAnsi="URW Geometric"/>
                <w:sz w:val="20"/>
                <w:szCs w:val="20"/>
              </w:rPr>
              <w:t>Yes / No (delete as appropriate)</w:t>
            </w:r>
          </w:p>
        </w:tc>
        <w:tc>
          <w:tcPr>
            <w:tcW w:w="5268" w:type="dxa"/>
            <w:tcBorders>
              <w:top w:val="nil"/>
              <w:left w:val="single" w:sz="4" w:space="0" w:color="auto"/>
              <w:bottom w:val="single" w:sz="4" w:space="0" w:color="auto"/>
              <w:right w:val="single" w:sz="4" w:space="0" w:color="auto"/>
            </w:tcBorders>
          </w:tcPr>
          <w:p w14:paraId="7B965C56" w14:textId="77777777" w:rsidR="004F0945" w:rsidRPr="004F0945" w:rsidRDefault="004F0945" w:rsidP="00FB728C">
            <w:pPr>
              <w:rPr>
                <w:rFonts w:ascii="URW Geometric" w:hAnsi="URW Geometric"/>
                <w:sz w:val="20"/>
                <w:szCs w:val="20"/>
              </w:rPr>
            </w:pPr>
            <w:r w:rsidRPr="004F0945">
              <w:rPr>
                <w:rFonts w:ascii="URW Geometric" w:hAnsi="URW Geometric"/>
                <w:sz w:val="20"/>
                <w:szCs w:val="20"/>
              </w:rPr>
              <w:t>Yes / No (delete as appropriate)</w:t>
            </w:r>
          </w:p>
        </w:tc>
      </w:tr>
    </w:tbl>
    <w:p w14:paraId="77CD6CB5" w14:textId="77777777" w:rsidR="004F0945" w:rsidRDefault="004F0945" w:rsidP="004F0945">
      <w:pPr>
        <w:rPr>
          <w:rFonts w:ascii="URW Geometric" w:hAnsi="URW Geometric"/>
          <w:sz w:val="24"/>
          <w:szCs w:val="24"/>
        </w:rPr>
      </w:pPr>
    </w:p>
    <w:p w14:paraId="1ED054D7" w14:textId="01813FA8" w:rsidR="004F0945" w:rsidRPr="004F0945" w:rsidRDefault="004F0945" w:rsidP="004F0945">
      <w:pPr>
        <w:pStyle w:val="ListParagraph"/>
        <w:numPr>
          <w:ilvl w:val="0"/>
          <w:numId w:val="50"/>
        </w:numPr>
        <w:spacing w:after="160" w:line="259" w:lineRule="auto"/>
        <w:rPr>
          <w:rFonts w:ascii="URW Geometric" w:hAnsi="URW Geometric"/>
          <w:b/>
          <w:sz w:val="24"/>
          <w:szCs w:val="24"/>
        </w:rPr>
      </w:pPr>
      <w:r w:rsidRPr="004F0945">
        <w:rPr>
          <w:rFonts w:ascii="URW Geometric" w:hAnsi="URW Geometric"/>
          <w:b/>
          <w:sz w:val="24"/>
          <w:szCs w:val="24"/>
        </w:rPr>
        <w:t>Signature</w:t>
      </w:r>
    </w:p>
    <w:tbl>
      <w:tblPr>
        <w:tblStyle w:val="TableGrid"/>
        <w:tblW w:w="0" w:type="auto"/>
        <w:tblLook w:val="04A0" w:firstRow="1" w:lastRow="0" w:firstColumn="1" w:lastColumn="0" w:noHBand="0" w:noVBand="1"/>
      </w:tblPr>
      <w:tblGrid>
        <w:gridCol w:w="6074"/>
        <w:gridCol w:w="2942"/>
      </w:tblGrid>
      <w:tr w:rsidR="004F0945" w14:paraId="3F5C2EB6" w14:textId="77777777" w:rsidTr="00FB728C">
        <w:tc>
          <w:tcPr>
            <w:tcW w:w="10070" w:type="dxa"/>
            <w:gridSpan w:val="2"/>
          </w:tcPr>
          <w:p w14:paraId="395383F6" w14:textId="77777777" w:rsidR="004F0945" w:rsidRDefault="004F0945" w:rsidP="00FB728C">
            <w:pPr>
              <w:rPr>
                <w:rFonts w:ascii="URW Geometric" w:hAnsi="URW Geometric"/>
                <w:sz w:val="24"/>
                <w:szCs w:val="24"/>
              </w:rPr>
            </w:pPr>
            <w:r>
              <w:rPr>
                <w:rFonts w:ascii="URW Geometric" w:hAnsi="URW Geometric"/>
                <w:sz w:val="24"/>
                <w:szCs w:val="24"/>
              </w:rPr>
              <w:t>I certify</w:t>
            </w:r>
            <w:r w:rsidRPr="000F756E">
              <w:rPr>
                <w:rFonts w:ascii="URW Geometric" w:hAnsi="URW Geometric"/>
                <w:sz w:val="24"/>
                <w:szCs w:val="24"/>
              </w:rPr>
              <w:t xml:space="preserve"> that all the information given on this application form is true and complete. I understand that any falsification or deliberate omissions may disqualify my application or lead to my dismissal. I understand that my employment is subject to references that are satisfactory to</w:t>
            </w:r>
            <w:r>
              <w:rPr>
                <w:rFonts w:ascii="URW Geometric" w:hAnsi="URW Geometric"/>
                <w:sz w:val="24"/>
                <w:szCs w:val="24"/>
              </w:rPr>
              <w:t xml:space="preserve"> Caring in Bristol.</w:t>
            </w:r>
          </w:p>
          <w:p w14:paraId="53FA55A0" w14:textId="77777777" w:rsidR="004F0945" w:rsidRDefault="004F0945" w:rsidP="00FB728C">
            <w:pPr>
              <w:rPr>
                <w:rFonts w:ascii="URW Geometric" w:hAnsi="URW Geometric"/>
                <w:sz w:val="24"/>
                <w:szCs w:val="24"/>
              </w:rPr>
            </w:pPr>
          </w:p>
          <w:p w14:paraId="45B3AC1F" w14:textId="77777777" w:rsidR="004F0945" w:rsidRDefault="004F0945" w:rsidP="00FB728C">
            <w:pPr>
              <w:rPr>
                <w:rFonts w:ascii="URW Geometric" w:hAnsi="URW Geometric"/>
                <w:i/>
                <w:sz w:val="24"/>
                <w:szCs w:val="24"/>
              </w:rPr>
            </w:pPr>
            <w:r w:rsidRPr="00A04B96">
              <w:rPr>
                <w:rFonts w:ascii="URW Geometric" w:hAnsi="URW Geometric"/>
                <w:i/>
                <w:sz w:val="24"/>
                <w:szCs w:val="24"/>
              </w:rPr>
              <w:t>Note: typed/digital signatures are acceptable for the purpose of this application form</w:t>
            </w:r>
            <w:r>
              <w:rPr>
                <w:rFonts w:ascii="URW Geometric" w:hAnsi="URW Geometric"/>
                <w:i/>
                <w:sz w:val="24"/>
                <w:szCs w:val="24"/>
              </w:rPr>
              <w:t>.</w:t>
            </w:r>
          </w:p>
          <w:p w14:paraId="18DF08AA" w14:textId="77777777" w:rsidR="004F0945" w:rsidRPr="00A04B96" w:rsidRDefault="004F0945" w:rsidP="00FB728C">
            <w:pPr>
              <w:rPr>
                <w:rFonts w:ascii="URW Geometric" w:hAnsi="URW Geometric"/>
                <w:i/>
                <w:sz w:val="24"/>
                <w:szCs w:val="24"/>
              </w:rPr>
            </w:pPr>
          </w:p>
        </w:tc>
      </w:tr>
      <w:tr w:rsidR="004F0945" w14:paraId="77CC89BD" w14:textId="77777777" w:rsidTr="00FB728C">
        <w:tc>
          <w:tcPr>
            <w:tcW w:w="6799" w:type="dxa"/>
          </w:tcPr>
          <w:p w14:paraId="4E78C47F" w14:textId="77777777" w:rsidR="004F0945" w:rsidRDefault="004F0945" w:rsidP="00FB728C">
            <w:pPr>
              <w:rPr>
                <w:rFonts w:ascii="URW Geometric" w:hAnsi="URW Geometric" w:cs="Arial"/>
              </w:rPr>
            </w:pPr>
            <w:r w:rsidRPr="00293E7D">
              <w:rPr>
                <w:rFonts w:ascii="URW Geometric" w:hAnsi="URW Geometric" w:cs="Arial"/>
                <w:b/>
              </w:rPr>
              <w:t>Signature</w:t>
            </w:r>
            <w:r w:rsidRPr="006B4146">
              <w:rPr>
                <w:rFonts w:ascii="URW Geometric" w:hAnsi="URW Geometric" w:cs="Arial"/>
              </w:rPr>
              <w:t>:</w:t>
            </w:r>
          </w:p>
          <w:p w14:paraId="0A1727D0" w14:textId="77777777" w:rsidR="004F0945" w:rsidRDefault="004F0945" w:rsidP="00FB728C">
            <w:pPr>
              <w:rPr>
                <w:rFonts w:ascii="URW Geometric" w:hAnsi="URW Geometric"/>
                <w:sz w:val="24"/>
                <w:szCs w:val="24"/>
              </w:rPr>
            </w:pPr>
          </w:p>
          <w:p w14:paraId="355F0AB7" w14:textId="77777777" w:rsidR="004F0945" w:rsidRDefault="004F0945" w:rsidP="00FB728C">
            <w:pPr>
              <w:rPr>
                <w:rFonts w:ascii="URW Geometric" w:hAnsi="URW Geometric"/>
                <w:sz w:val="24"/>
                <w:szCs w:val="24"/>
              </w:rPr>
            </w:pPr>
          </w:p>
        </w:tc>
        <w:tc>
          <w:tcPr>
            <w:tcW w:w="3271" w:type="dxa"/>
          </w:tcPr>
          <w:p w14:paraId="1A2AD225" w14:textId="77777777" w:rsidR="004F0945" w:rsidRDefault="004F0945" w:rsidP="00FB728C">
            <w:pPr>
              <w:tabs>
                <w:tab w:val="left" w:pos="3011"/>
              </w:tabs>
              <w:rPr>
                <w:rFonts w:ascii="URW Geometric" w:hAnsi="URW Geometric"/>
                <w:sz w:val="24"/>
                <w:szCs w:val="24"/>
              </w:rPr>
            </w:pPr>
            <w:r w:rsidRPr="00293E7D">
              <w:rPr>
                <w:rFonts w:ascii="URW Geometric" w:hAnsi="URW Geometric" w:cs="Arial"/>
                <w:b/>
              </w:rPr>
              <w:t>Date</w:t>
            </w:r>
            <w:r w:rsidRPr="006B4146">
              <w:rPr>
                <w:rFonts w:ascii="URW Geometric" w:hAnsi="URW Geometric" w:cs="Arial"/>
              </w:rPr>
              <w:t>:</w:t>
            </w:r>
          </w:p>
        </w:tc>
      </w:tr>
    </w:tbl>
    <w:p w14:paraId="7CCD0F9E" w14:textId="77777777" w:rsidR="004F0945" w:rsidRDefault="004F0945" w:rsidP="004F0945">
      <w:pPr>
        <w:jc w:val="center"/>
        <w:rPr>
          <w:rFonts w:ascii="URW Geometric" w:hAnsi="URW Geometric" w:cs="Arial"/>
          <w:sz w:val="24"/>
        </w:rPr>
      </w:pPr>
    </w:p>
    <w:p w14:paraId="61DD1942" w14:textId="77777777" w:rsidR="004F0945" w:rsidRDefault="004F0945" w:rsidP="004F0945">
      <w:pPr>
        <w:jc w:val="center"/>
        <w:rPr>
          <w:rFonts w:ascii="URW Geometric" w:hAnsi="URW Geometric" w:cs="Arial"/>
          <w:sz w:val="24"/>
        </w:rPr>
      </w:pPr>
    </w:p>
    <w:p w14:paraId="7A1ED25D" w14:textId="4FDDBE9F" w:rsidR="004F0945" w:rsidRPr="004F0945" w:rsidRDefault="004F0945" w:rsidP="004F0945">
      <w:pPr>
        <w:jc w:val="center"/>
        <w:rPr>
          <w:rFonts w:ascii="URW Geometric" w:hAnsi="URW Geometric" w:cs="Arial"/>
          <w:b/>
          <w:sz w:val="32"/>
          <w:szCs w:val="32"/>
          <w:u w:val="single"/>
        </w:rPr>
      </w:pPr>
      <w:r w:rsidRPr="004F0945">
        <w:rPr>
          <w:rFonts w:ascii="URW Geometric" w:hAnsi="URW Geometric" w:cs="Arial"/>
          <w:b/>
          <w:sz w:val="32"/>
          <w:szCs w:val="32"/>
          <w:u w:val="single"/>
        </w:rPr>
        <w:t xml:space="preserve">Pages 1 to 5 will be removed for shortlisting </w:t>
      </w:r>
    </w:p>
    <w:p w14:paraId="0B792E61" w14:textId="77777777" w:rsidR="004F0945" w:rsidRDefault="004F0945" w:rsidP="004F0945">
      <w:pPr>
        <w:rPr>
          <w:rFonts w:ascii="URW Geometric" w:hAnsi="URW Geometric"/>
          <w:sz w:val="28"/>
          <w:szCs w:val="24"/>
        </w:rPr>
      </w:pPr>
      <w:r>
        <w:rPr>
          <w:rFonts w:ascii="URW Geometric" w:hAnsi="URW Geometric"/>
          <w:sz w:val="28"/>
          <w:szCs w:val="24"/>
        </w:rPr>
        <w:br w:type="page"/>
      </w:r>
    </w:p>
    <w:p w14:paraId="42F4E4A1" w14:textId="77777777" w:rsidR="004F0945" w:rsidRDefault="004F0945" w:rsidP="004F0945">
      <w:pPr>
        <w:pStyle w:val="ListParagraph"/>
        <w:numPr>
          <w:ilvl w:val="0"/>
          <w:numId w:val="50"/>
        </w:numPr>
        <w:spacing w:after="160" w:line="259" w:lineRule="auto"/>
        <w:rPr>
          <w:rFonts w:ascii="URW Geometric" w:hAnsi="URW Geometric"/>
          <w:b/>
          <w:sz w:val="24"/>
          <w:szCs w:val="24"/>
        </w:rPr>
      </w:pPr>
      <w:r w:rsidRPr="00312A07">
        <w:rPr>
          <w:rFonts w:ascii="URW Geometric" w:hAnsi="URW Geometric"/>
          <w:b/>
          <w:sz w:val="24"/>
          <w:szCs w:val="24"/>
        </w:rPr>
        <w:lastRenderedPageBreak/>
        <w:t>Education</w:t>
      </w:r>
    </w:p>
    <w:p w14:paraId="47F3C077" w14:textId="77777777" w:rsidR="004F0945" w:rsidRDefault="004F0945" w:rsidP="004F0945">
      <w:pPr>
        <w:rPr>
          <w:rFonts w:ascii="URW Geometric" w:hAnsi="URW Geometric"/>
          <w:sz w:val="24"/>
          <w:szCs w:val="24"/>
        </w:rPr>
      </w:pPr>
      <w:r>
        <w:rPr>
          <w:rFonts w:ascii="URW Geometric" w:hAnsi="URW Geometric"/>
          <w:sz w:val="24"/>
          <w:szCs w:val="24"/>
        </w:rPr>
        <w:t>Tell us about your education starting with the current or most recent. Only go back as far as college or sixth form – we don’t need to know your GCSE results! Insert more rows as required.</w:t>
      </w:r>
    </w:p>
    <w:tbl>
      <w:tblPr>
        <w:tblStyle w:val="TableGrid"/>
        <w:tblW w:w="0" w:type="auto"/>
        <w:tblLook w:val="04A0" w:firstRow="1" w:lastRow="0" w:firstColumn="1" w:lastColumn="0" w:noHBand="0" w:noVBand="1"/>
      </w:tblPr>
      <w:tblGrid>
        <w:gridCol w:w="4482"/>
        <w:gridCol w:w="4534"/>
      </w:tblGrid>
      <w:tr w:rsidR="004F0945" w14:paraId="5437EDBA" w14:textId="77777777" w:rsidTr="00FB728C">
        <w:tc>
          <w:tcPr>
            <w:tcW w:w="5035" w:type="dxa"/>
          </w:tcPr>
          <w:p w14:paraId="6D2B761C" w14:textId="77777777" w:rsidR="004F0945" w:rsidRDefault="004F0945" w:rsidP="00FB728C">
            <w:pPr>
              <w:rPr>
                <w:rFonts w:ascii="URW Geometric" w:hAnsi="URW Geometric"/>
                <w:sz w:val="24"/>
                <w:szCs w:val="24"/>
              </w:rPr>
            </w:pPr>
            <w:r w:rsidRPr="00E773C5">
              <w:rPr>
                <w:rFonts w:ascii="URW Geometric" w:hAnsi="URW Geometric"/>
                <w:b/>
                <w:sz w:val="24"/>
                <w:szCs w:val="24"/>
              </w:rPr>
              <w:t>Name of institution</w:t>
            </w:r>
            <w:r>
              <w:rPr>
                <w:rFonts w:ascii="URW Geometric" w:hAnsi="URW Geometric"/>
                <w:sz w:val="24"/>
                <w:szCs w:val="24"/>
              </w:rPr>
              <w:t xml:space="preserve"> (specify whether studying full or part time)</w:t>
            </w:r>
          </w:p>
        </w:tc>
        <w:tc>
          <w:tcPr>
            <w:tcW w:w="5035" w:type="dxa"/>
          </w:tcPr>
          <w:p w14:paraId="375F0B0E" w14:textId="77777777" w:rsidR="004F0945" w:rsidRDefault="004F0945" w:rsidP="00FB728C">
            <w:pPr>
              <w:rPr>
                <w:rFonts w:ascii="URW Geometric" w:hAnsi="URW Geometric"/>
                <w:sz w:val="24"/>
                <w:szCs w:val="24"/>
              </w:rPr>
            </w:pPr>
            <w:r w:rsidRPr="00E773C5">
              <w:rPr>
                <w:rFonts w:ascii="URW Geometric" w:hAnsi="URW Geometric"/>
                <w:b/>
                <w:sz w:val="24"/>
                <w:szCs w:val="24"/>
              </w:rPr>
              <w:t>Subjects taken and qualifications gained</w:t>
            </w:r>
            <w:r>
              <w:rPr>
                <w:rFonts w:ascii="URW Geometric" w:hAnsi="URW Geometric"/>
                <w:sz w:val="24"/>
                <w:szCs w:val="24"/>
              </w:rPr>
              <w:t xml:space="preserve"> (specify grades or degree class obtained)</w:t>
            </w:r>
          </w:p>
        </w:tc>
      </w:tr>
      <w:tr w:rsidR="004F0945" w14:paraId="5D481AFC" w14:textId="77777777" w:rsidTr="00FB728C">
        <w:tc>
          <w:tcPr>
            <w:tcW w:w="5035" w:type="dxa"/>
          </w:tcPr>
          <w:p w14:paraId="00A7EA04" w14:textId="77777777" w:rsidR="004F0945" w:rsidRDefault="004F0945" w:rsidP="00FB728C">
            <w:pPr>
              <w:rPr>
                <w:rFonts w:ascii="URW Geometric" w:hAnsi="URW Geometric"/>
                <w:sz w:val="24"/>
                <w:szCs w:val="24"/>
              </w:rPr>
            </w:pPr>
          </w:p>
          <w:p w14:paraId="44C94F14" w14:textId="77777777" w:rsidR="004F0945" w:rsidRDefault="004F0945" w:rsidP="00FB728C">
            <w:pPr>
              <w:rPr>
                <w:rFonts w:ascii="URW Geometric" w:hAnsi="URW Geometric"/>
                <w:sz w:val="24"/>
                <w:szCs w:val="24"/>
              </w:rPr>
            </w:pPr>
          </w:p>
        </w:tc>
        <w:tc>
          <w:tcPr>
            <w:tcW w:w="5035" w:type="dxa"/>
          </w:tcPr>
          <w:p w14:paraId="79EB91DF" w14:textId="77777777" w:rsidR="004F0945" w:rsidRDefault="004F0945" w:rsidP="00FB728C">
            <w:pPr>
              <w:rPr>
                <w:rFonts w:ascii="URW Geometric" w:hAnsi="URW Geometric"/>
                <w:sz w:val="24"/>
                <w:szCs w:val="24"/>
              </w:rPr>
            </w:pPr>
          </w:p>
        </w:tc>
      </w:tr>
      <w:tr w:rsidR="004F0945" w14:paraId="098D5542" w14:textId="77777777" w:rsidTr="00FB728C">
        <w:tc>
          <w:tcPr>
            <w:tcW w:w="5035" w:type="dxa"/>
          </w:tcPr>
          <w:p w14:paraId="324022DE" w14:textId="77777777" w:rsidR="004F0945" w:rsidRDefault="004F0945" w:rsidP="00FB728C">
            <w:pPr>
              <w:rPr>
                <w:rFonts w:ascii="URW Geometric" w:hAnsi="URW Geometric"/>
                <w:sz w:val="24"/>
                <w:szCs w:val="24"/>
              </w:rPr>
            </w:pPr>
          </w:p>
          <w:p w14:paraId="61867903" w14:textId="77777777" w:rsidR="004F0945" w:rsidRDefault="004F0945" w:rsidP="00FB728C">
            <w:pPr>
              <w:rPr>
                <w:rFonts w:ascii="URW Geometric" w:hAnsi="URW Geometric"/>
                <w:sz w:val="24"/>
                <w:szCs w:val="24"/>
              </w:rPr>
            </w:pPr>
          </w:p>
        </w:tc>
        <w:tc>
          <w:tcPr>
            <w:tcW w:w="5035" w:type="dxa"/>
          </w:tcPr>
          <w:p w14:paraId="7EDD442C" w14:textId="77777777" w:rsidR="004F0945" w:rsidRDefault="004F0945" w:rsidP="00FB728C">
            <w:pPr>
              <w:rPr>
                <w:rFonts w:ascii="URW Geometric" w:hAnsi="URW Geometric"/>
                <w:sz w:val="24"/>
                <w:szCs w:val="24"/>
              </w:rPr>
            </w:pPr>
          </w:p>
        </w:tc>
      </w:tr>
      <w:tr w:rsidR="004F0945" w14:paraId="065C9D8A" w14:textId="77777777" w:rsidTr="00FB728C">
        <w:tc>
          <w:tcPr>
            <w:tcW w:w="5035" w:type="dxa"/>
          </w:tcPr>
          <w:p w14:paraId="0E0C6F77" w14:textId="77777777" w:rsidR="004F0945" w:rsidRDefault="004F0945" w:rsidP="00FB728C">
            <w:pPr>
              <w:rPr>
                <w:rFonts w:ascii="URW Geometric" w:hAnsi="URW Geometric"/>
                <w:sz w:val="24"/>
                <w:szCs w:val="24"/>
              </w:rPr>
            </w:pPr>
          </w:p>
          <w:p w14:paraId="0E1CDB56" w14:textId="77777777" w:rsidR="004F0945" w:rsidRDefault="004F0945" w:rsidP="00FB728C">
            <w:pPr>
              <w:rPr>
                <w:rFonts w:ascii="URW Geometric" w:hAnsi="URW Geometric"/>
                <w:sz w:val="24"/>
                <w:szCs w:val="24"/>
              </w:rPr>
            </w:pPr>
          </w:p>
        </w:tc>
        <w:tc>
          <w:tcPr>
            <w:tcW w:w="5035" w:type="dxa"/>
          </w:tcPr>
          <w:p w14:paraId="04172114" w14:textId="77777777" w:rsidR="004F0945" w:rsidRDefault="004F0945" w:rsidP="00FB728C">
            <w:pPr>
              <w:rPr>
                <w:rFonts w:ascii="URW Geometric" w:hAnsi="URW Geometric"/>
                <w:sz w:val="24"/>
                <w:szCs w:val="24"/>
              </w:rPr>
            </w:pPr>
          </w:p>
        </w:tc>
      </w:tr>
    </w:tbl>
    <w:p w14:paraId="2A145D20" w14:textId="77777777" w:rsidR="004F0945" w:rsidRPr="00714891" w:rsidRDefault="004F0945" w:rsidP="004F0945">
      <w:pPr>
        <w:rPr>
          <w:rFonts w:ascii="URW Geometric" w:hAnsi="URW Geometric"/>
          <w:sz w:val="24"/>
          <w:szCs w:val="24"/>
        </w:rPr>
      </w:pPr>
    </w:p>
    <w:p w14:paraId="6A454B9F" w14:textId="77777777" w:rsidR="004F0945" w:rsidRDefault="004F0945" w:rsidP="004F0945">
      <w:pPr>
        <w:pStyle w:val="ListParagraph"/>
        <w:numPr>
          <w:ilvl w:val="0"/>
          <w:numId w:val="50"/>
        </w:numPr>
        <w:spacing w:after="160" w:line="259" w:lineRule="auto"/>
        <w:rPr>
          <w:rFonts w:ascii="URW Geometric" w:hAnsi="URW Geometric"/>
          <w:b/>
          <w:sz w:val="24"/>
          <w:szCs w:val="24"/>
        </w:rPr>
      </w:pPr>
      <w:r w:rsidRPr="00312A07">
        <w:rPr>
          <w:rFonts w:ascii="URW Geometric" w:hAnsi="URW Geometric"/>
          <w:b/>
          <w:sz w:val="24"/>
          <w:szCs w:val="24"/>
        </w:rPr>
        <w:t>Professional qualifications</w:t>
      </w:r>
    </w:p>
    <w:p w14:paraId="7F72F909" w14:textId="77777777" w:rsidR="004F0945" w:rsidRDefault="004F0945" w:rsidP="004F0945">
      <w:pPr>
        <w:rPr>
          <w:rFonts w:ascii="URW Geometric" w:hAnsi="URW Geometric"/>
          <w:sz w:val="24"/>
          <w:szCs w:val="24"/>
        </w:rPr>
      </w:pPr>
      <w:r w:rsidRPr="003607A5">
        <w:rPr>
          <w:rFonts w:ascii="URW Geometric" w:hAnsi="URW Geometric"/>
          <w:sz w:val="24"/>
          <w:szCs w:val="24"/>
        </w:rPr>
        <w:t xml:space="preserve">Tell us </w:t>
      </w:r>
      <w:r>
        <w:rPr>
          <w:rFonts w:ascii="URW Geometric" w:hAnsi="URW Geometric"/>
          <w:sz w:val="24"/>
          <w:szCs w:val="24"/>
        </w:rPr>
        <w:t>about any professional qualifications you hold. Insert more rows as required.</w:t>
      </w:r>
    </w:p>
    <w:tbl>
      <w:tblPr>
        <w:tblStyle w:val="TableGrid"/>
        <w:tblW w:w="0" w:type="auto"/>
        <w:tblLook w:val="04A0" w:firstRow="1" w:lastRow="0" w:firstColumn="1" w:lastColumn="0" w:noHBand="0" w:noVBand="1"/>
      </w:tblPr>
      <w:tblGrid>
        <w:gridCol w:w="3008"/>
        <w:gridCol w:w="3960"/>
        <w:gridCol w:w="2048"/>
      </w:tblGrid>
      <w:tr w:rsidR="004F0945" w14:paraId="06E7F58D" w14:textId="77777777" w:rsidTr="00FB728C">
        <w:trPr>
          <w:trHeight w:val="397"/>
        </w:trPr>
        <w:tc>
          <w:tcPr>
            <w:tcW w:w="3356" w:type="dxa"/>
          </w:tcPr>
          <w:p w14:paraId="78C8CC25" w14:textId="77777777" w:rsidR="004F0945" w:rsidRDefault="004F0945" w:rsidP="00FB728C">
            <w:pPr>
              <w:rPr>
                <w:rFonts w:ascii="URW Geometric" w:hAnsi="URW Geometric"/>
                <w:sz w:val="24"/>
                <w:szCs w:val="24"/>
              </w:rPr>
            </w:pPr>
            <w:r w:rsidRPr="00E773C5">
              <w:rPr>
                <w:rFonts w:ascii="URW Geometric" w:hAnsi="URW Geometric"/>
                <w:b/>
                <w:sz w:val="24"/>
                <w:szCs w:val="24"/>
              </w:rPr>
              <w:t>Name of institution</w:t>
            </w:r>
          </w:p>
        </w:tc>
        <w:tc>
          <w:tcPr>
            <w:tcW w:w="4436" w:type="dxa"/>
          </w:tcPr>
          <w:p w14:paraId="4A4CADA3" w14:textId="77777777" w:rsidR="004F0945" w:rsidRPr="00B231FA" w:rsidRDefault="004F0945" w:rsidP="00FB728C">
            <w:pPr>
              <w:rPr>
                <w:rFonts w:ascii="URW Geometric" w:hAnsi="URW Geometric"/>
                <w:b/>
                <w:sz w:val="24"/>
                <w:szCs w:val="24"/>
              </w:rPr>
            </w:pPr>
            <w:r w:rsidRPr="00B231FA">
              <w:rPr>
                <w:rFonts w:ascii="URW Geometric" w:hAnsi="URW Geometric"/>
                <w:b/>
                <w:sz w:val="24"/>
                <w:szCs w:val="24"/>
              </w:rPr>
              <w:t xml:space="preserve">Grade of membership </w:t>
            </w:r>
            <w:r w:rsidRPr="00B231FA">
              <w:rPr>
                <w:rFonts w:ascii="URW Geometric" w:hAnsi="URW Geometric"/>
                <w:sz w:val="24"/>
                <w:szCs w:val="24"/>
              </w:rPr>
              <w:t>(where relevant)</w:t>
            </w:r>
          </w:p>
        </w:tc>
        <w:tc>
          <w:tcPr>
            <w:tcW w:w="2278" w:type="dxa"/>
          </w:tcPr>
          <w:p w14:paraId="7AAE2C57" w14:textId="77777777" w:rsidR="004F0945" w:rsidRPr="00B231FA" w:rsidRDefault="004F0945" w:rsidP="00FB728C">
            <w:pPr>
              <w:rPr>
                <w:rFonts w:ascii="URW Geometric" w:hAnsi="URW Geometric"/>
                <w:b/>
                <w:sz w:val="24"/>
                <w:szCs w:val="24"/>
              </w:rPr>
            </w:pPr>
            <w:r w:rsidRPr="00B231FA">
              <w:rPr>
                <w:rFonts w:ascii="URW Geometric" w:hAnsi="URW Geometric"/>
                <w:b/>
                <w:sz w:val="24"/>
                <w:szCs w:val="24"/>
              </w:rPr>
              <w:t>Date joined</w:t>
            </w:r>
          </w:p>
        </w:tc>
      </w:tr>
      <w:tr w:rsidR="004F0945" w14:paraId="56B5318D" w14:textId="77777777" w:rsidTr="00FB728C">
        <w:tc>
          <w:tcPr>
            <w:tcW w:w="3356" w:type="dxa"/>
          </w:tcPr>
          <w:p w14:paraId="0BC3E417" w14:textId="77777777" w:rsidR="004F0945" w:rsidRDefault="004F0945" w:rsidP="00FB728C">
            <w:pPr>
              <w:rPr>
                <w:rFonts w:ascii="URW Geometric" w:hAnsi="URW Geometric"/>
                <w:sz w:val="24"/>
                <w:szCs w:val="24"/>
              </w:rPr>
            </w:pPr>
          </w:p>
          <w:p w14:paraId="7511ECDE" w14:textId="77777777" w:rsidR="004F0945" w:rsidRDefault="004F0945" w:rsidP="00FB728C">
            <w:pPr>
              <w:rPr>
                <w:rFonts w:ascii="URW Geometric" w:hAnsi="URW Geometric"/>
                <w:sz w:val="24"/>
                <w:szCs w:val="24"/>
              </w:rPr>
            </w:pPr>
          </w:p>
        </w:tc>
        <w:tc>
          <w:tcPr>
            <w:tcW w:w="4436" w:type="dxa"/>
          </w:tcPr>
          <w:p w14:paraId="4BB8E86C" w14:textId="77777777" w:rsidR="004F0945" w:rsidRDefault="004F0945" w:rsidP="00FB728C">
            <w:pPr>
              <w:rPr>
                <w:rFonts w:ascii="URW Geometric" w:hAnsi="URW Geometric"/>
                <w:sz w:val="24"/>
                <w:szCs w:val="24"/>
              </w:rPr>
            </w:pPr>
          </w:p>
        </w:tc>
        <w:tc>
          <w:tcPr>
            <w:tcW w:w="2278" w:type="dxa"/>
          </w:tcPr>
          <w:p w14:paraId="0FB9671B" w14:textId="77777777" w:rsidR="004F0945" w:rsidRDefault="004F0945" w:rsidP="00FB728C">
            <w:pPr>
              <w:rPr>
                <w:rFonts w:ascii="URW Geometric" w:hAnsi="URW Geometric"/>
                <w:sz w:val="24"/>
                <w:szCs w:val="24"/>
              </w:rPr>
            </w:pPr>
          </w:p>
        </w:tc>
      </w:tr>
      <w:tr w:rsidR="004F0945" w14:paraId="65A9D78D" w14:textId="77777777" w:rsidTr="00FB728C">
        <w:tc>
          <w:tcPr>
            <w:tcW w:w="3356" w:type="dxa"/>
          </w:tcPr>
          <w:p w14:paraId="003AD7A7" w14:textId="77777777" w:rsidR="004F0945" w:rsidRDefault="004F0945" w:rsidP="00FB728C">
            <w:pPr>
              <w:rPr>
                <w:rFonts w:ascii="URW Geometric" w:hAnsi="URW Geometric"/>
                <w:sz w:val="24"/>
                <w:szCs w:val="24"/>
              </w:rPr>
            </w:pPr>
          </w:p>
          <w:p w14:paraId="6C6FC495" w14:textId="77777777" w:rsidR="004F0945" w:rsidRDefault="004F0945" w:rsidP="00FB728C">
            <w:pPr>
              <w:rPr>
                <w:rFonts w:ascii="URW Geometric" w:hAnsi="URW Geometric"/>
                <w:sz w:val="24"/>
                <w:szCs w:val="24"/>
              </w:rPr>
            </w:pPr>
          </w:p>
        </w:tc>
        <w:tc>
          <w:tcPr>
            <w:tcW w:w="4436" w:type="dxa"/>
          </w:tcPr>
          <w:p w14:paraId="16D57AB3" w14:textId="77777777" w:rsidR="004F0945" w:rsidRDefault="004F0945" w:rsidP="00FB728C">
            <w:pPr>
              <w:rPr>
                <w:rFonts w:ascii="URW Geometric" w:hAnsi="URW Geometric"/>
                <w:sz w:val="24"/>
                <w:szCs w:val="24"/>
              </w:rPr>
            </w:pPr>
          </w:p>
        </w:tc>
        <w:tc>
          <w:tcPr>
            <w:tcW w:w="2278" w:type="dxa"/>
          </w:tcPr>
          <w:p w14:paraId="16D0DC8D" w14:textId="77777777" w:rsidR="004F0945" w:rsidRDefault="004F0945" w:rsidP="00FB728C">
            <w:pPr>
              <w:rPr>
                <w:rFonts w:ascii="URW Geometric" w:hAnsi="URW Geometric"/>
                <w:sz w:val="24"/>
                <w:szCs w:val="24"/>
              </w:rPr>
            </w:pPr>
          </w:p>
        </w:tc>
      </w:tr>
    </w:tbl>
    <w:p w14:paraId="3FBF1D41" w14:textId="77777777" w:rsidR="004F0945" w:rsidRPr="003607A5" w:rsidRDefault="004F0945" w:rsidP="004F0945">
      <w:pPr>
        <w:rPr>
          <w:rFonts w:ascii="URW Geometric" w:hAnsi="URW Geometric"/>
          <w:sz w:val="24"/>
          <w:szCs w:val="24"/>
        </w:rPr>
      </w:pPr>
    </w:p>
    <w:p w14:paraId="21D22912" w14:textId="77777777" w:rsidR="004F0945" w:rsidRDefault="004F0945" w:rsidP="004F0945">
      <w:pPr>
        <w:pStyle w:val="ListParagraph"/>
        <w:numPr>
          <w:ilvl w:val="0"/>
          <w:numId w:val="50"/>
        </w:numPr>
        <w:spacing w:after="160" w:line="259" w:lineRule="auto"/>
        <w:rPr>
          <w:rFonts w:ascii="URW Geometric" w:hAnsi="URW Geometric"/>
          <w:b/>
          <w:sz w:val="24"/>
          <w:szCs w:val="24"/>
        </w:rPr>
      </w:pPr>
      <w:r w:rsidRPr="00312A07">
        <w:rPr>
          <w:rFonts w:ascii="URW Geometric" w:hAnsi="URW Geometric"/>
          <w:b/>
          <w:sz w:val="24"/>
          <w:szCs w:val="24"/>
        </w:rPr>
        <w:lastRenderedPageBreak/>
        <w:t>Employment</w:t>
      </w:r>
    </w:p>
    <w:p w14:paraId="167E64F1" w14:textId="77777777" w:rsidR="004F0945" w:rsidRDefault="004F0945" w:rsidP="004F0945">
      <w:pPr>
        <w:rPr>
          <w:rFonts w:ascii="URW Geometric" w:hAnsi="URW Geometric"/>
          <w:sz w:val="24"/>
          <w:szCs w:val="24"/>
        </w:rPr>
      </w:pPr>
      <w:r w:rsidRPr="00531072">
        <w:rPr>
          <w:rFonts w:ascii="URW Geometric" w:hAnsi="URW Geometric"/>
          <w:sz w:val="24"/>
          <w:szCs w:val="24"/>
        </w:rPr>
        <w:t xml:space="preserve">Tell us about your </w:t>
      </w:r>
      <w:r>
        <w:rPr>
          <w:rFonts w:ascii="URW Geometric" w:hAnsi="URW Geometric"/>
          <w:sz w:val="24"/>
          <w:szCs w:val="24"/>
        </w:rPr>
        <w:t>employment history starting with the current or most recent. You don’t need to include every temporary and part-time role you’ve ever had, but please include any relevant positions to give us a picture of your experience. If there are any gaps in your employment history, there is space below to provide details.</w:t>
      </w:r>
    </w:p>
    <w:tbl>
      <w:tblPr>
        <w:tblStyle w:val="TableGrid"/>
        <w:tblW w:w="0" w:type="auto"/>
        <w:tblLook w:val="04A0" w:firstRow="1" w:lastRow="0" w:firstColumn="1" w:lastColumn="0" w:noHBand="0" w:noVBand="1"/>
      </w:tblPr>
      <w:tblGrid>
        <w:gridCol w:w="2354"/>
        <w:gridCol w:w="2255"/>
        <w:gridCol w:w="4407"/>
      </w:tblGrid>
      <w:tr w:rsidR="004F0945" w14:paraId="6AB038D5" w14:textId="77777777" w:rsidTr="009B3996">
        <w:tc>
          <w:tcPr>
            <w:tcW w:w="4609" w:type="dxa"/>
            <w:gridSpan w:val="2"/>
          </w:tcPr>
          <w:p w14:paraId="09F33D62" w14:textId="77777777" w:rsidR="004F0945" w:rsidRPr="00C47395" w:rsidRDefault="004F0945" w:rsidP="00FB728C">
            <w:pPr>
              <w:rPr>
                <w:rFonts w:ascii="URW Geometric" w:hAnsi="URW Geometric"/>
                <w:b/>
                <w:sz w:val="24"/>
                <w:szCs w:val="24"/>
              </w:rPr>
            </w:pPr>
            <w:r w:rsidRPr="00C47395">
              <w:rPr>
                <w:rFonts w:ascii="URW Geometric" w:hAnsi="URW Geometric"/>
                <w:b/>
                <w:sz w:val="24"/>
                <w:szCs w:val="24"/>
              </w:rPr>
              <w:t>Name of current or most recent employer</w:t>
            </w:r>
            <w:r>
              <w:rPr>
                <w:rFonts w:ascii="URW Geometric" w:hAnsi="URW Geometric"/>
                <w:b/>
                <w:sz w:val="24"/>
                <w:szCs w:val="24"/>
              </w:rPr>
              <w:t xml:space="preserve"> and nature of business</w:t>
            </w:r>
            <w:r w:rsidRPr="00C47395">
              <w:rPr>
                <w:rFonts w:ascii="URW Geometric" w:hAnsi="URW Geometric"/>
                <w:b/>
                <w:sz w:val="24"/>
                <w:szCs w:val="24"/>
              </w:rPr>
              <w:t xml:space="preserve">: </w:t>
            </w:r>
          </w:p>
        </w:tc>
        <w:tc>
          <w:tcPr>
            <w:tcW w:w="4407" w:type="dxa"/>
          </w:tcPr>
          <w:p w14:paraId="5386852F" w14:textId="77777777" w:rsidR="004F0945" w:rsidRDefault="004F0945" w:rsidP="00FB728C">
            <w:pPr>
              <w:rPr>
                <w:rFonts w:ascii="URW Geometric" w:hAnsi="URW Geometric"/>
                <w:sz w:val="24"/>
                <w:szCs w:val="24"/>
              </w:rPr>
            </w:pPr>
          </w:p>
        </w:tc>
      </w:tr>
      <w:tr w:rsidR="004F0945" w14:paraId="7E3B5113" w14:textId="77777777" w:rsidTr="009B3996">
        <w:trPr>
          <w:trHeight w:val="397"/>
        </w:trPr>
        <w:tc>
          <w:tcPr>
            <w:tcW w:w="4609" w:type="dxa"/>
            <w:gridSpan w:val="2"/>
          </w:tcPr>
          <w:p w14:paraId="05813EA4" w14:textId="77777777" w:rsidR="004F0945" w:rsidRPr="00C47395" w:rsidRDefault="004F0945" w:rsidP="00FB728C">
            <w:pPr>
              <w:rPr>
                <w:rFonts w:ascii="URW Geometric" w:hAnsi="URW Geometric"/>
                <w:b/>
                <w:sz w:val="24"/>
                <w:szCs w:val="24"/>
              </w:rPr>
            </w:pPr>
            <w:r w:rsidRPr="00C47395">
              <w:rPr>
                <w:rFonts w:ascii="URW Geometric" w:hAnsi="URW Geometric"/>
                <w:b/>
                <w:sz w:val="24"/>
                <w:szCs w:val="24"/>
              </w:rPr>
              <w:t xml:space="preserve">Position held: </w:t>
            </w:r>
          </w:p>
        </w:tc>
        <w:tc>
          <w:tcPr>
            <w:tcW w:w="4407" w:type="dxa"/>
          </w:tcPr>
          <w:p w14:paraId="4A4CC556" w14:textId="77777777" w:rsidR="004F0945" w:rsidRDefault="004F0945" w:rsidP="00FB728C">
            <w:pPr>
              <w:rPr>
                <w:rFonts w:ascii="URW Geometric" w:hAnsi="URW Geometric"/>
                <w:sz w:val="24"/>
                <w:szCs w:val="24"/>
              </w:rPr>
            </w:pPr>
          </w:p>
        </w:tc>
      </w:tr>
      <w:tr w:rsidR="004F0945" w14:paraId="537F500E" w14:textId="77777777" w:rsidTr="009B3996">
        <w:tc>
          <w:tcPr>
            <w:tcW w:w="4609" w:type="dxa"/>
            <w:gridSpan w:val="2"/>
          </w:tcPr>
          <w:p w14:paraId="44A24821" w14:textId="77777777" w:rsidR="004F0945" w:rsidRPr="00C47395" w:rsidRDefault="004F0945" w:rsidP="00FB728C">
            <w:pPr>
              <w:rPr>
                <w:rFonts w:ascii="URW Geometric" w:hAnsi="URW Geometric"/>
                <w:b/>
                <w:sz w:val="24"/>
                <w:szCs w:val="24"/>
              </w:rPr>
            </w:pPr>
            <w:r w:rsidRPr="00C47395">
              <w:rPr>
                <w:rFonts w:ascii="URW Geometric" w:hAnsi="URW Geometric"/>
                <w:b/>
                <w:sz w:val="24"/>
                <w:szCs w:val="24"/>
              </w:rPr>
              <w:t xml:space="preserve">Brief description of duties: </w:t>
            </w:r>
          </w:p>
        </w:tc>
        <w:tc>
          <w:tcPr>
            <w:tcW w:w="4407" w:type="dxa"/>
          </w:tcPr>
          <w:p w14:paraId="20B5E824" w14:textId="77777777" w:rsidR="004F0945" w:rsidRDefault="004F0945" w:rsidP="00FB728C">
            <w:pPr>
              <w:rPr>
                <w:rFonts w:ascii="URW Geometric" w:hAnsi="URW Geometric"/>
                <w:sz w:val="24"/>
                <w:szCs w:val="24"/>
              </w:rPr>
            </w:pPr>
          </w:p>
          <w:p w14:paraId="7D9771DC" w14:textId="77777777" w:rsidR="004F0945" w:rsidRDefault="004F0945" w:rsidP="00FB728C">
            <w:pPr>
              <w:rPr>
                <w:rFonts w:ascii="URW Geometric" w:hAnsi="URW Geometric"/>
                <w:sz w:val="24"/>
                <w:szCs w:val="24"/>
              </w:rPr>
            </w:pPr>
          </w:p>
          <w:p w14:paraId="35F7FB62" w14:textId="77777777" w:rsidR="004F0945" w:rsidRDefault="004F0945" w:rsidP="00FB728C">
            <w:pPr>
              <w:rPr>
                <w:rFonts w:ascii="URW Geometric" w:hAnsi="URW Geometric"/>
                <w:sz w:val="24"/>
                <w:szCs w:val="24"/>
              </w:rPr>
            </w:pPr>
          </w:p>
          <w:p w14:paraId="0573BF30" w14:textId="77777777" w:rsidR="004F0945" w:rsidRDefault="004F0945" w:rsidP="00FB728C">
            <w:pPr>
              <w:rPr>
                <w:rFonts w:ascii="URW Geometric" w:hAnsi="URW Geometric"/>
                <w:sz w:val="24"/>
                <w:szCs w:val="24"/>
              </w:rPr>
            </w:pPr>
          </w:p>
          <w:p w14:paraId="447A4D15" w14:textId="77777777" w:rsidR="004F0945" w:rsidRDefault="004F0945" w:rsidP="00FB728C">
            <w:pPr>
              <w:rPr>
                <w:rFonts w:ascii="URW Geometric" w:hAnsi="URW Geometric"/>
                <w:sz w:val="24"/>
                <w:szCs w:val="24"/>
              </w:rPr>
            </w:pPr>
          </w:p>
          <w:p w14:paraId="22EC04C2" w14:textId="77777777" w:rsidR="004F0945" w:rsidRDefault="004F0945" w:rsidP="00FB728C">
            <w:pPr>
              <w:rPr>
                <w:rFonts w:ascii="URW Geometric" w:hAnsi="URW Geometric"/>
                <w:sz w:val="24"/>
                <w:szCs w:val="24"/>
              </w:rPr>
            </w:pPr>
          </w:p>
        </w:tc>
      </w:tr>
      <w:tr w:rsidR="004F0945" w14:paraId="5E62E54B" w14:textId="77777777" w:rsidTr="009B3996">
        <w:tc>
          <w:tcPr>
            <w:tcW w:w="4609" w:type="dxa"/>
            <w:gridSpan w:val="2"/>
          </w:tcPr>
          <w:p w14:paraId="562F1129" w14:textId="77777777" w:rsidR="004F0945" w:rsidRPr="00C47395" w:rsidRDefault="004F0945" w:rsidP="00FB728C">
            <w:pPr>
              <w:rPr>
                <w:rFonts w:ascii="URW Geometric" w:hAnsi="URW Geometric"/>
                <w:b/>
                <w:sz w:val="24"/>
                <w:szCs w:val="24"/>
              </w:rPr>
            </w:pPr>
            <w:r w:rsidRPr="00C47395">
              <w:rPr>
                <w:rFonts w:ascii="URW Geometric" w:hAnsi="URW Geometric"/>
                <w:b/>
                <w:sz w:val="24"/>
                <w:szCs w:val="24"/>
              </w:rPr>
              <w:t xml:space="preserve">Reason for leaving: </w:t>
            </w:r>
          </w:p>
        </w:tc>
        <w:tc>
          <w:tcPr>
            <w:tcW w:w="4407" w:type="dxa"/>
          </w:tcPr>
          <w:p w14:paraId="66B23732" w14:textId="77777777" w:rsidR="004F0945" w:rsidRDefault="004F0945" w:rsidP="00FB728C">
            <w:pPr>
              <w:rPr>
                <w:rFonts w:ascii="URW Geometric" w:hAnsi="URW Geometric"/>
                <w:sz w:val="24"/>
                <w:szCs w:val="24"/>
              </w:rPr>
            </w:pPr>
          </w:p>
          <w:p w14:paraId="5DFC692E" w14:textId="77777777" w:rsidR="004F0945" w:rsidRDefault="004F0945" w:rsidP="00FB728C">
            <w:pPr>
              <w:rPr>
                <w:rFonts w:ascii="URW Geometric" w:hAnsi="URW Geometric"/>
                <w:sz w:val="24"/>
                <w:szCs w:val="24"/>
              </w:rPr>
            </w:pPr>
          </w:p>
          <w:p w14:paraId="375BF8C1" w14:textId="77777777" w:rsidR="004F0945" w:rsidRDefault="004F0945" w:rsidP="00FB728C">
            <w:pPr>
              <w:rPr>
                <w:rFonts w:ascii="URW Geometric" w:hAnsi="URW Geometric"/>
                <w:sz w:val="24"/>
                <w:szCs w:val="24"/>
              </w:rPr>
            </w:pPr>
          </w:p>
        </w:tc>
      </w:tr>
      <w:tr w:rsidR="009B3996" w14:paraId="18F8FC83" w14:textId="77777777" w:rsidTr="009B3996">
        <w:tc>
          <w:tcPr>
            <w:tcW w:w="2354" w:type="dxa"/>
          </w:tcPr>
          <w:p w14:paraId="13035EA4" w14:textId="77777777" w:rsidR="009B3996" w:rsidRDefault="009B3996" w:rsidP="00FB728C">
            <w:pPr>
              <w:rPr>
                <w:rFonts w:ascii="URW Geometric" w:hAnsi="URW Geometric"/>
                <w:sz w:val="24"/>
                <w:szCs w:val="24"/>
              </w:rPr>
            </w:pPr>
            <w:r w:rsidRPr="00C47395">
              <w:rPr>
                <w:rFonts w:ascii="URW Geometric" w:hAnsi="URW Geometric"/>
                <w:b/>
                <w:sz w:val="24"/>
                <w:szCs w:val="24"/>
              </w:rPr>
              <w:t>Date of appointment</w:t>
            </w:r>
            <w:r>
              <w:rPr>
                <w:rFonts w:ascii="URW Geometric" w:hAnsi="URW Geometric"/>
                <w:sz w:val="24"/>
                <w:szCs w:val="24"/>
              </w:rPr>
              <w:t xml:space="preserve">: </w:t>
            </w:r>
          </w:p>
          <w:p w14:paraId="03527EBE" w14:textId="77777777" w:rsidR="009B3996" w:rsidRDefault="009B3996" w:rsidP="00FB728C">
            <w:pPr>
              <w:rPr>
                <w:rFonts w:ascii="URW Geometric" w:hAnsi="URW Geometric"/>
                <w:sz w:val="24"/>
                <w:szCs w:val="24"/>
              </w:rPr>
            </w:pPr>
          </w:p>
        </w:tc>
        <w:tc>
          <w:tcPr>
            <w:tcW w:w="2255" w:type="dxa"/>
          </w:tcPr>
          <w:p w14:paraId="0ED4E53D" w14:textId="77777777" w:rsidR="009B3996" w:rsidRDefault="009B3996" w:rsidP="00FB728C">
            <w:pPr>
              <w:rPr>
                <w:rFonts w:ascii="URW Geometric" w:hAnsi="URW Geometric"/>
                <w:sz w:val="24"/>
                <w:szCs w:val="24"/>
              </w:rPr>
            </w:pPr>
            <w:r w:rsidRPr="00C47395">
              <w:rPr>
                <w:rFonts w:ascii="URW Geometric" w:hAnsi="URW Geometric"/>
                <w:b/>
                <w:sz w:val="24"/>
                <w:szCs w:val="24"/>
              </w:rPr>
              <w:t>Notice period</w:t>
            </w:r>
            <w:r>
              <w:rPr>
                <w:rFonts w:ascii="URW Geometric" w:hAnsi="URW Geometric"/>
                <w:sz w:val="24"/>
                <w:szCs w:val="24"/>
              </w:rPr>
              <w:t xml:space="preserve">: </w:t>
            </w:r>
          </w:p>
        </w:tc>
        <w:tc>
          <w:tcPr>
            <w:tcW w:w="4407" w:type="dxa"/>
          </w:tcPr>
          <w:p w14:paraId="60E053BA" w14:textId="244657DB" w:rsidR="009B3996" w:rsidRDefault="009B3996" w:rsidP="00FB728C">
            <w:pPr>
              <w:rPr>
                <w:rFonts w:ascii="URW Geometric" w:hAnsi="URW Geometric"/>
                <w:sz w:val="24"/>
                <w:szCs w:val="24"/>
              </w:rPr>
            </w:pPr>
            <w:r w:rsidRPr="00C47395">
              <w:rPr>
                <w:rFonts w:ascii="URW Geometric" w:hAnsi="URW Geometric"/>
                <w:b/>
                <w:sz w:val="24"/>
                <w:szCs w:val="24"/>
              </w:rPr>
              <w:t>Last day of service</w:t>
            </w:r>
            <w:r>
              <w:rPr>
                <w:rFonts w:ascii="URW Geometric" w:hAnsi="URW Geometric"/>
                <w:sz w:val="24"/>
                <w:szCs w:val="24"/>
              </w:rPr>
              <w:t xml:space="preserve">: </w:t>
            </w:r>
          </w:p>
        </w:tc>
      </w:tr>
    </w:tbl>
    <w:p w14:paraId="22FBDD52" w14:textId="77777777" w:rsidR="004F0945" w:rsidRPr="00E41D54" w:rsidRDefault="004F0945" w:rsidP="004F0945">
      <w:pPr>
        <w:rPr>
          <w:rFonts w:ascii="URW Geometric" w:hAnsi="URW Geometric"/>
          <w:b/>
          <w:sz w:val="24"/>
          <w:szCs w:val="24"/>
        </w:rPr>
      </w:pPr>
      <w:r w:rsidRPr="00E41D54">
        <w:rPr>
          <w:rFonts w:ascii="URW Geometric" w:hAnsi="URW Geometric"/>
          <w:b/>
          <w:sz w:val="24"/>
          <w:szCs w:val="24"/>
        </w:rPr>
        <w:t>Previous employment</w:t>
      </w:r>
      <w:r>
        <w:rPr>
          <w:rFonts w:ascii="URW Geometric" w:hAnsi="URW Geometric"/>
          <w:b/>
          <w:sz w:val="24"/>
          <w:szCs w:val="24"/>
        </w:rPr>
        <w:t xml:space="preserve"> </w:t>
      </w:r>
      <w:r w:rsidRPr="00FE2CC8">
        <w:rPr>
          <w:rFonts w:ascii="URW Geometric" w:hAnsi="URW Geometric"/>
          <w:sz w:val="24"/>
          <w:szCs w:val="24"/>
        </w:rPr>
        <w:t>(i</w:t>
      </w:r>
      <w:r>
        <w:rPr>
          <w:rFonts w:ascii="URW Geometric" w:hAnsi="URW Geometric"/>
          <w:sz w:val="24"/>
          <w:szCs w:val="24"/>
        </w:rPr>
        <w:t>nsert more rows as required)</w:t>
      </w:r>
    </w:p>
    <w:tbl>
      <w:tblPr>
        <w:tblStyle w:val="TableGrid"/>
        <w:tblW w:w="0" w:type="auto"/>
        <w:tblLook w:val="04A0" w:firstRow="1" w:lastRow="0" w:firstColumn="1" w:lastColumn="0" w:noHBand="0" w:noVBand="1"/>
      </w:tblPr>
      <w:tblGrid>
        <w:gridCol w:w="1830"/>
        <w:gridCol w:w="3566"/>
        <w:gridCol w:w="925"/>
        <w:gridCol w:w="907"/>
        <w:gridCol w:w="1788"/>
      </w:tblGrid>
      <w:tr w:rsidR="004F0945" w14:paraId="09A0FEEA" w14:textId="77777777" w:rsidTr="00FB728C">
        <w:tc>
          <w:tcPr>
            <w:tcW w:w="2014" w:type="dxa"/>
          </w:tcPr>
          <w:p w14:paraId="33666151" w14:textId="77777777" w:rsidR="004F0945" w:rsidRPr="00CD7FBC" w:rsidRDefault="004F0945" w:rsidP="00FB728C">
            <w:pPr>
              <w:rPr>
                <w:rFonts w:ascii="URW Geometric" w:hAnsi="URW Geometric"/>
                <w:b/>
                <w:sz w:val="24"/>
                <w:szCs w:val="24"/>
              </w:rPr>
            </w:pPr>
            <w:r w:rsidRPr="00CD7FBC">
              <w:rPr>
                <w:rFonts w:ascii="URW Geometric" w:hAnsi="URW Geometric"/>
                <w:b/>
                <w:sz w:val="24"/>
                <w:szCs w:val="24"/>
              </w:rPr>
              <w:lastRenderedPageBreak/>
              <w:t>Name of employer and nature of business</w:t>
            </w:r>
          </w:p>
        </w:tc>
        <w:tc>
          <w:tcPr>
            <w:tcW w:w="4077" w:type="dxa"/>
          </w:tcPr>
          <w:p w14:paraId="79B021AF" w14:textId="77777777" w:rsidR="004F0945" w:rsidRPr="00CD7FBC" w:rsidRDefault="004F0945" w:rsidP="00FB728C">
            <w:pPr>
              <w:rPr>
                <w:rFonts w:ascii="URW Geometric" w:hAnsi="URW Geometric"/>
                <w:b/>
                <w:sz w:val="24"/>
                <w:szCs w:val="24"/>
              </w:rPr>
            </w:pPr>
            <w:r w:rsidRPr="00CD7FBC">
              <w:rPr>
                <w:rFonts w:ascii="URW Geometric" w:hAnsi="URW Geometric"/>
                <w:b/>
                <w:sz w:val="24"/>
                <w:szCs w:val="24"/>
              </w:rPr>
              <w:t>Role and key responsibilities</w:t>
            </w:r>
          </w:p>
        </w:tc>
        <w:tc>
          <w:tcPr>
            <w:tcW w:w="992" w:type="dxa"/>
          </w:tcPr>
          <w:p w14:paraId="75093ECA" w14:textId="77777777" w:rsidR="004F0945" w:rsidRPr="00CD7FBC" w:rsidRDefault="004F0945" w:rsidP="00FB728C">
            <w:pPr>
              <w:rPr>
                <w:rFonts w:ascii="URW Geometric" w:hAnsi="URW Geometric"/>
                <w:b/>
                <w:sz w:val="24"/>
                <w:szCs w:val="24"/>
              </w:rPr>
            </w:pPr>
            <w:r w:rsidRPr="00CD7FBC">
              <w:rPr>
                <w:rFonts w:ascii="URW Geometric" w:hAnsi="URW Geometric"/>
                <w:b/>
                <w:sz w:val="24"/>
                <w:szCs w:val="24"/>
              </w:rPr>
              <w:t>Start date</w:t>
            </w:r>
          </w:p>
        </w:tc>
        <w:tc>
          <w:tcPr>
            <w:tcW w:w="973" w:type="dxa"/>
          </w:tcPr>
          <w:p w14:paraId="7EBAD446" w14:textId="77777777" w:rsidR="004F0945" w:rsidRPr="00CD7FBC" w:rsidRDefault="004F0945" w:rsidP="00FB728C">
            <w:pPr>
              <w:rPr>
                <w:rFonts w:ascii="URW Geometric" w:hAnsi="URW Geometric"/>
                <w:b/>
                <w:sz w:val="24"/>
                <w:szCs w:val="24"/>
              </w:rPr>
            </w:pPr>
            <w:r w:rsidRPr="00CD7FBC">
              <w:rPr>
                <w:rFonts w:ascii="URW Geometric" w:hAnsi="URW Geometric"/>
                <w:b/>
                <w:sz w:val="24"/>
                <w:szCs w:val="24"/>
              </w:rPr>
              <w:t>End date</w:t>
            </w:r>
          </w:p>
        </w:tc>
        <w:tc>
          <w:tcPr>
            <w:tcW w:w="2014" w:type="dxa"/>
          </w:tcPr>
          <w:p w14:paraId="606E7C3C" w14:textId="77777777" w:rsidR="004F0945" w:rsidRPr="00CD7FBC" w:rsidRDefault="004F0945" w:rsidP="00FB728C">
            <w:pPr>
              <w:rPr>
                <w:rFonts w:ascii="URW Geometric" w:hAnsi="URW Geometric"/>
                <w:b/>
                <w:sz w:val="24"/>
                <w:szCs w:val="24"/>
              </w:rPr>
            </w:pPr>
            <w:r w:rsidRPr="00CD7FBC">
              <w:rPr>
                <w:rFonts w:ascii="URW Geometric" w:hAnsi="URW Geometric"/>
                <w:b/>
                <w:sz w:val="24"/>
                <w:szCs w:val="24"/>
              </w:rPr>
              <w:t>Reason for leaving</w:t>
            </w:r>
          </w:p>
        </w:tc>
      </w:tr>
      <w:tr w:rsidR="004F0945" w14:paraId="6A682DCA" w14:textId="77777777" w:rsidTr="00FB728C">
        <w:tc>
          <w:tcPr>
            <w:tcW w:w="2014" w:type="dxa"/>
          </w:tcPr>
          <w:p w14:paraId="006006D1" w14:textId="77777777" w:rsidR="004F0945" w:rsidRDefault="004F0945" w:rsidP="00FB728C">
            <w:pPr>
              <w:rPr>
                <w:rFonts w:ascii="URW Geometric" w:hAnsi="URW Geometric"/>
                <w:sz w:val="24"/>
                <w:szCs w:val="24"/>
              </w:rPr>
            </w:pPr>
          </w:p>
          <w:p w14:paraId="7EF22F0D" w14:textId="77777777" w:rsidR="004F0945" w:rsidRDefault="004F0945" w:rsidP="00FB728C">
            <w:pPr>
              <w:rPr>
                <w:rFonts w:ascii="URW Geometric" w:hAnsi="URW Geometric"/>
                <w:sz w:val="24"/>
                <w:szCs w:val="24"/>
              </w:rPr>
            </w:pPr>
          </w:p>
        </w:tc>
        <w:tc>
          <w:tcPr>
            <w:tcW w:w="4077" w:type="dxa"/>
          </w:tcPr>
          <w:p w14:paraId="2C040F98" w14:textId="77777777" w:rsidR="004F0945" w:rsidRDefault="004F0945" w:rsidP="00FB728C">
            <w:pPr>
              <w:rPr>
                <w:rFonts w:ascii="URW Geometric" w:hAnsi="URW Geometric"/>
                <w:sz w:val="24"/>
                <w:szCs w:val="24"/>
              </w:rPr>
            </w:pPr>
          </w:p>
        </w:tc>
        <w:tc>
          <w:tcPr>
            <w:tcW w:w="992" w:type="dxa"/>
          </w:tcPr>
          <w:p w14:paraId="32D70479" w14:textId="77777777" w:rsidR="004F0945" w:rsidRDefault="004F0945" w:rsidP="00FB728C">
            <w:pPr>
              <w:rPr>
                <w:rFonts w:ascii="URW Geometric" w:hAnsi="URW Geometric"/>
                <w:sz w:val="24"/>
                <w:szCs w:val="24"/>
              </w:rPr>
            </w:pPr>
          </w:p>
        </w:tc>
        <w:tc>
          <w:tcPr>
            <w:tcW w:w="973" w:type="dxa"/>
          </w:tcPr>
          <w:p w14:paraId="7DD37004" w14:textId="77777777" w:rsidR="004F0945" w:rsidRDefault="004F0945" w:rsidP="00FB728C">
            <w:pPr>
              <w:rPr>
                <w:rFonts w:ascii="URW Geometric" w:hAnsi="URW Geometric"/>
                <w:sz w:val="24"/>
                <w:szCs w:val="24"/>
              </w:rPr>
            </w:pPr>
          </w:p>
        </w:tc>
        <w:tc>
          <w:tcPr>
            <w:tcW w:w="2014" w:type="dxa"/>
          </w:tcPr>
          <w:p w14:paraId="337D5665" w14:textId="77777777" w:rsidR="004F0945" w:rsidRDefault="004F0945" w:rsidP="00FB728C">
            <w:pPr>
              <w:rPr>
                <w:rFonts w:ascii="URW Geometric" w:hAnsi="URW Geometric"/>
                <w:sz w:val="24"/>
                <w:szCs w:val="24"/>
              </w:rPr>
            </w:pPr>
          </w:p>
        </w:tc>
      </w:tr>
      <w:tr w:rsidR="004F0945" w14:paraId="78BCBE09" w14:textId="77777777" w:rsidTr="00FB728C">
        <w:tc>
          <w:tcPr>
            <w:tcW w:w="2014" w:type="dxa"/>
          </w:tcPr>
          <w:p w14:paraId="39B19B10" w14:textId="77777777" w:rsidR="004F0945" w:rsidRDefault="004F0945" w:rsidP="00FB728C">
            <w:pPr>
              <w:rPr>
                <w:rFonts w:ascii="URW Geometric" w:hAnsi="URW Geometric"/>
                <w:sz w:val="24"/>
                <w:szCs w:val="24"/>
              </w:rPr>
            </w:pPr>
          </w:p>
          <w:p w14:paraId="6D96983D" w14:textId="77777777" w:rsidR="004F0945" w:rsidRDefault="004F0945" w:rsidP="00FB728C">
            <w:pPr>
              <w:rPr>
                <w:rFonts w:ascii="URW Geometric" w:hAnsi="URW Geometric"/>
                <w:sz w:val="24"/>
                <w:szCs w:val="24"/>
              </w:rPr>
            </w:pPr>
          </w:p>
        </w:tc>
        <w:tc>
          <w:tcPr>
            <w:tcW w:w="4077" w:type="dxa"/>
          </w:tcPr>
          <w:p w14:paraId="455B5DC9" w14:textId="77777777" w:rsidR="004F0945" w:rsidRDefault="004F0945" w:rsidP="00FB728C">
            <w:pPr>
              <w:rPr>
                <w:rFonts w:ascii="URW Geometric" w:hAnsi="URW Geometric"/>
                <w:sz w:val="24"/>
                <w:szCs w:val="24"/>
              </w:rPr>
            </w:pPr>
          </w:p>
        </w:tc>
        <w:tc>
          <w:tcPr>
            <w:tcW w:w="992" w:type="dxa"/>
          </w:tcPr>
          <w:p w14:paraId="5D29CB26" w14:textId="77777777" w:rsidR="004F0945" w:rsidRDefault="004F0945" w:rsidP="00FB728C">
            <w:pPr>
              <w:rPr>
                <w:rFonts w:ascii="URW Geometric" w:hAnsi="URW Geometric"/>
                <w:sz w:val="24"/>
                <w:szCs w:val="24"/>
              </w:rPr>
            </w:pPr>
          </w:p>
        </w:tc>
        <w:tc>
          <w:tcPr>
            <w:tcW w:w="973" w:type="dxa"/>
          </w:tcPr>
          <w:p w14:paraId="2763568F" w14:textId="77777777" w:rsidR="004F0945" w:rsidRDefault="004F0945" w:rsidP="00FB728C">
            <w:pPr>
              <w:rPr>
                <w:rFonts w:ascii="URW Geometric" w:hAnsi="URW Geometric"/>
                <w:sz w:val="24"/>
                <w:szCs w:val="24"/>
              </w:rPr>
            </w:pPr>
          </w:p>
        </w:tc>
        <w:tc>
          <w:tcPr>
            <w:tcW w:w="2014" w:type="dxa"/>
          </w:tcPr>
          <w:p w14:paraId="28FC790D" w14:textId="77777777" w:rsidR="004F0945" w:rsidRDefault="004F0945" w:rsidP="00FB728C">
            <w:pPr>
              <w:rPr>
                <w:rFonts w:ascii="URW Geometric" w:hAnsi="URW Geometric"/>
                <w:sz w:val="24"/>
                <w:szCs w:val="24"/>
              </w:rPr>
            </w:pPr>
          </w:p>
        </w:tc>
      </w:tr>
      <w:tr w:rsidR="004F0945" w14:paraId="639A294F" w14:textId="77777777" w:rsidTr="00FB728C">
        <w:tc>
          <w:tcPr>
            <w:tcW w:w="2014" w:type="dxa"/>
          </w:tcPr>
          <w:p w14:paraId="7BD3690F" w14:textId="77777777" w:rsidR="004F0945" w:rsidRDefault="004F0945" w:rsidP="00FB728C">
            <w:pPr>
              <w:rPr>
                <w:rFonts w:ascii="URW Geometric" w:hAnsi="URW Geometric"/>
                <w:sz w:val="24"/>
                <w:szCs w:val="24"/>
              </w:rPr>
            </w:pPr>
          </w:p>
          <w:p w14:paraId="78726626" w14:textId="77777777" w:rsidR="004F0945" w:rsidRDefault="004F0945" w:rsidP="00FB728C">
            <w:pPr>
              <w:rPr>
                <w:rFonts w:ascii="URW Geometric" w:hAnsi="URW Geometric"/>
                <w:sz w:val="24"/>
                <w:szCs w:val="24"/>
              </w:rPr>
            </w:pPr>
          </w:p>
        </w:tc>
        <w:tc>
          <w:tcPr>
            <w:tcW w:w="4077" w:type="dxa"/>
          </w:tcPr>
          <w:p w14:paraId="57C5A9D4" w14:textId="77777777" w:rsidR="004F0945" w:rsidRDefault="004F0945" w:rsidP="00FB728C">
            <w:pPr>
              <w:rPr>
                <w:rFonts w:ascii="URW Geometric" w:hAnsi="URW Geometric"/>
                <w:sz w:val="24"/>
                <w:szCs w:val="24"/>
              </w:rPr>
            </w:pPr>
          </w:p>
        </w:tc>
        <w:tc>
          <w:tcPr>
            <w:tcW w:w="992" w:type="dxa"/>
          </w:tcPr>
          <w:p w14:paraId="551104C1" w14:textId="77777777" w:rsidR="004F0945" w:rsidRDefault="004F0945" w:rsidP="00FB728C">
            <w:pPr>
              <w:rPr>
                <w:rFonts w:ascii="URW Geometric" w:hAnsi="URW Geometric"/>
                <w:sz w:val="24"/>
                <w:szCs w:val="24"/>
              </w:rPr>
            </w:pPr>
          </w:p>
        </w:tc>
        <w:tc>
          <w:tcPr>
            <w:tcW w:w="973" w:type="dxa"/>
          </w:tcPr>
          <w:p w14:paraId="08F038AF" w14:textId="77777777" w:rsidR="004F0945" w:rsidRDefault="004F0945" w:rsidP="00FB728C">
            <w:pPr>
              <w:rPr>
                <w:rFonts w:ascii="URW Geometric" w:hAnsi="URW Geometric"/>
                <w:sz w:val="24"/>
                <w:szCs w:val="24"/>
              </w:rPr>
            </w:pPr>
          </w:p>
        </w:tc>
        <w:tc>
          <w:tcPr>
            <w:tcW w:w="2014" w:type="dxa"/>
          </w:tcPr>
          <w:p w14:paraId="02BB3984" w14:textId="77777777" w:rsidR="004F0945" w:rsidRDefault="004F0945" w:rsidP="00FB728C">
            <w:pPr>
              <w:rPr>
                <w:rFonts w:ascii="URW Geometric" w:hAnsi="URW Geometric"/>
                <w:sz w:val="24"/>
                <w:szCs w:val="24"/>
              </w:rPr>
            </w:pPr>
          </w:p>
        </w:tc>
      </w:tr>
      <w:tr w:rsidR="004F0945" w14:paraId="67592902" w14:textId="77777777" w:rsidTr="00FB728C">
        <w:tc>
          <w:tcPr>
            <w:tcW w:w="2014" w:type="dxa"/>
          </w:tcPr>
          <w:p w14:paraId="2C2FA9EC" w14:textId="77777777" w:rsidR="004F0945" w:rsidRDefault="004F0945" w:rsidP="00FB728C">
            <w:pPr>
              <w:rPr>
                <w:rFonts w:ascii="URW Geometric" w:hAnsi="URW Geometric"/>
                <w:sz w:val="24"/>
                <w:szCs w:val="24"/>
              </w:rPr>
            </w:pPr>
          </w:p>
          <w:p w14:paraId="3B9694A2" w14:textId="77777777" w:rsidR="004F0945" w:rsidRDefault="004F0945" w:rsidP="00FB728C">
            <w:pPr>
              <w:rPr>
                <w:rFonts w:ascii="URW Geometric" w:hAnsi="URW Geometric"/>
                <w:sz w:val="24"/>
                <w:szCs w:val="24"/>
              </w:rPr>
            </w:pPr>
          </w:p>
        </w:tc>
        <w:tc>
          <w:tcPr>
            <w:tcW w:w="4077" w:type="dxa"/>
          </w:tcPr>
          <w:p w14:paraId="1AD0D2C9" w14:textId="77777777" w:rsidR="004F0945" w:rsidRDefault="004F0945" w:rsidP="00FB728C">
            <w:pPr>
              <w:rPr>
                <w:rFonts w:ascii="URW Geometric" w:hAnsi="URW Geometric"/>
                <w:sz w:val="24"/>
                <w:szCs w:val="24"/>
              </w:rPr>
            </w:pPr>
          </w:p>
        </w:tc>
        <w:tc>
          <w:tcPr>
            <w:tcW w:w="992" w:type="dxa"/>
          </w:tcPr>
          <w:p w14:paraId="58332AE1" w14:textId="77777777" w:rsidR="004F0945" w:rsidRDefault="004F0945" w:rsidP="00FB728C">
            <w:pPr>
              <w:rPr>
                <w:rFonts w:ascii="URW Geometric" w:hAnsi="URW Geometric"/>
                <w:sz w:val="24"/>
                <w:szCs w:val="24"/>
              </w:rPr>
            </w:pPr>
          </w:p>
        </w:tc>
        <w:tc>
          <w:tcPr>
            <w:tcW w:w="973" w:type="dxa"/>
          </w:tcPr>
          <w:p w14:paraId="3E00ECFA" w14:textId="77777777" w:rsidR="004F0945" w:rsidRDefault="004F0945" w:rsidP="00FB728C">
            <w:pPr>
              <w:rPr>
                <w:rFonts w:ascii="URW Geometric" w:hAnsi="URW Geometric"/>
                <w:sz w:val="24"/>
                <w:szCs w:val="24"/>
              </w:rPr>
            </w:pPr>
          </w:p>
        </w:tc>
        <w:tc>
          <w:tcPr>
            <w:tcW w:w="2014" w:type="dxa"/>
          </w:tcPr>
          <w:p w14:paraId="44901A99" w14:textId="77777777" w:rsidR="004F0945" w:rsidRDefault="004F0945" w:rsidP="00FB728C">
            <w:pPr>
              <w:rPr>
                <w:rFonts w:ascii="URW Geometric" w:hAnsi="URW Geometric"/>
                <w:sz w:val="24"/>
                <w:szCs w:val="24"/>
              </w:rPr>
            </w:pPr>
          </w:p>
        </w:tc>
      </w:tr>
    </w:tbl>
    <w:p w14:paraId="6287323A" w14:textId="77777777" w:rsidR="004F0945" w:rsidRDefault="004F0945" w:rsidP="004F0945">
      <w:pPr>
        <w:rPr>
          <w:rFonts w:ascii="URW Geometric" w:hAnsi="URW Geometric"/>
          <w:sz w:val="24"/>
          <w:szCs w:val="24"/>
        </w:rPr>
      </w:pPr>
    </w:p>
    <w:p w14:paraId="779EC89D" w14:textId="77777777" w:rsidR="004F0945" w:rsidRPr="00FE2CC8" w:rsidRDefault="004F0945" w:rsidP="004F0945">
      <w:pPr>
        <w:rPr>
          <w:rFonts w:ascii="URW Geometric" w:hAnsi="URW Geometric"/>
          <w:b/>
          <w:sz w:val="24"/>
          <w:szCs w:val="24"/>
        </w:rPr>
      </w:pPr>
      <w:r w:rsidRPr="00FE2CC8">
        <w:rPr>
          <w:rFonts w:ascii="URW Geometric" w:hAnsi="URW Geometric"/>
          <w:b/>
          <w:sz w:val="24"/>
          <w:szCs w:val="24"/>
        </w:rPr>
        <w:t>Gaps in employment</w:t>
      </w:r>
      <w:r>
        <w:rPr>
          <w:rFonts w:ascii="URW Geometric" w:hAnsi="URW Geometric"/>
          <w:b/>
          <w:sz w:val="24"/>
          <w:szCs w:val="24"/>
        </w:rPr>
        <w:t xml:space="preserve"> </w:t>
      </w:r>
      <w:r w:rsidRPr="00FE2CC8">
        <w:rPr>
          <w:rFonts w:ascii="URW Geometric" w:hAnsi="URW Geometric"/>
          <w:sz w:val="24"/>
          <w:szCs w:val="24"/>
        </w:rPr>
        <w:t>(i</w:t>
      </w:r>
      <w:r>
        <w:rPr>
          <w:rFonts w:ascii="URW Geometric" w:hAnsi="URW Geometric"/>
          <w:sz w:val="24"/>
          <w:szCs w:val="24"/>
        </w:rPr>
        <w:t>nsert more rows as required)</w:t>
      </w:r>
    </w:p>
    <w:tbl>
      <w:tblPr>
        <w:tblStyle w:val="TableGrid"/>
        <w:tblW w:w="0" w:type="auto"/>
        <w:tblLook w:val="04A0" w:firstRow="1" w:lastRow="0" w:firstColumn="1" w:lastColumn="0" w:noHBand="0" w:noVBand="1"/>
      </w:tblPr>
      <w:tblGrid>
        <w:gridCol w:w="2979"/>
        <w:gridCol w:w="3040"/>
        <w:gridCol w:w="2997"/>
      </w:tblGrid>
      <w:tr w:rsidR="004F0945" w14:paraId="4AD36BDB" w14:textId="77777777" w:rsidTr="00FB728C">
        <w:trPr>
          <w:trHeight w:val="397"/>
        </w:trPr>
        <w:tc>
          <w:tcPr>
            <w:tcW w:w="3356" w:type="dxa"/>
          </w:tcPr>
          <w:p w14:paraId="21831E4E" w14:textId="77777777" w:rsidR="004F0945" w:rsidRPr="00FE2CC8" w:rsidRDefault="004F0945" w:rsidP="00FB728C">
            <w:pPr>
              <w:rPr>
                <w:rFonts w:ascii="URW Geometric" w:hAnsi="URW Geometric"/>
                <w:b/>
                <w:sz w:val="24"/>
                <w:szCs w:val="24"/>
              </w:rPr>
            </w:pPr>
            <w:r w:rsidRPr="00FE2CC8">
              <w:rPr>
                <w:rFonts w:ascii="URW Geometric" w:hAnsi="URW Geometric"/>
                <w:b/>
                <w:sz w:val="24"/>
                <w:szCs w:val="24"/>
              </w:rPr>
              <w:t>Date and length of gap</w:t>
            </w:r>
          </w:p>
        </w:tc>
        <w:tc>
          <w:tcPr>
            <w:tcW w:w="3357" w:type="dxa"/>
          </w:tcPr>
          <w:p w14:paraId="3E2E6623" w14:textId="77777777" w:rsidR="004F0945" w:rsidRPr="00FE2CC8" w:rsidRDefault="004F0945" w:rsidP="00FB728C">
            <w:pPr>
              <w:rPr>
                <w:rFonts w:ascii="URW Geometric" w:hAnsi="URW Geometric"/>
                <w:b/>
                <w:sz w:val="24"/>
                <w:szCs w:val="24"/>
              </w:rPr>
            </w:pPr>
            <w:r w:rsidRPr="00FE2CC8">
              <w:rPr>
                <w:rFonts w:ascii="URW Geometric" w:hAnsi="URW Geometric"/>
                <w:b/>
                <w:sz w:val="24"/>
                <w:szCs w:val="24"/>
              </w:rPr>
              <w:t>Between which employers</w:t>
            </w:r>
          </w:p>
        </w:tc>
        <w:tc>
          <w:tcPr>
            <w:tcW w:w="3357" w:type="dxa"/>
          </w:tcPr>
          <w:p w14:paraId="1511115A" w14:textId="77777777" w:rsidR="004F0945" w:rsidRPr="00FE2CC8" w:rsidRDefault="004F0945" w:rsidP="00FB728C">
            <w:pPr>
              <w:rPr>
                <w:rFonts w:ascii="URW Geometric" w:hAnsi="URW Geometric"/>
                <w:b/>
                <w:sz w:val="24"/>
                <w:szCs w:val="24"/>
              </w:rPr>
            </w:pPr>
            <w:r w:rsidRPr="00FE2CC8">
              <w:rPr>
                <w:rFonts w:ascii="URW Geometric" w:hAnsi="URW Geometric"/>
                <w:b/>
                <w:sz w:val="24"/>
                <w:szCs w:val="24"/>
              </w:rPr>
              <w:t>Reason</w:t>
            </w:r>
          </w:p>
        </w:tc>
      </w:tr>
      <w:tr w:rsidR="004F0945" w14:paraId="49A8C067" w14:textId="77777777" w:rsidTr="00FB728C">
        <w:tc>
          <w:tcPr>
            <w:tcW w:w="3356" w:type="dxa"/>
          </w:tcPr>
          <w:p w14:paraId="2BDD994F" w14:textId="77777777" w:rsidR="004F0945" w:rsidRDefault="004F0945" w:rsidP="00FB728C">
            <w:pPr>
              <w:rPr>
                <w:rFonts w:ascii="URW Geometric" w:hAnsi="URW Geometric"/>
                <w:sz w:val="24"/>
                <w:szCs w:val="24"/>
              </w:rPr>
            </w:pPr>
          </w:p>
          <w:p w14:paraId="6F4F42FD" w14:textId="77777777" w:rsidR="004F0945" w:rsidRDefault="004F0945" w:rsidP="00FB728C">
            <w:pPr>
              <w:rPr>
                <w:rFonts w:ascii="URW Geometric" w:hAnsi="URW Geometric"/>
                <w:sz w:val="24"/>
                <w:szCs w:val="24"/>
              </w:rPr>
            </w:pPr>
          </w:p>
        </w:tc>
        <w:tc>
          <w:tcPr>
            <w:tcW w:w="3357" w:type="dxa"/>
          </w:tcPr>
          <w:p w14:paraId="4EC9D533" w14:textId="77777777" w:rsidR="004F0945" w:rsidRDefault="004F0945" w:rsidP="00FB728C">
            <w:pPr>
              <w:rPr>
                <w:rFonts w:ascii="URW Geometric" w:hAnsi="URW Geometric"/>
                <w:sz w:val="24"/>
                <w:szCs w:val="24"/>
              </w:rPr>
            </w:pPr>
          </w:p>
        </w:tc>
        <w:tc>
          <w:tcPr>
            <w:tcW w:w="3357" w:type="dxa"/>
          </w:tcPr>
          <w:p w14:paraId="3004F7F2" w14:textId="77777777" w:rsidR="004F0945" w:rsidRDefault="004F0945" w:rsidP="00FB728C">
            <w:pPr>
              <w:rPr>
                <w:rFonts w:ascii="URW Geometric" w:hAnsi="URW Geometric"/>
                <w:sz w:val="24"/>
                <w:szCs w:val="24"/>
              </w:rPr>
            </w:pPr>
          </w:p>
        </w:tc>
      </w:tr>
      <w:tr w:rsidR="004F0945" w14:paraId="78356B16" w14:textId="77777777" w:rsidTr="00FB728C">
        <w:tc>
          <w:tcPr>
            <w:tcW w:w="3356" w:type="dxa"/>
          </w:tcPr>
          <w:p w14:paraId="69E9FFD0" w14:textId="77777777" w:rsidR="004F0945" w:rsidRDefault="004F0945" w:rsidP="00FB728C">
            <w:pPr>
              <w:rPr>
                <w:rFonts w:ascii="URW Geometric" w:hAnsi="URW Geometric"/>
                <w:sz w:val="24"/>
                <w:szCs w:val="24"/>
              </w:rPr>
            </w:pPr>
          </w:p>
          <w:p w14:paraId="5107CAF1" w14:textId="77777777" w:rsidR="004F0945" w:rsidRDefault="004F0945" w:rsidP="00FB728C">
            <w:pPr>
              <w:rPr>
                <w:rFonts w:ascii="URW Geometric" w:hAnsi="URW Geometric"/>
                <w:sz w:val="24"/>
                <w:szCs w:val="24"/>
              </w:rPr>
            </w:pPr>
          </w:p>
        </w:tc>
        <w:tc>
          <w:tcPr>
            <w:tcW w:w="3357" w:type="dxa"/>
          </w:tcPr>
          <w:p w14:paraId="33016D79" w14:textId="77777777" w:rsidR="004F0945" w:rsidRDefault="004F0945" w:rsidP="00FB728C">
            <w:pPr>
              <w:rPr>
                <w:rFonts w:ascii="URW Geometric" w:hAnsi="URW Geometric"/>
                <w:sz w:val="24"/>
                <w:szCs w:val="24"/>
              </w:rPr>
            </w:pPr>
          </w:p>
        </w:tc>
        <w:tc>
          <w:tcPr>
            <w:tcW w:w="3357" w:type="dxa"/>
          </w:tcPr>
          <w:p w14:paraId="58D18057" w14:textId="77777777" w:rsidR="004F0945" w:rsidRDefault="004F0945" w:rsidP="00FB728C">
            <w:pPr>
              <w:rPr>
                <w:rFonts w:ascii="URW Geometric" w:hAnsi="URW Geometric"/>
                <w:sz w:val="24"/>
                <w:szCs w:val="24"/>
              </w:rPr>
            </w:pPr>
          </w:p>
        </w:tc>
      </w:tr>
      <w:tr w:rsidR="004F0945" w14:paraId="3E1125BE" w14:textId="77777777" w:rsidTr="00FB728C">
        <w:tc>
          <w:tcPr>
            <w:tcW w:w="3356" w:type="dxa"/>
          </w:tcPr>
          <w:p w14:paraId="345A10E5" w14:textId="77777777" w:rsidR="004F0945" w:rsidRDefault="004F0945" w:rsidP="00FB728C">
            <w:pPr>
              <w:rPr>
                <w:rFonts w:ascii="URW Geometric" w:hAnsi="URW Geometric"/>
                <w:sz w:val="24"/>
                <w:szCs w:val="24"/>
              </w:rPr>
            </w:pPr>
          </w:p>
          <w:p w14:paraId="7E46FC3A" w14:textId="77777777" w:rsidR="004F0945" w:rsidRDefault="004F0945" w:rsidP="00FB728C">
            <w:pPr>
              <w:rPr>
                <w:rFonts w:ascii="URW Geometric" w:hAnsi="URW Geometric"/>
                <w:sz w:val="24"/>
                <w:szCs w:val="24"/>
              </w:rPr>
            </w:pPr>
          </w:p>
        </w:tc>
        <w:tc>
          <w:tcPr>
            <w:tcW w:w="3357" w:type="dxa"/>
          </w:tcPr>
          <w:p w14:paraId="04473183" w14:textId="77777777" w:rsidR="004F0945" w:rsidRDefault="004F0945" w:rsidP="00FB728C">
            <w:pPr>
              <w:rPr>
                <w:rFonts w:ascii="URW Geometric" w:hAnsi="URW Geometric"/>
                <w:sz w:val="24"/>
                <w:szCs w:val="24"/>
              </w:rPr>
            </w:pPr>
          </w:p>
        </w:tc>
        <w:tc>
          <w:tcPr>
            <w:tcW w:w="3357" w:type="dxa"/>
          </w:tcPr>
          <w:p w14:paraId="3A432C8E" w14:textId="77777777" w:rsidR="004F0945" w:rsidRDefault="004F0945" w:rsidP="00FB728C">
            <w:pPr>
              <w:rPr>
                <w:rFonts w:ascii="URW Geometric" w:hAnsi="URW Geometric"/>
                <w:sz w:val="24"/>
                <w:szCs w:val="24"/>
              </w:rPr>
            </w:pPr>
          </w:p>
        </w:tc>
      </w:tr>
    </w:tbl>
    <w:p w14:paraId="32E1C1EA" w14:textId="77777777" w:rsidR="004F0945" w:rsidRPr="00531072" w:rsidRDefault="004F0945" w:rsidP="004F0945">
      <w:pPr>
        <w:rPr>
          <w:rFonts w:ascii="URW Geometric" w:hAnsi="URW Geometric"/>
          <w:sz w:val="24"/>
          <w:szCs w:val="24"/>
        </w:rPr>
      </w:pPr>
    </w:p>
    <w:p w14:paraId="19D90A52" w14:textId="77777777" w:rsidR="004F0945" w:rsidRPr="00F66C16" w:rsidRDefault="004F0945" w:rsidP="004F0945">
      <w:pPr>
        <w:pStyle w:val="ListParagraph"/>
        <w:numPr>
          <w:ilvl w:val="0"/>
          <w:numId w:val="50"/>
        </w:numPr>
        <w:spacing w:after="160" w:line="259" w:lineRule="auto"/>
        <w:rPr>
          <w:rFonts w:ascii="URW Geometric" w:hAnsi="URW Geometric"/>
          <w:b/>
          <w:sz w:val="24"/>
          <w:szCs w:val="24"/>
        </w:rPr>
      </w:pPr>
      <w:r w:rsidRPr="00F66C16">
        <w:rPr>
          <w:rFonts w:ascii="URW Geometric" w:hAnsi="URW Geometric"/>
          <w:b/>
          <w:sz w:val="24"/>
          <w:szCs w:val="24"/>
        </w:rPr>
        <w:t>Training</w:t>
      </w:r>
    </w:p>
    <w:p w14:paraId="366DBD3D" w14:textId="77777777" w:rsidR="004F0945" w:rsidRDefault="004F0945" w:rsidP="004F0945">
      <w:pPr>
        <w:rPr>
          <w:rFonts w:ascii="URW Geometric" w:hAnsi="URW Geometric"/>
          <w:sz w:val="24"/>
          <w:szCs w:val="24"/>
        </w:rPr>
      </w:pPr>
      <w:r>
        <w:rPr>
          <w:rFonts w:ascii="URW Geometric" w:hAnsi="URW Geometric"/>
          <w:sz w:val="24"/>
          <w:szCs w:val="24"/>
        </w:rPr>
        <w:t>Tell us about any training you have completed that is relevant to this role.</w:t>
      </w:r>
    </w:p>
    <w:tbl>
      <w:tblPr>
        <w:tblStyle w:val="TableGrid"/>
        <w:tblW w:w="0" w:type="auto"/>
        <w:tblLook w:val="04A0" w:firstRow="1" w:lastRow="0" w:firstColumn="1" w:lastColumn="0" w:noHBand="0" w:noVBand="1"/>
      </w:tblPr>
      <w:tblGrid>
        <w:gridCol w:w="5966"/>
        <w:gridCol w:w="3050"/>
      </w:tblGrid>
      <w:tr w:rsidR="004F0945" w14:paraId="2707C909" w14:textId="77777777" w:rsidTr="00FB728C">
        <w:tc>
          <w:tcPr>
            <w:tcW w:w="6658" w:type="dxa"/>
          </w:tcPr>
          <w:p w14:paraId="2B0191A5" w14:textId="77777777" w:rsidR="004F0945" w:rsidRPr="00E167A8" w:rsidRDefault="004F0945" w:rsidP="00FB728C">
            <w:pPr>
              <w:rPr>
                <w:rFonts w:ascii="URW Geometric" w:hAnsi="URW Geometric"/>
                <w:b/>
                <w:sz w:val="24"/>
                <w:szCs w:val="24"/>
              </w:rPr>
            </w:pPr>
            <w:r w:rsidRPr="00E167A8">
              <w:rPr>
                <w:rFonts w:ascii="URW Geometric" w:hAnsi="URW Geometric"/>
                <w:b/>
                <w:sz w:val="24"/>
                <w:szCs w:val="24"/>
              </w:rPr>
              <w:t>Training course or qualification</w:t>
            </w:r>
          </w:p>
        </w:tc>
        <w:tc>
          <w:tcPr>
            <w:tcW w:w="3412" w:type="dxa"/>
          </w:tcPr>
          <w:p w14:paraId="763D4187" w14:textId="77777777" w:rsidR="004F0945" w:rsidRPr="00E167A8" w:rsidRDefault="004F0945" w:rsidP="00FB728C">
            <w:pPr>
              <w:rPr>
                <w:rFonts w:ascii="URW Geometric" w:hAnsi="URW Geometric"/>
                <w:b/>
                <w:sz w:val="24"/>
                <w:szCs w:val="24"/>
              </w:rPr>
            </w:pPr>
            <w:r w:rsidRPr="00E167A8">
              <w:rPr>
                <w:rFonts w:ascii="URW Geometric" w:hAnsi="URW Geometric"/>
                <w:b/>
                <w:sz w:val="24"/>
                <w:szCs w:val="24"/>
              </w:rPr>
              <w:t>Date</w:t>
            </w:r>
          </w:p>
        </w:tc>
      </w:tr>
      <w:tr w:rsidR="004F0945" w14:paraId="55299786" w14:textId="77777777" w:rsidTr="00FB728C">
        <w:tc>
          <w:tcPr>
            <w:tcW w:w="6658" w:type="dxa"/>
          </w:tcPr>
          <w:p w14:paraId="70B834CF" w14:textId="77777777" w:rsidR="004F0945" w:rsidRDefault="004F0945" w:rsidP="00FB728C">
            <w:pPr>
              <w:rPr>
                <w:rFonts w:ascii="URW Geometric" w:hAnsi="URW Geometric"/>
                <w:sz w:val="24"/>
                <w:szCs w:val="24"/>
              </w:rPr>
            </w:pPr>
          </w:p>
          <w:p w14:paraId="65CEE188" w14:textId="77777777" w:rsidR="004F0945" w:rsidRDefault="004F0945" w:rsidP="00FB728C">
            <w:pPr>
              <w:rPr>
                <w:rFonts w:ascii="URW Geometric" w:hAnsi="URW Geometric"/>
                <w:sz w:val="24"/>
                <w:szCs w:val="24"/>
              </w:rPr>
            </w:pPr>
          </w:p>
          <w:p w14:paraId="4CAF13D2" w14:textId="77777777" w:rsidR="004F0945" w:rsidRDefault="004F0945" w:rsidP="00FB728C">
            <w:pPr>
              <w:rPr>
                <w:rFonts w:ascii="URW Geometric" w:hAnsi="URW Geometric"/>
                <w:sz w:val="24"/>
                <w:szCs w:val="24"/>
              </w:rPr>
            </w:pPr>
          </w:p>
          <w:p w14:paraId="73982AF7" w14:textId="77777777" w:rsidR="004F0945" w:rsidRDefault="004F0945" w:rsidP="00FB728C">
            <w:pPr>
              <w:rPr>
                <w:rFonts w:ascii="URW Geometric" w:hAnsi="URW Geometric"/>
                <w:sz w:val="24"/>
                <w:szCs w:val="24"/>
              </w:rPr>
            </w:pPr>
          </w:p>
        </w:tc>
        <w:tc>
          <w:tcPr>
            <w:tcW w:w="3412" w:type="dxa"/>
          </w:tcPr>
          <w:p w14:paraId="2FB5311B" w14:textId="77777777" w:rsidR="004F0945" w:rsidRDefault="004F0945" w:rsidP="00FB728C">
            <w:pPr>
              <w:rPr>
                <w:rFonts w:ascii="URW Geometric" w:hAnsi="URW Geometric"/>
                <w:sz w:val="24"/>
                <w:szCs w:val="24"/>
              </w:rPr>
            </w:pPr>
          </w:p>
        </w:tc>
      </w:tr>
    </w:tbl>
    <w:p w14:paraId="37A6CACB" w14:textId="77777777" w:rsidR="004F0945" w:rsidRPr="00A018CD" w:rsidRDefault="004F0945" w:rsidP="004F0945">
      <w:pPr>
        <w:rPr>
          <w:rFonts w:ascii="URW Geometric" w:hAnsi="URW Geometric"/>
          <w:sz w:val="24"/>
          <w:szCs w:val="24"/>
        </w:rPr>
      </w:pPr>
    </w:p>
    <w:p w14:paraId="14BEA2CB" w14:textId="77777777" w:rsidR="004F0945" w:rsidRPr="00F66C16" w:rsidRDefault="004F0945" w:rsidP="004F0945">
      <w:pPr>
        <w:pStyle w:val="ListParagraph"/>
        <w:numPr>
          <w:ilvl w:val="0"/>
          <w:numId w:val="50"/>
        </w:numPr>
        <w:spacing w:after="160" w:line="259" w:lineRule="auto"/>
        <w:rPr>
          <w:rFonts w:ascii="URW Geometric" w:hAnsi="URW Geometric"/>
          <w:b/>
          <w:sz w:val="24"/>
          <w:szCs w:val="24"/>
        </w:rPr>
      </w:pPr>
      <w:r w:rsidRPr="00F66C16">
        <w:rPr>
          <w:rFonts w:ascii="URW Geometric" w:hAnsi="URW Geometric"/>
          <w:b/>
          <w:sz w:val="24"/>
          <w:szCs w:val="24"/>
        </w:rPr>
        <w:t>Interests</w:t>
      </w:r>
    </w:p>
    <w:p w14:paraId="7077FF70" w14:textId="77777777" w:rsidR="004F0945" w:rsidRDefault="004F0945" w:rsidP="004F0945">
      <w:pPr>
        <w:rPr>
          <w:rFonts w:ascii="URW Geometric" w:hAnsi="URW Geometric"/>
          <w:sz w:val="24"/>
          <w:szCs w:val="24"/>
        </w:rPr>
      </w:pPr>
      <w:r>
        <w:rPr>
          <w:rFonts w:ascii="URW Geometric" w:hAnsi="URW Geometric"/>
          <w:sz w:val="24"/>
          <w:szCs w:val="24"/>
        </w:rPr>
        <w:t>Tell us about any interests or activities you are involved in that might be relevant (i.e. volunteering/community work/sports teams etc)</w:t>
      </w:r>
    </w:p>
    <w:tbl>
      <w:tblPr>
        <w:tblStyle w:val="TableGrid"/>
        <w:tblW w:w="0" w:type="auto"/>
        <w:tblLook w:val="04A0" w:firstRow="1" w:lastRow="0" w:firstColumn="1" w:lastColumn="0" w:noHBand="0" w:noVBand="1"/>
      </w:tblPr>
      <w:tblGrid>
        <w:gridCol w:w="9016"/>
      </w:tblGrid>
      <w:tr w:rsidR="004F0945" w14:paraId="71A58C49" w14:textId="77777777" w:rsidTr="00FB728C">
        <w:tc>
          <w:tcPr>
            <w:tcW w:w="10070" w:type="dxa"/>
          </w:tcPr>
          <w:p w14:paraId="468F66A5" w14:textId="77777777" w:rsidR="004F0945" w:rsidRDefault="004F0945" w:rsidP="00FB728C">
            <w:pPr>
              <w:rPr>
                <w:rFonts w:ascii="URW Geometric" w:hAnsi="URW Geometric"/>
                <w:sz w:val="24"/>
                <w:szCs w:val="24"/>
              </w:rPr>
            </w:pPr>
          </w:p>
          <w:p w14:paraId="0661A4A2" w14:textId="77777777" w:rsidR="004F0945" w:rsidRDefault="004F0945" w:rsidP="00FB728C">
            <w:pPr>
              <w:rPr>
                <w:rFonts w:ascii="URW Geometric" w:hAnsi="URW Geometric"/>
                <w:sz w:val="24"/>
                <w:szCs w:val="24"/>
              </w:rPr>
            </w:pPr>
          </w:p>
          <w:p w14:paraId="6AF58269" w14:textId="77777777" w:rsidR="004F0945" w:rsidRDefault="004F0945" w:rsidP="00FB728C">
            <w:pPr>
              <w:rPr>
                <w:rFonts w:ascii="URW Geometric" w:hAnsi="URW Geometric"/>
                <w:sz w:val="24"/>
                <w:szCs w:val="24"/>
              </w:rPr>
            </w:pPr>
          </w:p>
          <w:p w14:paraId="6798F2C0" w14:textId="77777777" w:rsidR="004F0945" w:rsidRDefault="004F0945" w:rsidP="00FB728C">
            <w:pPr>
              <w:rPr>
                <w:rFonts w:ascii="URW Geometric" w:hAnsi="URW Geometric"/>
                <w:sz w:val="24"/>
                <w:szCs w:val="24"/>
              </w:rPr>
            </w:pPr>
          </w:p>
        </w:tc>
      </w:tr>
    </w:tbl>
    <w:p w14:paraId="7703B2DE" w14:textId="77777777" w:rsidR="004F0945" w:rsidRDefault="004F0945" w:rsidP="004F0945">
      <w:pPr>
        <w:rPr>
          <w:rFonts w:ascii="URW Geometric" w:hAnsi="URW Geometric"/>
          <w:sz w:val="24"/>
          <w:szCs w:val="24"/>
        </w:rPr>
      </w:pPr>
    </w:p>
    <w:p w14:paraId="63F1F3A5" w14:textId="77777777" w:rsidR="004F0945" w:rsidRDefault="004F0945" w:rsidP="004F0945">
      <w:pPr>
        <w:rPr>
          <w:rFonts w:ascii="URW Geometric" w:hAnsi="URW Geometric"/>
          <w:b/>
          <w:sz w:val="24"/>
          <w:szCs w:val="24"/>
        </w:rPr>
      </w:pPr>
      <w:r>
        <w:rPr>
          <w:rFonts w:ascii="URW Geometric" w:hAnsi="URW Geometric"/>
          <w:b/>
          <w:sz w:val="24"/>
          <w:szCs w:val="24"/>
        </w:rPr>
        <w:br w:type="page"/>
      </w:r>
    </w:p>
    <w:p w14:paraId="541CEAAA" w14:textId="77777777" w:rsidR="004F0945" w:rsidRDefault="004F0945" w:rsidP="004F0945">
      <w:pPr>
        <w:pStyle w:val="ListParagraph"/>
        <w:numPr>
          <w:ilvl w:val="0"/>
          <w:numId w:val="50"/>
        </w:numPr>
        <w:spacing w:after="160" w:line="259" w:lineRule="auto"/>
        <w:rPr>
          <w:rFonts w:ascii="URW Geometric" w:hAnsi="URW Geometric"/>
          <w:b/>
          <w:sz w:val="24"/>
          <w:szCs w:val="24"/>
        </w:rPr>
      </w:pPr>
      <w:r w:rsidRPr="00F66C16">
        <w:rPr>
          <w:rFonts w:ascii="URW Geometric" w:hAnsi="URW Geometric"/>
          <w:b/>
          <w:sz w:val="24"/>
          <w:szCs w:val="24"/>
        </w:rPr>
        <w:lastRenderedPageBreak/>
        <w:t>Personal statement</w:t>
      </w:r>
    </w:p>
    <w:p w14:paraId="746360E8" w14:textId="77777777" w:rsidR="004F0945" w:rsidRDefault="004F0945" w:rsidP="004F0945">
      <w:pPr>
        <w:rPr>
          <w:rFonts w:ascii="URW Geometric" w:hAnsi="URW Geometric"/>
          <w:sz w:val="24"/>
          <w:szCs w:val="24"/>
        </w:rPr>
      </w:pPr>
      <w:r>
        <w:rPr>
          <w:rFonts w:ascii="URW Geometric" w:hAnsi="URW Geometric"/>
          <w:sz w:val="24"/>
          <w:szCs w:val="24"/>
        </w:rPr>
        <w:t>Tell us why you are the right person for this job. Please ensure you read the job description and address all the requirements. Please limit this section to 2 pages.</w:t>
      </w:r>
    </w:p>
    <w:tbl>
      <w:tblPr>
        <w:tblStyle w:val="TableGrid"/>
        <w:tblW w:w="0" w:type="auto"/>
        <w:tblLook w:val="04A0" w:firstRow="1" w:lastRow="0" w:firstColumn="1" w:lastColumn="0" w:noHBand="0" w:noVBand="1"/>
      </w:tblPr>
      <w:tblGrid>
        <w:gridCol w:w="9016"/>
      </w:tblGrid>
      <w:tr w:rsidR="004F0945" w14:paraId="796AB750" w14:textId="77777777" w:rsidTr="00FB728C">
        <w:tc>
          <w:tcPr>
            <w:tcW w:w="10070" w:type="dxa"/>
          </w:tcPr>
          <w:p w14:paraId="2389ACBA" w14:textId="77777777" w:rsidR="004F0945" w:rsidRDefault="004F0945" w:rsidP="00FB728C">
            <w:pPr>
              <w:rPr>
                <w:rFonts w:ascii="URW Geometric" w:hAnsi="URW Geometric"/>
                <w:sz w:val="24"/>
                <w:szCs w:val="24"/>
              </w:rPr>
            </w:pPr>
          </w:p>
          <w:p w14:paraId="73B42C91" w14:textId="77777777" w:rsidR="004F0945" w:rsidRDefault="004F0945" w:rsidP="00FB728C">
            <w:pPr>
              <w:rPr>
                <w:rFonts w:ascii="URW Geometric" w:hAnsi="URW Geometric"/>
                <w:sz w:val="24"/>
                <w:szCs w:val="24"/>
              </w:rPr>
            </w:pPr>
          </w:p>
          <w:p w14:paraId="621E9E13" w14:textId="77777777" w:rsidR="004F0945" w:rsidRDefault="004F0945" w:rsidP="00FB728C">
            <w:pPr>
              <w:rPr>
                <w:rFonts w:ascii="URW Geometric" w:hAnsi="URW Geometric"/>
                <w:sz w:val="24"/>
                <w:szCs w:val="24"/>
              </w:rPr>
            </w:pPr>
          </w:p>
          <w:p w14:paraId="4BA33237" w14:textId="77777777" w:rsidR="004F0945" w:rsidRDefault="004F0945" w:rsidP="00FB728C">
            <w:pPr>
              <w:rPr>
                <w:rFonts w:ascii="URW Geometric" w:hAnsi="URW Geometric"/>
                <w:sz w:val="24"/>
                <w:szCs w:val="24"/>
              </w:rPr>
            </w:pPr>
          </w:p>
          <w:p w14:paraId="4ECA56B9" w14:textId="77777777" w:rsidR="004F0945" w:rsidRDefault="004F0945" w:rsidP="00FB728C">
            <w:pPr>
              <w:rPr>
                <w:rFonts w:ascii="URW Geometric" w:hAnsi="URW Geometric"/>
                <w:sz w:val="24"/>
                <w:szCs w:val="24"/>
              </w:rPr>
            </w:pPr>
          </w:p>
          <w:p w14:paraId="436DE2E1" w14:textId="77777777" w:rsidR="004F0945" w:rsidRDefault="004F0945" w:rsidP="00FB728C">
            <w:pPr>
              <w:rPr>
                <w:rFonts w:ascii="URW Geometric" w:hAnsi="URW Geometric"/>
                <w:sz w:val="24"/>
                <w:szCs w:val="24"/>
              </w:rPr>
            </w:pPr>
          </w:p>
          <w:p w14:paraId="69A5AC40" w14:textId="77777777" w:rsidR="004F0945" w:rsidRDefault="004F0945" w:rsidP="00FB728C">
            <w:pPr>
              <w:rPr>
                <w:rFonts w:ascii="URW Geometric" w:hAnsi="URW Geometric"/>
                <w:sz w:val="24"/>
                <w:szCs w:val="24"/>
              </w:rPr>
            </w:pPr>
          </w:p>
          <w:p w14:paraId="13CDFD47" w14:textId="77777777" w:rsidR="004F0945" w:rsidRDefault="004F0945" w:rsidP="00FB728C">
            <w:pPr>
              <w:rPr>
                <w:rFonts w:ascii="URW Geometric" w:hAnsi="URW Geometric"/>
                <w:sz w:val="24"/>
                <w:szCs w:val="24"/>
              </w:rPr>
            </w:pPr>
          </w:p>
          <w:p w14:paraId="607A4117" w14:textId="77777777" w:rsidR="004F0945" w:rsidRDefault="004F0945" w:rsidP="00FB728C">
            <w:pPr>
              <w:rPr>
                <w:rFonts w:ascii="URW Geometric" w:hAnsi="URW Geometric"/>
                <w:sz w:val="24"/>
                <w:szCs w:val="24"/>
              </w:rPr>
            </w:pPr>
          </w:p>
          <w:p w14:paraId="4D200751" w14:textId="77777777" w:rsidR="004F0945" w:rsidRDefault="004F0945" w:rsidP="00FB728C">
            <w:pPr>
              <w:rPr>
                <w:rFonts w:ascii="URW Geometric" w:hAnsi="URW Geometric"/>
                <w:sz w:val="24"/>
                <w:szCs w:val="24"/>
              </w:rPr>
            </w:pPr>
          </w:p>
          <w:p w14:paraId="60C580D8" w14:textId="77777777" w:rsidR="004F0945" w:rsidRDefault="004F0945" w:rsidP="00FB728C">
            <w:pPr>
              <w:rPr>
                <w:rFonts w:ascii="URW Geometric" w:hAnsi="URW Geometric"/>
                <w:sz w:val="24"/>
                <w:szCs w:val="24"/>
              </w:rPr>
            </w:pPr>
          </w:p>
          <w:p w14:paraId="13ECD72E" w14:textId="77777777" w:rsidR="004F0945" w:rsidRDefault="004F0945" w:rsidP="00FB728C">
            <w:pPr>
              <w:rPr>
                <w:rFonts w:ascii="URW Geometric" w:hAnsi="URW Geometric"/>
                <w:sz w:val="24"/>
                <w:szCs w:val="24"/>
              </w:rPr>
            </w:pPr>
          </w:p>
          <w:p w14:paraId="0007CB18" w14:textId="77777777" w:rsidR="004F0945" w:rsidRDefault="004F0945" w:rsidP="00FB728C">
            <w:pPr>
              <w:rPr>
                <w:rFonts w:ascii="URW Geometric" w:hAnsi="URW Geometric"/>
                <w:sz w:val="24"/>
                <w:szCs w:val="24"/>
              </w:rPr>
            </w:pPr>
          </w:p>
          <w:p w14:paraId="460700DB" w14:textId="77777777" w:rsidR="004F0945" w:rsidRDefault="004F0945" w:rsidP="00FB728C">
            <w:pPr>
              <w:rPr>
                <w:rFonts w:ascii="URW Geometric" w:hAnsi="URW Geometric"/>
                <w:sz w:val="24"/>
                <w:szCs w:val="24"/>
              </w:rPr>
            </w:pPr>
          </w:p>
          <w:p w14:paraId="15B8A0B0" w14:textId="77777777" w:rsidR="004F0945" w:rsidRDefault="004F0945" w:rsidP="00FB728C">
            <w:pPr>
              <w:rPr>
                <w:rFonts w:ascii="URW Geometric" w:hAnsi="URW Geometric"/>
                <w:sz w:val="24"/>
                <w:szCs w:val="24"/>
              </w:rPr>
            </w:pPr>
          </w:p>
          <w:p w14:paraId="66F939DB" w14:textId="77777777" w:rsidR="004F0945" w:rsidRDefault="004F0945" w:rsidP="00FB728C">
            <w:pPr>
              <w:rPr>
                <w:rFonts w:ascii="URW Geometric" w:hAnsi="URW Geometric"/>
                <w:sz w:val="24"/>
                <w:szCs w:val="24"/>
              </w:rPr>
            </w:pPr>
          </w:p>
          <w:p w14:paraId="022D7010" w14:textId="77777777" w:rsidR="004F0945" w:rsidRDefault="004F0945" w:rsidP="00FB728C">
            <w:pPr>
              <w:rPr>
                <w:rFonts w:ascii="URW Geometric" w:hAnsi="URW Geometric"/>
                <w:sz w:val="24"/>
                <w:szCs w:val="24"/>
              </w:rPr>
            </w:pPr>
          </w:p>
          <w:p w14:paraId="2430BFB3" w14:textId="77777777" w:rsidR="004F0945" w:rsidRDefault="004F0945" w:rsidP="00FB728C">
            <w:pPr>
              <w:rPr>
                <w:rFonts w:ascii="URW Geometric" w:hAnsi="URW Geometric"/>
                <w:sz w:val="24"/>
                <w:szCs w:val="24"/>
              </w:rPr>
            </w:pPr>
          </w:p>
          <w:p w14:paraId="7D36FE1B" w14:textId="77777777" w:rsidR="004F0945" w:rsidRDefault="004F0945" w:rsidP="00FB728C">
            <w:pPr>
              <w:rPr>
                <w:rFonts w:ascii="URW Geometric" w:hAnsi="URW Geometric"/>
                <w:sz w:val="24"/>
                <w:szCs w:val="24"/>
              </w:rPr>
            </w:pPr>
          </w:p>
          <w:p w14:paraId="41BF5EF9" w14:textId="77777777" w:rsidR="004F0945" w:rsidRDefault="004F0945" w:rsidP="00FB728C">
            <w:pPr>
              <w:rPr>
                <w:rFonts w:ascii="URW Geometric" w:hAnsi="URW Geometric"/>
                <w:sz w:val="24"/>
                <w:szCs w:val="24"/>
              </w:rPr>
            </w:pPr>
          </w:p>
          <w:p w14:paraId="65AB5863" w14:textId="77777777" w:rsidR="004F0945" w:rsidRDefault="004F0945" w:rsidP="00FB728C">
            <w:pPr>
              <w:rPr>
                <w:rFonts w:ascii="URW Geometric" w:hAnsi="URW Geometric"/>
                <w:sz w:val="24"/>
                <w:szCs w:val="24"/>
              </w:rPr>
            </w:pPr>
          </w:p>
        </w:tc>
      </w:tr>
    </w:tbl>
    <w:p w14:paraId="0E0760BE" w14:textId="77777777" w:rsidR="004F0945" w:rsidRDefault="004F0945" w:rsidP="004F0945">
      <w:pPr>
        <w:rPr>
          <w:rFonts w:ascii="URW Geometric" w:hAnsi="URW Geometric"/>
          <w:sz w:val="24"/>
          <w:szCs w:val="24"/>
        </w:rPr>
      </w:pPr>
    </w:p>
    <w:p w14:paraId="4C17030F" w14:textId="77777777" w:rsidR="004F0945" w:rsidRDefault="004F0945" w:rsidP="004F0945">
      <w:pPr>
        <w:jc w:val="center"/>
        <w:rPr>
          <w:rFonts w:ascii="URW Geometric" w:hAnsi="URW Geometric"/>
          <w:b/>
          <w:sz w:val="24"/>
          <w:szCs w:val="24"/>
        </w:rPr>
      </w:pPr>
    </w:p>
    <w:p w14:paraId="29DD2C78" w14:textId="77777777" w:rsidR="004F0945" w:rsidRPr="00E03DF7" w:rsidRDefault="004F0945" w:rsidP="004F0945">
      <w:pPr>
        <w:jc w:val="center"/>
        <w:rPr>
          <w:rFonts w:ascii="URW Geometric" w:hAnsi="URW Geometric"/>
          <w:b/>
          <w:sz w:val="32"/>
          <w:szCs w:val="32"/>
        </w:rPr>
      </w:pPr>
      <w:r w:rsidRPr="00E03DF7">
        <w:rPr>
          <w:rFonts w:ascii="URW Geometric" w:hAnsi="URW Geometric"/>
          <w:b/>
          <w:sz w:val="32"/>
          <w:szCs w:val="32"/>
        </w:rPr>
        <w:t>That’s it! Thanks for applying to join our team. Please follow the instructions in the job advert and on the website to apply for this role.</w:t>
      </w:r>
    </w:p>
    <w:p w14:paraId="61224E29" w14:textId="77777777" w:rsidR="004F0945" w:rsidRDefault="004F0945" w:rsidP="001A2792">
      <w:pPr>
        <w:spacing w:after="480" w:line="240" w:lineRule="auto"/>
        <w:contextualSpacing/>
        <w:jc w:val="center"/>
        <w:outlineLvl w:val="0"/>
        <w:rPr>
          <w:b/>
          <w:bCs/>
          <w:caps/>
          <w:color w:val="FF0000"/>
          <w:sz w:val="32"/>
          <w:szCs w:val="28"/>
          <w:lang w:eastAsia="en-GB"/>
        </w:rPr>
      </w:pPr>
    </w:p>
    <w:sectPr w:rsidR="004F0945" w:rsidSect="00965C3E">
      <w:headerReference w:type="even" r:id="rId7"/>
      <w:headerReference w:type="default" r:id="rId8"/>
      <w:footerReference w:type="default" r:id="rId9"/>
      <w:headerReference w:type="first" r:id="rId10"/>
      <w:pgSz w:w="11906" w:h="16838"/>
      <w:pgMar w:top="1560" w:right="1440" w:bottom="1843" w:left="1440" w:header="28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13812" w14:textId="77777777" w:rsidR="000B6A4D" w:rsidRDefault="000B6A4D" w:rsidP="00C247A4">
      <w:pPr>
        <w:spacing w:after="0" w:line="240" w:lineRule="auto"/>
      </w:pPr>
      <w:r>
        <w:separator/>
      </w:r>
    </w:p>
  </w:endnote>
  <w:endnote w:type="continuationSeparator" w:id="0">
    <w:p w14:paraId="49319370" w14:textId="77777777" w:rsidR="000B6A4D" w:rsidRDefault="000B6A4D" w:rsidP="00C24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URW Geometric">
    <w:panose1 w:val="00000000000000000000"/>
    <w:charset w:val="00"/>
    <w:family w:val="auto"/>
    <w:pitch w:val="variable"/>
    <w:sig w:usb0="A00002FF" w:usb1="000020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4" w:type="dxa"/>
      <w:tblInd w:w="-318" w:type="dxa"/>
      <w:tblLayout w:type="fixed"/>
      <w:tblLook w:val="04A0" w:firstRow="1" w:lastRow="0" w:firstColumn="1" w:lastColumn="0" w:noHBand="0" w:noVBand="1"/>
    </w:tblPr>
    <w:tblGrid>
      <w:gridCol w:w="3545"/>
      <w:gridCol w:w="2977"/>
      <w:gridCol w:w="3402"/>
    </w:tblGrid>
    <w:tr w:rsidR="004F0945" w:rsidRPr="004F0945" w14:paraId="7A3415F4" w14:textId="77777777" w:rsidTr="0006263D">
      <w:tc>
        <w:tcPr>
          <w:tcW w:w="3545" w:type="dxa"/>
        </w:tcPr>
        <w:p w14:paraId="72203D7A" w14:textId="12F2E3E0" w:rsidR="00466A57" w:rsidRPr="004F0945" w:rsidRDefault="004F0945" w:rsidP="0006263D">
          <w:pPr>
            <w:pStyle w:val="Footer"/>
            <w:tabs>
              <w:tab w:val="left" w:pos="3153"/>
            </w:tabs>
            <w:ind w:right="-142"/>
            <w:rPr>
              <w:rFonts w:ascii="URW Geometric" w:hAnsi="URW Geometric"/>
              <w:sz w:val="20"/>
              <w:szCs w:val="20"/>
            </w:rPr>
          </w:pPr>
          <w:r w:rsidRPr="004F0945">
            <w:rPr>
              <w:rFonts w:ascii="URW Geometric" w:hAnsi="URW Geometric"/>
              <w:sz w:val="20"/>
              <w:szCs w:val="20"/>
            </w:rPr>
            <w:t>Caring in Bristol</w:t>
          </w:r>
        </w:p>
      </w:tc>
      <w:tc>
        <w:tcPr>
          <w:tcW w:w="2977" w:type="dxa"/>
        </w:tcPr>
        <w:p w14:paraId="40E02B55" w14:textId="5A336DCF" w:rsidR="004F0945" w:rsidRPr="004F0945" w:rsidRDefault="00466A57" w:rsidP="004F0945">
          <w:pPr>
            <w:pStyle w:val="Footer"/>
            <w:ind w:right="-108"/>
            <w:rPr>
              <w:rFonts w:ascii="URW Geometric" w:hAnsi="URW Geometric"/>
              <w:sz w:val="20"/>
              <w:szCs w:val="20"/>
            </w:rPr>
          </w:pPr>
          <w:r w:rsidRPr="004F0945">
            <w:rPr>
              <w:rFonts w:ascii="URW Geometric" w:hAnsi="URW Geometric"/>
              <w:sz w:val="20"/>
              <w:szCs w:val="20"/>
            </w:rPr>
            <w:t xml:space="preserve">Registered Charity No. </w:t>
          </w:r>
          <w:r w:rsidR="004F0945" w:rsidRPr="004F0945">
            <w:rPr>
              <w:rFonts w:ascii="URW Geometric" w:hAnsi="URW Geometric"/>
              <w:sz w:val="20"/>
              <w:szCs w:val="20"/>
            </w:rPr>
            <w:t>Registered charity in</w:t>
          </w:r>
          <w:r w:rsidR="004F0945">
            <w:rPr>
              <w:rFonts w:ascii="URW Geometric" w:hAnsi="URW Geometric"/>
              <w:sz w:val="20"/>
              <w:szCs w:val="20"/>
            </w:rPr>
            <w:t xml:space="preserve"> </w:t>
          </w:r>
          <w:r w:rsidR="004F0945" w:rsidRPr="004F0945">
            <w:rPr>
              <w:rFonts w:ascii="URW Geometric" w:hAnsi="URW Geometric"/>
              <w:sz w:val="20"/>
              <w:szCs w:val="20"/>
            </w:rPr>
            <w:t>England and Wales,</w:t>
          </w:r>
        </w:p>
        <w:p w14:paraId="1141FEB5" w14:textId="7DF74114" w:rsidR="004F0945" w:rsidRPr="004F0945" w:rsidRDefault="004F0945" w:rsidP="004F0945">
          <w:pPr>
            <w:pStyle w:val="Footer"/>
            <w:ind w:right="-108"/>
            <w:rPr>
              <w:rFonts w:ascii="URW Geometric" w:hAnsi="URW Geometric"/>
              <w:sz w:val="20"/>
              <w:szCs w:val="20"/>
            </w:rPr>
          </w:pPr>
          <w:r w:rsidRPr="004F0945">
            <w:rPr>
              <w:rFonts w:ascii="URW Geometric" w:hAnsi="URW Geometric"/>
              <w:sz w:val="20"/>
              <w:szCs w:val="20"/>
            </w:rPr>
            <w:t>Number:1151645</w:t>
          </w:r>
        </w:p>
        <w:p w14:paraId="01DE8DFA" w14:textId="413F84B5" w:rsidR="00466A57" w:rsidRPr="004F0945" w:rsidRDefault="00466A57" w:rsidP="004F0945">
          <w:pPr>
            <w:pStyle w:val="Footer"/>
            <w:ind w:right="-108"/>
            <w:rPr>
              <w:rFonts w:ascii="URW Geometric" w:hAnsi="URW Geometric"/>
              <w:sz w:val="20"/>
              <w:szCs w:val="20"/>
            </w:rPr>
          </w:pPr>
        </w:p>
      </w:tc>
      <w:tc>
        <w:tcPr>
          <w:tcW w:w="3402" w:type="dxa"/>
        </w:tcPr>
        <w:p w14:paraId="3859DBCD" w14:textId="1D695049" w:rsidR="004F0945" w:rsidRPr="004F0945" w:rsidRDefault="004F0945" w:rsidP="004F0945">
          <w:pPr>
            <w:pStyle w:val="Footer"/>
            <w:ind w:right="-108"/>
            <w:rPr>
              <w:rFonts w:ascii="URW Geometric" w:hAnsi="URW Geometric"/>
              <w:sz w:val="20"/>
              <w:szCs w:val="20"/>
            </w:rPr>
          </w:pPr>
          <w:r w:rsidRPr="004F0945">
            <w:rPr>
              <w:rFonts w:ascii="URW Geometric" w:hAnsi="URW Geometric"/>
              <w:sz w:val="20"/>
              <w:szCs w:val="20"/>
            </w:rPr>
            <w:t>Company Number: 08419424</w:t>
          </w:r>
        </w:p>
        <w:p w14:paraId="67DBE6DA" w14:textId="6A520EE1" w:rsidR="00466A57" w:rsidRPr="004F0945" w:rsidRDefault="004F0945" w:rsidP="004F0945">
          <w:pPr>
            <w:pStyle w:val="Footer"/>
            <w:ind w:right="-359"/>
            <w:rPr>
              <w:rFonts w:ascii="URW Geometric" w:hAnsi="URW Geometric"/>
              <w:sz w:val="20"/>
              <w:szCs w:val="20"/>
            </w:rPr>
          </w:pPr>
          <w:r w:rsidRPr="004F0945">
            <w:rPr>
              <w:rFonts w:ascii="URW Geometric" w:hAnsi="URW Geometric"/>
              <w:sz w:val="20"/>
              <w:szCs w:val="20"/>
            </w:rPr>
            <w:t>Registered Office: Caring in Bristol Ltd</w:t>
          </w:r>
        </w:p>
      </w:tc>
    </w:tr>
  </w:tbl>
  <w:p w14:paraId="3B3B2CE6" w14:textId="77777777" w:rsidR="00466A57" w:rsidRPr="0006263D" w:rsidRDefault="00466A57">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8B2F8" w14:textId="77777777" w:rsidR="000B6A4D" w:rsidRDefault="000B6A4D" w:rsidP="00C247A4">
      <w:pPr>
        <w:spacing w:after="0" w:line="240" w:lineRule="auto"/>
      </w:pPr>
      <w:r>
        <w:separator/>
      </w:r>
    </w:p>
  </w:footnote>
  <w:footnote w:type="continuationSeparator" w:id="0">
    <w:p w14:paraId="1C6D520F" w14:textId="77777777" w:rsidR="000B6A4D" w:rsidRDefault="000B6A4D" w:rsidP="00C24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87045" w14:textId="77777777" w:rsidR="00466A57" w:rsidRDefault="000B6A4D">
    <w:pPr>
      <w:pStyle w:val="Header"/>
    </w:pPr>
    <w:r>
      <w:rPr>
        <w:lang w:eastAsia="en-GB" w:bidi="ar-SA"/>
      </w:rPr>
      <w:pict w14:anchorId="1F372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92759" o:spid="_x0000_s2050" type="#_x0000_t75" style="position:absolute;margin-left:0;margin-top:0;width:451.15pt;height:638.15pt;z-index:-251658752;mso-position-horizontal:center;mso-position-horizontal-relative:margin;mso-position-vertical:center;mso-position-vertical-relative:margin" o:allowincell="f">
          <v:imagedata r:id="rId1" o:title="CYN-explosion-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1CA7F" w14:textId="166F81A5" w:rsidR="00466A57" w:rsidRDefault="00466A57" w:rsidP="009D1B6C">
    <w:pPr>
      <w:pStyle w:val="Header"/>
    </w:pPr>
  </w:p>
  <w:tbl>
    <w:tblPr>
      <w:tblW w:w="16585" w:type="dxa"/>
      <w:tblInd w:w="108" w:type="dxa"/>
      <w:tblLayout w:type="fixed"/>
      <w:tblLook w:val="04A0" w:firstRow="1" w:lastRow="0" w:firstColumn="1" w:lastColumn="0" w:noHBand="0" w:noVBand="1"/>
    </w:tblPr>
    <w:tblGrid>
      <w:gridCol w:w="3403"/>
      <w:gridCol w:w="4394"/>
      <w:gridCol w:w="4394"/>
      <w:gridCol w:w="4394"/>
    </w:tblGrid>
    <w:tr w:rsidR="00466A57" w:rsidRPr="004F0945" w14:paraId="1A67E8CD" w14:textId="77777777" w:rsidTr="009D1B6C">
      <w:tc>
        <w:tcPr>
          <w:tcW w:w="3403" w:type="dxa"/>
          <w:shd w:val="clear" w:color="auto" w:fill="auto"/>
        </w:tcPr>
        <w:p w14:paraId="1B62B021" w14:textId="77777777" w:rsidR="00466A57" w:rsidRPr="004F0945" w:rsidRDefault="00DC6A7B">
          <w:pPr>
            <w:pStyle w:val="Header"/>
            <w:rPr>
              <w:rFonts w:ascii="URW Geometric" w:hAnsi="URW Geometric"/>
              <w:sz w:val="20"/>
              <w:szCs w:val="20"/>
            </w:rPr>
          </w:pPr>
          <w:r w:rsidRPr="004F0945">
            <w:rPr>
              <w:rFonts w:ascii="URW Geometric" w:hAnsi="URW Geometric"/>
              <w:sz w:val="20"/>
              <w:szCs w:val="20"/>
            </w:rPr>
            <w:t>Caring in Bristol</w:t>
          </w:r>
        </w:p>
        <w:p w14:paraId="22387153" w14:textId="77777777" w:rsidR="00DC6A7B" w:rsidRPr="004F0945" w:rsidRDefault="00DC6A7B">
          <w:pPr>
            <w:pStyle w:val="Header"/>
            <w:rPr>
              <w:rFonts w:ascii="URW Geometric" w:hAnsi="URW Geometric"/>
              <w:sz w:val="20"/>
              <w:szCs w:val="20"/>
            </w:rPr>
          </w:pPr>
          <w:r w:rsidRPr="004F0945">
            <w:rPr>
              <w:rFonts w:ascii="URW Geometric" w:hAnsi="URW Geometric"/>
              <w:sz w:val="20"/>
              <w:szCs w:val="20"/>
            </w:rPr>
            <w:t xml:space="preserve">14 Little Bishop Street </w:t>
          </w:r>
        </w:p>
        <w:p w14:paraId="2E69AB5F" w14:textId="77777777" w:rsidR="00DC6A7B" w:rsidRPr="004F0945" w:rsidRDefault="00DC6A7B">
          <w:pPr>
            <w:pStyle w:val="Header"/>
            <w:rPr>
              <w:rFonts w:ascii="URW Geometric" w:hAnsi="URW Geometric"/>
              <w:sz w:val="20"/>
              <w:szCs w:val="20"/>
            </w:rPr>
          </w:pPr>
          <w:r w:rsidRPr="004F0945">
            <w:rPr>
              <w:rFonts w:ascii="URW Geometric" w:hAnsi="URW Geometric"/>
              <w:sz w:val="20"/>
              <w:szCs w:val="20"/>
            </w:rPr>
            <w:t>St Pauls</w:t>
          </w:r>
        </w:p>
        <w:p w14:paraId="74F24DFE" w14:textId="77777777" w:rsidR="00DC6A7B" w:rsidRPr="004F0945" w:rsidRDefault="00DC6A7B">
          <w:pPr>
            <w:pStyle w:val="Header"/>
            <w:rPr>
              <w:rFonts w:ascii="URW Geometric" w:hAnsi="URW Geometric"/>
              <w:sz w:val="20"/>
              <w:szCs w:val="20"/>
            </w:rPr>
          </w:pPr>
          <w:r w:rsidRPr="004F0945">
            <w:rPr>
              <w:rFonts w:ascii="URW Geometric" w:hAnsi="URW Geometric"/>
              <w:sz w:val="20"/>
              <w:szCs w:val="20"/>
            </w:rPr>
            <w:t>Bristol</w:t>
          </w:r>
        </w:p>
        <w:p w14:paraId="35B50301" w14:textId="17B2695E" w:rsidR="00DC6A7B" w:rsidRPr="004F0945" w:rsidRDefault="00DC6A7B">
          <w:pPr>
            <w:pStyle w:val="Header"/>
            <w:rPr>
              <w:rFonts w:ascii="URW Geometric" w:hAnsi="URW Geometric"/>
              <w:sz w:val="20"/>
              <w:szCs w:val="20"/>
            </w:rPr>
          </w:pPr>
          <w:r w:rsidRPr="004F0945">
            <w:rPr>
              <w:rFonts w:ascii="URW Geometric" w:hAnsi="URW Geometric"/>
              <w:sz w:val="20"/>
              <w:szCs w:val="20"/>
            </w:rPr>
            <w:t>BS2 9JF</w:t>
          </w:r>
        </w:p>
      </w:tc>
      <w:tc>
        <w:tcPr>
          <w:tcW w:w="4394" w:type="dxa"/>
          <w:shd w:val="clear" w:color="auto" w:fill="auto"/>
        </w:tcPr>
        <w:p w14:paraId="7C4105F7" w14:textId="72D61468" w:rsidR="00466A57" w:rsidRPr="004F0945" w:rsidRDefault="00466A57" w:rsidP="009E3EED">
          <w:pPr>
            <w:spacing w:after="0" w:line="240" w:lineRule="auto"/>
            <w:rPr>
              <w:rFonts w:ascii="URW Geometric" w:hAnsi="URW Geometric"/>
              <w:sz w:val="20"/>
              <w:szCs w:val="20"/>
            </w:rPr>
          </w:pPr>
          <w:r w:rsidRPr="004F0945">
            <w:rPr>
              <w:rFonts w:ascii="URW Geometric" w:hAnsi="URW Geometric"/>
              <w:sz w:val="20"/>
              <w:szCs w:val="20"/>
            </w:rPr>
            <w:t xml:space="preserve">Tel: </w:t>
          </w:r>
          <w:r w:rsidR="00DC6A7B" w:rsidRPr="004F0945">
            <w:rPr>
              <w:rFonts w:ascii="URW Geometric" w:hAnsi="URW Geometric"/>
              <w:sz w:val="20"/>
              <w:szCs w:val="20"/>
            </w:rPr>
            <w:t>0117 924</w:t>
          </w:r>
          <w:r w:rsidR="0053747F">
            <w:rPr>
              <w:rFonts w:ascii="URW Geometric" w:hAnsi="URW Geometric"/>
              <w:sz w:val="20"/>
              <w:szCs w:val="20"/>
            </w:rPr>
            <w:t xml:space="preserve"> 4444</w:t>
          </w:r>
          <w:r w:rsidR="00DC6A7B" w:rsidRPr="004F0945">
            <w:rPr>
              <w:rFonts w:ascii="URW Geometric" w:hAnsi="URW Geometric"/>
              <w:sz w:val="20"/>
              <w:szCs w:val="20"/>
            </w:rPr>
            <w:t xml:space="preserve"> </w:t>
          </w:r>
        </w:p>
        <w:p w14:paraId="658ED54E" w14:textId="5673C43A" w:rsidR="00466A57" w:rsidRPr="004F0945" w:rsidRDefault="00DC6A7B" w:rsidP="009E3EED">
          <w:pPr>
            <w:spacing w:after="0" w:line="240" w:lineRule="auto"/>
            <w:rPr>
              <w:rFonts w:ascii="URW Geometric" w:hAnsi="URW Geometric"/>
              <w:sz w:val="20"/>
              <w:szCs w:val="20"/>
            </w:rPr>
          </w:pPr>
          <w:r w:rsidRPr="004F0945">
            <w:rPr>
              <w:rFonts w:ascii="URW Geometric" w:hAnsi="URW Geometric"/>
              <w:sz w:val="20"/>
              <w:szCs w:val="20"/>
            </w:rPr>
            <w:t xml:space="preserve">recruitment@caringinbristol.org.uk </w:t>
          </w:r>
        </w:p>
        <w:p w14:paraId="339A05DA" w14:textId="35730502" w:rsidR="00466A57" w:rsidRPr="004F0945" w:rsidRDefault="00DC6A7B" w:rsidP="009E3EED">
          <w:pPr>
            <w:spacing w:after="0" w:line="240" w:lineRule="auto"/>
            <w:rPr>
              <w:rFonts w:ascii="URW Geometric" w:hAnsi="URW Geometric"/>
              <w:sz w:val="20"/>
              <w:szCs w:val="20"/>
            </w:rPr>
          </w:pPr>
          <w:r w:rsidRPr="004F0945">
            <w:rPr>
              <w:rFonts w:ascii="URW Geometric" w:hAnsi="URW Geometric"/>
              <w:sz w:val="20"/>
              <w:szCs w:val="20"/>
            </w:rPr>
            <w:t>www.caringinbristol.co.uk</w:t>
          </w:r>
        </w:p>
        <w:p w14:paraId="36DF40FB" w14:textId="77777777" w:rsidR="00466A57" w:rsidRPr="004F0945" w:rsidRDefault="00466A57">
          <w:pPr>
            <w:pStyle w:val="Header"/>
            <w:rPr>
              <w:rFonts w:ascii="URW Geometric" w:hAnsi="URW Geometric"/>
              <w:sz w:val="20"/>
              <w:szCs w:val="20"/>
            </w:rPr>
          </w:pPr>
        </w:p>
      </w:tc>
      <w:tc>
        <w:tcPr>
          <w:tcW w:w="4394" w:type="dxa"/>
          <w:shd w:val="clear" w:color="auto" w:fill="auto"/>
        </w:tcPr>
        <w:p w14:paraId="2DCCAD49" w14:textId="4ECD4805" w:rsidR="00466A57" w:rsidRPr="004F0945" w:rsidRDefault="004F0945" w:rsidP="009E3EED">
          <w:pPr>
            <w:spacing w:after="0" w:line="240" w:lineRule="auto"/>
            <w:rPr>
              <w:rFonts w:ascii="URW Geometric" w:hAnsi="URW Geometric"/>
              <w:sz w:val="20"/>
              <w:szCs w:val="20"/>
            </w:rPr>
          </w:pPr>
          <w:r>
            <w:rPr>
              <w:rFonts w:ascii="URW Geometric" w:hAnsi="URW Geometric"/>
              <w:sz w:val="20"/>
              <w:szCs w:val="20"/>
            </w:rPr>
            <w:drawing>
              <wp:anchor distT="0" distB="0" distL="114300" distR="114300" simplePos="0" relativeHeight="251658752" behindDoc="1" locked="0" layoutInCell="1" allowOverlap="1" wp14:anchorId="586D11BD" wp14:editId="0B3B745E">
                <wp:simplePos x="0" y="0"/>
                <wp:positionH relativeFrom="column">
                  <wp:posOffset>360045</wp:posOffset>
                </wp:positionH>
                <wp:positionV relativeFrom="paragraph">
                  <wp:posOffset>-74295</wp:posOffset>
                </wp:positionV>
                <wp:extent cx="666750" cy="666750"/>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p>
      </w:tc>
      <w:tc>
        <w:tcPr>
          <w:tcW w:w="4394" w:type="dxa"/>
          <w:shd w:val="clear" w:color="auto" w:fill="auto"/>
        </w:tcPr>
        <w:p w14:paraId="202083AB" w14:textId="77777777" w:rsidR="00466A57" w:rsidRPr="004F0945" w:rsidRDefault="00466A57" w:rsidP="009E3EED">
          <w:pPr>
            <w:spacing w:after="0" w:line="240" w:lineRule="auto"/>
            <w:rPr>
              <w:rFonts w:ascii="URW Geometric" w:hAnsi="URW Geometric"/>
              <w:sz w:val="20"/>
              <w:szCs w:val="20"/>
            </w:rPr>
          </w:pPr>
        </w:p>
      </w:tc>
    </w:tr>
  </w:tbl>
  <w:p w14:paraId="1F5AC45C" w14:textId="77777777" w:rsidR="00466A57" w:rsidRDefault="00466A57">
    <w:pPr>
      <w:pStyle w:val="Header"/>
    </w:pPr>
  </w:p>
  <w:p w14:paraId="782BC6A0" w14:textId="77777777" w:rsidR="00466A57" w:rsidRDefault="00466A57" w:rsidP="000707E9">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EBA8F" w14:textId="77777777" w:rsidR="00466A57" w:rsidRDefault="000B6A4D">
    <w:pPr>
      <w:pStyle w:val="Header"/>
    </w:pPr>
    <w:r>
      <w:rPr>
        <w:lang w:eastAsia="en-GB" w:bidi="ar-SA"/>
      </w:rPr>
      <w:pict w14:anchorId="59B58D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92758" o:spid="_x0000_s2049" type="#_x0000_t75" style="position:absolute;margin-left:0;margin-top:0;width:451.15pt;height:638.15pt;z-index:-251659776;mso-position-horizontal:center;mso-position-horizontal-relative:margin;mso-position-vertical:center;mso-position-vertical-relative:margin" o:allowincell="f">
          <v:imagedata r:id="rId1" o:title="CYN-explosion-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D2D87"/>
    <w:multiLevelType w:val="hybridMultilevel"/>
    <w:tmpl w:val="92CE79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00596"/>
    <w:multiLevelType w:val="hybridMultilevel"/>
    <w:tmpl w:val="EF4272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84E5627"/>
    <w:multiLevelType w:val="hybridMultilevel"/>
    <w:tmpl w:val="D0C6C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5543E"/>
    <w:multiLevelType w:val="hybridMultilevel"/>
    <w:tmpl w:val="133C6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92A5C"/>
    <w:multiLevelType w:val="hybridMultilevel"/>
    <w:tmpl w:val="A4E69AB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B30AAE"/>
    <w:multiLevelType w:val="hybridMultilevel"/>
    <w:tmpl w:val="49BC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C4313"/>
    <w:multiLevelType w:val="hybridMultilevel"/>
    <w:tmpl w:val="BAC236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910368"/>
    <w:multiLevelType w:val="hybridMultilevel"/>
    <w:tmpl w:val="A1B2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66DB6"/>
    <w:multiLevelType w:val="hybridMultilevel"/>
    <w:tmpl w:val="4776EA48"/>
    <w:lvl w:ilvl="0" w:tplc="F26A88D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896A2B"/>
    <w:multiLevelType w:val="hybridMultilevel"/>
    <w:tmpl w:val="46963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7F2206"/>
    <w:multiLevelType w:val="hybridMultilevel"/>
    <w:tmpl w:val="E2627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86776A"/>
    <w:multiLevelType w:val="hybridMultilevel"/>
    <w:tmpl w:val="D9F2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BD0D4C"/>
    <w:multiLevelType w:val="hybridMultilevel"/>
    <w:tmpl w:val="A836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047C70"/>
    <w:multiLevelType w:val="hybridMultilevel"/>
    <w:tmpl w:val="43489C50"/>
    <w:lvl w:ilvl="0" w:tplc="A8E27CF2">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41675E"/>
    <w:multiLevelType w:val="hybridMultilevel"/>
    <w:tmpl w:val="B8D2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CF70C3"/>
    <w:multiLevelType w:val="hybridMultilevel"/>
    <w:tmpl w:val="716A5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F8103A"/>
    <w:multiLevelType w:val="hybridMultilevel"/>
    <w:tmpl w:val="80441F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5257CD"/>
    <w:multiLevelType w:val="hybridMultilevel"/>
    <w:tmpl w:val="121E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146356"/>
    <w:multiLevelType w:val="hybridMultilevel"/>
    <w:tmpl w:val="8A904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906FD9"/>
    <w:multiLevelType w:val="hybridMultilevel"/>
    <w:tmpl w:val="45E85F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6220D9"/>
    <w:multiLevelType w:val="hybridMultilevel"/>
    <w:tmpl w:val="BBD0B84E"/>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33D06E76"/>
    <w:multiLevelType w:val="hybridMultilevel"/>
    <w:tmpl w:val="E71221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E0507E"/>
    <w:multiLevelType w:val="hybridMultilevel"/>
    <w:tmpl w:val="701AF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F51A78"/>
    <w:multiLevelType w:val="hybridMultilevel"/>
    <w:tmpl w:val="165E8272"/>
    <w:lvl w:ilvl="0" w:tplc="A8E27CF2">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6D567D"/>
    <w:multiLevelType w:val="hybridMultilevel"/>
    <w:tmpl w:val="5E0EC8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CD3501"/>
    <w:multiLevelType w:val="hybridMultilevel"/>
    <w:tmpl w:val="568E158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8E21D6"/>
    <w:multiLevelType w:val="hybridMultilevel"/>
    <w:tmpl w:val="9E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77756A"/>
    <w:multiLevelType w:val="hybridMultilevel"/>
    <w:tmpl w:val="8D26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8F1196"/>
    <w:multiLevelType w:val="hybridMultilevel"/>
    <w:tmpl w:val="A1CE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AC20F7"/>
    <w:multiLevelType w:val="hybridMultilevel"/>
    <w:tmpl w:val="DA3232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A03CBD"/>
    <w:multiLevelType w:val="hybridMultilevel"/>
    <w:tmpl w:val="B6FECC2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28E580A"/>
    <w:multiLevelType w:val="hybridMultilevel"/>
    <w:tmpl w:val="759A2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BA05B6"/>
    <w:multiLevelType w:val="hybridMultilevel"/>
    <w:tmpl w:val="BBDC7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4D6532"/>
    <w:multiLevelType w:val="hybridMultilevel"/>
    <w:tmpl w:val="911A38E0"/>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D84023"/>
    <w:multiLevelType w:val="hybridMultilevel"/>
    <w:tmpl w:val="C65AF52A"/>
    <w:lvl w:ilvl="0" w:tplc="9BBA9F5A">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7381BAE"/>
    <w:multiLevelType w:val="hybridMultilevel"/>
    <w:tmpl w:val="1F9E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AB20D9"/>
    <w:multiLevelType w:val="hybridMultilevel"/>
    <w:tmpl w:val="A632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D31380"/>
    <w:multiLevelType w:val="hybridMultilevel"/>
    <w:tmpl w:val="1FF67F0A"/>
    <w:lvl w:ilvl="0" w:tplc="3FDA038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E4821A1"/>
    <w:multiLevelType w:val="hybridMultilevel"/>
    <w:tmpl w:val="9D86B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2C36288"/>
    <w:multiLevelType w:val="hybridMultilevel"/>
    <w:tmpl w:val="D202295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0" w15:restartNumberingAfterBreak="0">
    <w:nsid w:val="72CA777B"/>
    <w:multiLevelType w:val="hybridMultilevel"/>
    <w:tmpl w:val="FAB8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633F32"/>
    <w:multiLevelType w:val="hybridMultilevel"/>
    <w:tmpl w:val="28C4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CB316F"/>
    <w:multiLevelType w:val="hybridMultilevel"/>
    <w:tmpl w:val="716A5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2324FD"/>
    <w:multiLevelType w:val="hybridMultilevel"/>
    <w:tmpl w:val="8E8633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2"/>
  </w:num>
  <w:num w:numId="3">
    <w:abstractNumId w:val="9"/>
  </w:num>
  <w:num w:numId="4">
    <w:abstractNumId w:val="23"/>
  </w:num>
  <w:num w:numId="5">
    <w:abstractNumId w:val="8"/>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10"/>
  </w:num>
  <w:num w:numId="10">
    <w:abstractNumId w:val="8"/>
  </w:num>
  <w:num w:numId="11">
    <w:abstractNumId w:val="13"/>
  </w:num>
  <w:num w:numId="12">
    <w:abstractNumId w:val="28"/>
  </w:num>
  <w:num w:numId="13">
    <w:abstractNumId w:val="36"/>
  </w:num>
  <w:num w:numId="14">
    <w:abstractNumId w:val="38"/>
  </w:num>
  <w:num w:numId="15">
    <w:abstractNumId w:val="31"/>
  </w:num>
  <w:num w:numId="16">
    <w:abstractNumId w:val="2"/>
  </w:num>
  <w:num w:numId="17">
    <w:abstractNumId w:val="5"/>
  </w:num>
  <w:num w:numId="18">
    <w:abstractNumId w:val="22"/>
  </w:num>
  <w:num w:numId="19">
    <w:abstractNumId w:val="11"/>
  </w:num>
  <w:num w:numId="20">
    <w:abstractNumId w:val="41"/>
  </w:num>
  <w:num w:numId="21">
    <w:abstractNumId w:val="14"/>
  </w:num>
  <w:num w:numId="22">
    <w:abstractNumId w:val="7"/>
  </w:num>
  <w:num w:numId="23">
    <w:abstractNumId w:val="3"/>
  </w:num>
  <w:num w:numId="24">
    <w:abstractNumId w:val="12"/>
  </w:num>
  <w:num w:numId="25">
    <w:abstractNumId w:val="26"/>
  </w:num>
  <w:num w:numId="26">
    <w:abstractNumId w:val="30"/>
  </w:num>
  <w:num w:numId="27">
    <w:abstractNumId w:val="25"/>
  </w:num>
  <w:num w:numId="28">
    <w:abstractNumId w:val="43"/>
  </w:num>
  <w:num w:numId="29">
    <w:abstractNumId w:val="33"/>
  </w:num>
  <w:num w:numId="30">
    <w:abstractNumId w:val="8"/>
  </w:num>
  <w:num w:numId="31">
    <w:abstractNumId w:val="39"/>
  </w:num>
  <w:num w:numId="32">
    <w:abstractNumId w:val="25"/>
  </w:num>
  <w:num w:numId="33">
    <w:abstractNumId w:val="17"/>
  </w:num>
  <w:num w:numId="34">
    <w:abstractNumId w:val="27"/>
  </w:num>
  <w:num w:numId="35">
    <w:abstractNumId w:val="40"/>
  </w:num>
  <w:num w:numId="36">
    <w:abstractNumId w:val="35"/>
  </w:num>
  <w:num w:numId="37">
    <w:abstractNumId w:val="6"/>
  </w:num>
  <w:num w:numId="38">
    <w:abstractNumId w:val="16"/>
  </w:num>
  <w:num w:numId="39">
    <w:abstractNumId w:val="21"/>
  </w:num>
  <w:num w:numId="40">
    <w:abstractNumId w:val="29"/>
  </w:num>
  <w:num w:numId="41">
    <w:abstractNumId w:val="19"/>
  </w:num>
  <w:num w:numId="42">
    <w:abstractNumId w:val="24"/>
  </w:num>
  <w:num w:numId="43">
    <w:abstractNumId w:val="0"/>
  </w:num>
  <w:num w:numId="44">
    <w:abstractNumId w:val="20"/>
  </w:num>
  <w:num w:numId="45">
    <w:abstractNumId w:val="18"/>
  </w:num>
  <w:num w:numId="46">
    <w:abstractNumId w:val="15"/>
  </w:num>
  <w:num w:numId="47">
    <w:abstractNumId w:val="34"/>
  </w:num>
  <w:num w:numId="48">
    <w:abstractNumId w:val="42"/>
  </w:num>
  <w:num w:numId="49">
    <w:abstractNumId w:val="37"/>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70F"/>
    <w:rsid w:val="00000EE6"/>
    <w:rsid w:val="00012DF7"/>
    <w:rsid w:val="00020220"/>
    <w:rsid w:val="00034C6D"/>
    <w:rsid w:val="00050330"/>
    <w:rsid w:val="0006263D"/>
    <w:rsid w:val="000707E9"/>
    <w:rsid w:val="0008470F"/>
    <w:rsid w:val="00094889"/>
    <w:rsid w:val="000B3E1B"/>
    <w:rsid w:val="000B4C93"/>
    <w:rsid w:val="000B6A4D"/>
    <w:rsid w:val="000C53A6"/>
    <w:rsid w:val="000D0A1C"/>
    <w:rsid w:val="000D296F"/>
    <w:rsid w:val="000E3D5F"/>
    <w:rsid w:val="00106EB5"/>
    <w:rsid w:val="00117D4D"/>
    <w:rsid w:val="00126B05"/>
    <w:rsid w:val="001301D8"/>
    <w:rsid w:val="0013231D"/>
    <w:rsid w:val="00133DEC"/>
    <w:rsid w:val="001417F8"/>
    <w:rsid w:val="00164A63"/>
    <w:rsid w:val="00170336"/>
    <w:rsid w:val="001734A9"/>
    <w:rsid w:val="0019544E"/>
    <w:rsid w:val="001A2792"/>
    <w:rsid w:val="001A2DE2"/>
    <w:rsid w:val="001B1D89"/>
    <w:rsid w:val="001C3E7D"/>
    <w:rsid w:val="001E72C3"/>
    <w:rsid w:val="00206098"/>
    <w:rsid w:val="002079A6"/>
    <w:rsid w:val="002141B0"/>
    <w:rsid w:val="00225458"/>
    <w:rsid w:val="00231879"/>
    <w:rsid w:val="00231D65"/>
    <w:rsid w:val="0025469B"/>
    <w:rsid w:val="00287A00"/>
    <w:rsid w:val="00292991"/>
    <w:rsid w:val="00292A9F"/>
    <w:rsid w:val="002A3833"/>
    <w:rsid w:val="002A585E"/>
    <w:rsid w:val="002A7F47"/>
    <w:rsid w:val="002B793C"/>
    <w:rsid w:val="002C42B2"/>
    <w:rsid w:val="002F36A7"/>
    <w:rsid w:val="00320C1A"/>
    <w:rsid w:val="003247BE"/>
    <w:rsid w:val="00325374"/>
    <w:rsid w:val="00326A15"/>
    <w:rsid w:val="00344B28"/>
    <w:rsid w:val="00344D40"/>
    <w:rsid w:val="00345A85"/>
    <w:rsid w:val="00356A65"/>
    <w:rsid w:val="00367D48"/>
    <w:rsid w:val="00382DCD"/>
    <w:rsid w:val="0039536C"/>
    <w:rsid w:val="00395E41"/>
    <w:rsid w:val="003D1324"/>
    <w:rsid w:val="003F3B6C"/>
    <w:rsid w:val="003F747E"/>
    <w:rsid w:val="0041384A"/>
    <w:rsid w:val="00417040"/>
    <w:rsid w:val="00417434"/>
    <w:rsid w:val="00421B40"/>
    <w:rsid w:val="00427EC0"/>
    <w:rsid w:val="0044300A"/>
    <w:rsid w:val="004514B0"/>
    <w:rsid w:val="0045528D"/>
    <w:rsid w:val="004564C3"/>
    <w:rsid w:val="00466A57"/>
    <w:rsid w:val="00475F53"/>
    <w:rsid w:val="00476857"/>
    <w:rsid w:val="00476E49"/>
    <w:rsid w:val="004A5117"/>
    <w:rsid w:val="004B4F68"/>
    <w:rsid w:val="004C27E2"/>
    <w:rsid w:val="004C41A6"/>
    <w:rsid w:val="004D42D4"/>
    <w:rsid w:val="004D602A"/>
    <w:rsid w:val="004F0945"/>
    <w:rsid w:val="004F3717"/>
    <w:rsid w:val="005200A8"/>
    <w:rsid w:val="00523AD9"/>
    <w:rsid w:val="00530322"/>
    <w:rsid w:val="005322F4"/>
    <w:rsid w:val="00534EAA"/>
    <w:rsid w:val="0053747F"/>
    <w:rsid w:val="00546266"/>
    <w:rsid w:val="00546A27"/>
    <w:rsid w:val="00551801"/>
    <w:rsid w:val="00556C2B"/>
    <w:rsid w:val="005601C0"/>
    <w:rsid w:val="00577F88"/>
    <w:rsid w:val="00582AA4"/>
    <w:rsid w:val="00591EAF"/>
    <w:rsid w:val="005A3488"/>
    <w:rsid w:val="005A5657"/>
    <w:rsid w:val="005B07B3"/>
    <w:rsid w:val="005C1739"/>
    <w:rsid w:val="005C60AD"/>
    <w:rsid w:val="005D6E14"/>
    <w:rsid w:val="005E25B4"/>
    <w:rsid w:val="005E3B00"/>
    <w:rsid w:val="005E67AA"/>
    <w:rsid w:val="005E7610"/>
    <w:rsid w:val="005F531B"/>
    <w:rsid w:val="005F7E56"/>
    <w:rsid w:val="006130FD"/>
    <w:rsid w:val="0062036E"/>
    <w:rsid w:val="0062313F"/>
    <w:rsid w:val="00624857"/>
    <w:rsid w:val="006326AC"/>
    <w:rsid w:val="006333FC"/>
    <w:rsid w:val="00635180"/>
    <w:rsid w:val="00635A84"/>
    <w:rsid w:val="00655D90"/>
    <w:rsid w:val="00663889"/>
    <w:rsid w:val="00674CE0"/>
    <w:rsid w:val="00675081"/>
    <w:rsid w:val="006921B5"/>
    <w:rsid w:val="006A0F12"/>
    <w:rsid w:val="006C282D"/>
    <w:rsid w:val="006D4344"/>
    <w:rsid w:val="007231A3"/>
    <w:rsid w:val="00733809"/>
    <w:rsid w:val="0073596C"/>
    <w:rsid w:val="0073675A"/>
    <w:rsid w:val="00745BD2"/>
    <w:rsid w:val="007609CF"/>
    <w:rsid w:val="00784C03"/>
    <w:rsid w:val="007A47F5"/>
    <w:rsid w:val="007A4B85"/>
    <w:rsid w:val="007A6AFF"/>
    <w:rsid w:val="007C55E9"/>
    <w:rsid w:val="007E57A5"/>
    <w:rsid w:val="007F5AE7"/>
    <w:rsid w:val="0082187E"/>
    <w:rsid w:val="008245DD"/>
    <w:rsid w:val="00825697"/>
    <w:rsid w:val="008442FA"/>
    <w:rsid w:val="00864463"/>
    <w:rsid w:val="00876EA5"/>
    <w:rsid w:val="0088315A"/>
    <w:rsid w:val="008914CA"/>
    <w:rsid w:val="008941D7"/>
    <w:rsid w:val="00897503"/>
    <w:rsid w:val="008A567D"/>
    <w:rsid w:val="008A5B08"/>
    <w:rsid w:val="008B1692"/>
    <w:rsid w:val="008B2387"/>
    <w:rsid w:val="008C1B14"/>
    <w:rsid w:val="008F1673"/>
    <w:rsid w:val="008F4D9C"/>
    <w:rsid w:val="008F4DBC"/>
    <w:rsid w:val="00935370"/>
    <w:rsid w:val="00937364"/>
    <w:rsid w:val="00942456"/>
    <w:rsid w:val="00965C3E"/>
    <w:rsid w:val="00987CE3"/>
    <w:rsid w:val="00997D90"/>
    <w:rsid w:val="009B3996"/>
    <w:rsid w:val="009B4C0D"/>
    <w:rsid w:val="009B6D05"/>
    <w:rsid w:val="009C67B8"/>
    <w:rsid w:val="009D06CC"/>
    <w:rsid w:val="009D1B6C"/>
    <w:rsid w:val="009D57BA"/>
    <w:rsid w:val="009E3EED"/>
    <w:rsid w:val="009E4843"/>
    <w:rsid w:val="009F0956"/>
    <w:rsid w:val="00A33ADD"/>
    <w:rsid w:val="00A33EA7"/>
    <w:rsid w:val="00A466A6"/>
    <w:rsid w:val="00A652B6"/>
    <w:rsid w:val="00A8683F"/>
    <w:rsid w:val="00A93C1E"/>
    <w:rsid w:val="00AA32DB"/>
    <w:rsid w:val="00AA3B94"/>
    <w:rsid w:val="00AB263E"/>
    <w:rsid w:val="00AC4E01"/>
    <w:rsid w:val="00AC7194"/>
    <w:rsid w:val="00AD3264"/>
    <w:rsid w:val="00AF0036"/>
    <w:rsid w:val="00B06786"/>
    <w:rsid w:val="00B1077B"/>
    <w:rsid w:val="00B140D2"/>
    <w:rsid w:val="00B17512"/>
    <w:rsid w:val="00B20F89"/>
    <w:rsid w:val="00B3185F"/>
    <w:rsid w:val="00B33D58"/>
    <w:rsid w:val="00B37322"/>
    <w:rsid w:val="00B37590"/>
    <w:rsid w:val="00B524DB"/>
    <w:rsid w:val="00B66A13"/>
    <w:rsid w:val="00B81ED9"/>
    <w:rsid w:val="00BB0138"/>
    <w:rsid w:val="00BB5583"/>
    <w:rsid w:val="00BB7FCB"/>
    <w:rsid w:val="00BC2606"/>
    <w:rsid w:val="00BD2D39"/>
    <w:rsid w:val="00BD6948"/>
    <w:rsid w:val="00BD7CC5"/>
    <w:rsid w:val="00BF03C8"/>
    <w:rsid w:val="00C004FD"/>
    <w:rsid w:val="00C007A5"/>
    <w:rsid w:val="00C0634A"/>
    <w:rsid w:val="00C247A4"/>
    <w:rsid w:val="00C34ED6"/>
    <w:rsid w:val="00C3536A"/>
    <w:rsid w:val="00C376CE"/>
    <w:rsid w:val="00C47616"/>
    <w:rsid w:val="00C53F76"/>
    <w:rsid w:val="00C84CB9"/>
    <w:rsid w:val="00C9431A"/>
    <w:rsid w:val="00CA38D6"/>
    <w:rsid w:val="00CC26B9"/>
    <w:rsid w:val="00CC2BB5"/>
    <w:rsid w:val="00CC3672"/>
    <w:rsid w:val="00CC5F87"/>
    <w:rsid w:val="00CD6F2E"/>
    <w:rsid w:val="00CE41A4"/>
    <w:rsid w:val="00CF784C"/>
    <w:rsid w:val="00D03CF4"/>
    <w:rsid w:val="00D14698"/>
    <w:rsid w:val="00D15D02"/>
    <w:rsid w:val="00D16832"/>
    <w:rsid w:val="00D215D0"/>
    <w:rsid w:val="00D4616F"/>
    <w:rsid w:val="00D474DB"/>
    <w:rsid w:val="00D57C67"/>
    <w:rsid w:val="00D63337"/>
    <w:rsid w:val="00D72969"/>
    <w:rsid w:val="00D770FA"/>
    <w:rsid w:val="00D93E03"/>
    <w:rsid w:val="00DB5D38"/>
    <w:rsid w:val="00DC6A7B"/>
    <w:rsid w:val="00DD1004"/>
    <w:rsid w:val="00DD1784"/>
    <w:rsid w:val="00DD2037"/>
    <w:rsid w:val="00DE3B34"/>
    <w:rsid w:val="00E0489F"/>
    <w:rsid w:val="00E07E9C"/>
    <w:rsid w:val="00E24098"/>
    <w:rsid w:val="00E24F92"/>
    <w:rsid w:val="00E41DAD"/>
    <w:rsid w:val="00E45F3D"/>
    <w:rsid w:val="00E52BC5"/>
    <w:rsid w:val="00E541F7"/>
    <w:rsid w:val="00E63482"/>
    <w:rsid w:val="00E842D4"/>
    <w:rsid w:val="00E86A68"/>
    <w:rsid w:val="00E9151D"/>
    <w:rsid w:val="00E96773"/>
    <w:rsid w:val="00EA1DEC"/>
    <w:rsid w:val="00EA44A7"/>
    <w:rsid w:val="00EA7780"/>
    <w:rsid w:val="00EB00D9"/>
    <w:rsid w:val="00EB1485"/>
    <w:rsid w:val="00EB3AE1"/>
    <w:rsid w:val="00EC7C58"/>
    <w:rsid w:val="00EE0776"/>
    <w:rsid w:val="00EE2BC6"/>
    <w:rsid w:val="00EE2C2C"/>
    <w:rsid w:val="00EE70E6"/>
    <w:rsid w:val="00EE74A3"/>
    <w:rsid w:val="00EF26AB"/>
    <w:rsid w:val="00EF5204"/>
    <w:rsid w:val="00EF6188"/>
    <w:rsid w:val="00F053A4"/>
    <w:rsid w:val="00F0573D"/>
    <w:rsid w:val="00F062F1"/>
    <w:rsid w:val="00F10587"/>
    <w:rsid w:val="00F16AA6"/>
    <w:rsid w:val="00F367DE"/>
    <w:rsid w:val="00F62065"/>
    <w:rsid w:val="00F67FDF"/>
    <w:rsid w:val="00F72AF8"/>
    <w:rsid w:val="00FA5BEB"/>
    <w:rsid w:val="00FB0D0B"/>
    <w:rsid w:val="00FC4398"/>
    <w:rsid w:val="00FC7A1A"/>
    <w:rsid w:val="00FE058F"/>
    <w:rsid w:val="00FE7602"/>
    <w:rsid w:val="00FE7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54C4847"/>
  <w15:chartTrackingRefBased/>
  <w15:docId w15:val="{E8C8F71E-0942-4F5A-B7B2-A1CA176F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344"/>
    <w:pPr>
      <w:spacing w:after="240" w:line="360" w:lineRule="auto"/>
    </w:pPr>
    <w:rPr>
      <w:noProof/>
      <w:sz w:val="22"/>
      <w:szCs w:val="22"/>
      <w:lang w:eastAsia="en-US" w:bidi="en-US"/>
    </w:rPr>
  </w:style>
  <w:style w:type="paragraph" w:styleId="Heading1">
    <w:name w:val="heading 1"/>
    <w:basedOn w:val="Normal"/>
    <w:next w:val="Normal"/>
    <w:link w:val="Heading1Char"/>
    <w:uiPriority w:val="9"/>
    <w:qFormat/>
    <w:rsid w:val="009D1B6C"/>
    <w:pPr>
      <w:spacing w:after="480" w:line="240" w:lineRule="auto"/>
      <w:contextualSpacing/>
      <w:outlineLvl w:val="0"/>
    </w:pPr>
    <w:rPr>
      <w:b/>
      <w:bCs/>
      <w:caps/>
      <w:color w:val="FF0000"/>
      <w:sz w:val="52"/>
      <w:szCs w:val="28"/>
    </w:rPr>
  </w:style>
  <w:style w:type="paragraph" w:styleId="Heading2">
    <w:name w:val="heading 2"/>
    <w:basedOn w:val="Normal"/>
    <w:next w:val="Normal"/>
    <w:link w:val="Heading2Char"/>
    <w:uiPriority w:val="9"/>
    <w:unhideWhenUsed/>
    <w:qFormat/>
    <w:rsid w:val="00EF5204"/>
    <w:pPr>
      <w:spacing w:line="240" w:lineRule="auto"/>
      <w:outlineLvl w:val="1"/>
    </w:pPr>
    <w:rPr>
      <w:b/>
      <w:bCs/>
      <w:sz w:val="44"/>
      <w:szCs w:val="26"/>
    </w:rPr>
  </w:style>
  <w:style w:type="paragraph" w:styleId="Heading3">
    <w:name w:val="heading 3"/>
    <w:basedOn w:val="Normal"/>
    <w:next w:val="Normal"/>
    <w:link w:val="Heading3Char"/>
    <w:uiPriority w:val="9"/>
    <w:unhideWhenUsed/>
    <w:qFormat/>
    <w:rsid w:val="00C3536A"/>
    <w:pPr>
      <w:spacing w:line="271" w:lineRule="auto"/>
      <w:outlineLvl w:val="2"/>
    </w:pPr>
    <w:rPr>
      <w:b/>
      <w:bCs/>
    </w:rPr>
  </w:style>
  <w:style w:type="paragraph" w:styleId="Heading4">
    <w:name w:val="heading 4"/>
    <w:basedOn w:val="Normal"/>
    <w:next w:val="Normal"/>
    <w:link w:val="Heading4Char"/>
    <w:uiPriority w:val="9"/>
    <w:semiHidden/>
    <w:unhideWhenUsed/>
    <w:rsid w:val="00C3536A"/>
    <w:pPr>
      <w:spacing w:before="200" w:after="0"/>
      <w:outlineLvl w:val="3"/>
    </w:pPr>
    <w:rPr>
      <w:b/>
      <w:bCs/>
      <w:i/>
      <w:iCs/>
    </w:rPr>
  </w:style>
  <w:style w:type="paragraph" w:styleId="Heading5">
    <w:name w:val="heading 5"/>
    <w:basedOn w:val="Normal"/>
    <w:next w:val="Normal"/>
    <w:link w:val="Heading5Char"/>
    <w:uiPriority w:val="9"/>
    <w:semiHidden/>
    <w:unhideWhenUsed/>
    <w:qFormat/>
    <w:rsid w:val="00C3536A"/>
    <w:pPr>
      <w:spacing w:before="200" w:after="0"/>
      <w:outlineLvl w:val="4"/>
    </w:pPr>
    <w:rPr>
      <w:b/>
      <w:bCs/>
      <w:color w:val="7F7F7F"/>
    </w:rPr>
  </w:style>
  <w:style w:type="paragraph" w:styleId="Heading6">
    <w:name w:val="heading 6"/>
    <w:basedOn w:val="Normal"/>
    <w:next w:val="Normal"/>
    <w:link w:val="Heading6Char"/>
    <w:uiPriority w:val="9"/>
    <w:semiHidden/>
    <w:unhideWhenUsed/>
    <w:qFormat/>
    <w:rsid w:val="00C3536A"/>
    <w:pPr>
      <w:spacing w:after="0"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C3536A"/>
    <w:pPr>
      <w:spacing w:after="0"/>
      <w:outlineLvl w:val="6"/>
    </w:pPr>
    <w:rPr>
      <w:i/>
      <w:iCs/>
    </w:rPr>
  </w:style>
  <w:style w:type="paragraph" w:styleId="Heading8">
    <w:name w:val="heading 8"/>
    <w:basedOn w:val="Normal"/>
    <w:next w:val="Normal"/>
    <w:link w:val="Heading8Char"/>
    <w:uiPriority w:val="9"/>
    <w:semiHidden/>
    <w:unhideWhenUsed/>
    <w:qFormat/>
    <w:rsid w:val="00C3536A"/>
    <w:pPr>
      <w:spacing w:after="0"/>
      <w:outlineLvl w:val="7"/>
    </w:pPr>
    <w:rPr>
      <w:szCs w:val="20"/>
    </w:rPr>
  </w:style>
  <w:style w:type="paragraph" w:styleId="Heading9">
    <w:name w:val="heading 9"/>
    <w:basedOn w:val="Normal"/>
    <w:next w:val="Normal"/>
    <w:link w:val="Heading9Char"/>
    <w:uiPriority w:val="9"/>
    <w:semiHidden/>
    <w:unhideWhenUsed/>
    <w:qFormat/>
    <w:rsid w:val="00C3536A"/>
    <w:pPr>
      <w:spacing w:after="0"/>
      <w:outlineLvl w:val="8"/>
    </w:pPr>
    <w:rPr>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D1B6C"/>
    <w:rPr>
      <w:b/>
      <w:bCs/>
      <w:caps/>
      <w:noProof/>
      <w:color w:val="FF0000"/>
      <w:sz w:val="52"/>
      <w:szCs w:val="28"/>
      <w:lang w:eastAsia="en-US" w:bidi="en-US"/>
    </w:rPr>
  </w:style>
  <w:style w:type="character" w:customStyle="1" w:styleId="Heading2Char">
    <w:name w:val="Heading 2 Char"/>
    <w:link w:val="Heading2"/>
    <w:uiPriority w:val="9"/>
    <w:rsid w:val="00EF5204"/>
    <w:rPr>
      <w:b/>
      <w:bCs/>
      <w:noProof/>
      <w:sz w:val="44"/>
      <w:szCs w:val="26"/>
      <w:lang w:eastAsia="en-US" w:bidi="en-US"/>
    </w:rPr>
  </w:style>
  <w:style w:type="character" w:customStyle="1" w:styleId="Heading3Char">
    <w:name w:val="Heading 3 Char"/>
    <w:link w:val="Heading3"/>
    <w:uiPriority w:val="9"/>
    <w:rsid w:val="00C3536A"/>
    <w:rPr>
      <w:rFonts w:ascii="Arial" w:eastAsia="Times New Roman" w:hAnsi="Arial" w:cs="Times New Roman"/>
      <w:b/>
      <w:bCs/>
      <w:sz w:val="20"/>
    </w:rPr>
  </w:style>
  <w:style w:type="character" w:customStyle="1" w:styleId="Heading4Char">
    <w:name w:val="Heading 4 Char"/>
    <w:link w:val="Heading4"/>
    <w:uiPriority w:val="9"/>
    <w:semiHidden/>
    <w:rsid w:val="00C3536A"/>
    <w:rPr>
      <w:rFonts w:ascii="Arial" w:eastAsia="Times New Roman" w:hAnsi="Arial" w:cs="Times New Roman"/>
      <w:b/>
      <w:bCs/>
      <w:i/>
      <w:iCs/>
    </w:rPr>
  </w:style>
  <w:style w:type="character" w:customStyle="1" w:styleId="Heading5Char">
    <w:name w:val="Heading 5 Char"/>
    <w:link w:val="Heading5"/>
    <w:uiPriority w:val="9"/>
    <w:semiHidden/>
    <w:rsid w:val="00C3536A"/>
    <w:rPr>
      <w:rFonts w:ascii="Arial" w:eastAsia="Times New Roman" w:hAnsi="Arial" w:cs="Times New Roman"/>
      <w:b/>
      <w:bCs/>
      <w:color w:val="7F7F7F"/>
    </w:rPr>
  </w:style>
  <w:style w:type="character" w:customStyle="1" w:styleId="Heading6Char">
    <w:name w:val="Heading 6 Char"/>
    <w:link w:val="Heading6"/>
    <w:uiPriority w:val="9"/>
    <w:semiHidden/>
    <w:rsid w:val="00C3536A"/>
    <w:rPr>
      <w:rFonts w:ascii="Arial" w:eastAsia="Times New Roman" w:hAnsi="Arial" w:cs="Times New Roman"/>
      <w:b/>
      <w:bCs/>
      <w:i/>
      <w:iCs/>
      <w:color w:val="7F7F7F"/>
    </w:rPr>
  </w:style>
  <w:style w:type="character" w:customStyle="1" w:styleId="Heading7Char">
    <w:name w:val="Heading 7 Char"/>
    <w:link w:val="Heading7"/>
    <w:uiPriority w:val="9"/>
    <w:semiHidden/>
    <w:rsid w:val="00C3536A"/>
    <w:rPr>
      <w:rFonts w:ascii="Arial" w:eastAsia="Times New Roman" w:hAnsi="Arial" w:cs="Times New Roman"/>
      <w:i/>
      <w:iCs/>
    </w:rPr>
  </w:style>
  <w:style w:type="character" w:customStyle="1" w:styleId="Heading8Char">
    <w:name w:val="Heading 8 Char"/>
    <w:link w:val="Heading8"/>
    <w:uiPriority w:val="9"/>
    <w:semiHidden/>
    <w:rsid w:val="00C3536A"/>
    <w:rPr>
      <w:rFonts w:ascii="Arial" w:eastAsia="Times New Roman" w:hAnsi="Arial" w:cs="Times New Roman"/>
      <w:sz w:val="20"/>
      <w:szCs w:val="20"/>
    </w:rPr>
  </w:style>
  <w:style w:type="character" w:customStyle="1" w:styleId="Heading9Char">
    <w:name w:val="Heading 9 Char"/>
    <w:link w:val="Heading9"/>
    <w:uiPriority w:val="9"/>
    <w:semiHidden/>
    <w:rsid w:val="00C3536A"/>
    <w:rPr>
      <w:rFonts w:ascii="Arial" w:eastAsia="Times New Roman" w:hAnsi="Arial" w:cs="Times New Roman"/>
      <w:i/>
      <w:iCs/>
      <w:spacing w:val="5"/>
      <w:sz w:val="20"/>
      <w:szCs w:val="20"/>
    </w:rPr>
  </w:style>
  <w:style w:type="paragraph" w:styleId="Title">
    <w:name w:val="Title"/>
    <w:basedOn w:val="Normal"/>
    <w:next w:val="Normal"/>
    <w:link w:val="TitleChar"/>
    <w:uiPriority w:val="10"/>
    <w:rsid w:val="00C3536A"/>
    <w:pPr>
      <w:pBdr>
        <w:bottom w:val="single" w:sz="4" w:space="1" w:color="auto"/>
      </w:pBdr>
      <w:spacing w:line="240" w:lineRule="auto"/>
      <w:contextualSpacing/>
    </w:pPr>
    <w:rPr>
      <w:spacing w:val="5"/>
      <w:sz w:val="52"/>
      <w:szCs w:val="52"/>
    </w:rPr>
  </w:style>
  <w:style w:type="character" w:customStyle="1" w:styleId="TitleChar">
    <w:name w:val="Title Char"/>
    <w:link w:val="Title"/>
    <w:uiPriority w:val="10"/>
    <w:rsid w:val="00C3536A"/>
    <w:rPr>
      <w:rFonts w:ascii="Arial" w:eastAsia="Times New Roman" w:hAnsi="Arial" w:cs="Times New Roman"/>
      <w:spacing w:val="5"/>
      <w:sz w:val="52"/>
      <w:szCs w:val="52"/>
    </w:rPr>
  </w:style>
  <w:style w:type="paragraph" w:styleId="Subtitle">
    <w:name w:val="Subtitle"/>
    <w:basedOn w:val="Normal"/>
    <w:next w:val="Normal"/>
    <w:link w:val="SubtitleChar"/>
    <w:uiPriority w:val="11"/>
    <w:rsid w:val="00C3536A"/>
    <w:pPr>
      <w:spacing w:after="600"/>
    </w:pPr>
    <w:rPr>
      <w:i/>
      <w:iCs/>
      <w:spacing w:val="13"/>
      <w:sz w:val="24"/>
      <w:szCs w:val="24"/>
    </w:rPr>
  </w:style>
  <w:style w:type="character" w:customStyle="1" w:styleId="SubtitleChar">
    <w:name w:val="Subtitle Char"/>
    <w:link w:val="Subtitle"/>
    <w:uiPriority w:val="11"/>
    <w:rsid w:val="00C3536A"/>
    <w:rPr>
      <w:rFonts w:ascii="Arial" w:eastAsia="Times New Roman" w:hAnsi="Arial" w:cs="Times New Roman"/>
      <w:i/>
      <w:iCs/>
      <w:spacing w:val="13"/>
      <w:sz w:val="24"/>
      <w:szCs w:val="24"/>
    </w:rPr>
  </w:style>
  <w:style w:type="character" w:styleId="Strong">
    <w:name w:val="Strong"/>
    <w:uiPriority w:val="22"/>
    <w:rsid w:val="00C3536A"/>
    <w:rPr>
      <w:b/>
      <w:bCs/>
    </w:rPr>
  </w:style>
  <w:style w:type="character" w:styleId="Emphasis">
    <w:name w:val="Emphasis"/>
    <w:uiPriority w:val="20"/>
    <w:rsid w:val="00C3536A"/>
    <w:rPr>
      <w:b/>
      <w:bCs/>
      <w:i/>
      <w:iCs/>
      <w:spacing w:val="10"/>
      <w:bdr w:val="none" w:sz="0" w:space="0" w:color="auto"/>
      <w:shd w:val="clear" w:color="auto" w:fill="auto"/>
    </w:rPr>
  </w:style>
  <w:style w:type="paragraph" w:styleId="NoSpacing">
    <w:name w:val="No Spacing"/>
    <w:basedOn w:val="Normal"/>
    <w:link w:val="NoSpacingChar"/>
    <w:uiPriority w:val="1"/>
    <w:qFormat/>
    <w:rsid w:val="00C3536A"/>
    <w:pPr>
      <w:spacing w:after="0" w:line="240" w:lineRule="auto"/>
    </w:pPr>
  </w:style>
  <w:style w:type="paragraph" w:styleId="ListParagraph">
    <w:name w:val="List Paragraph"/>
    <w:basedOn w:val="Normal"/>
    <w:uiPriority w:val="34"/>
    <w:qFormat/>
    <w:rsid w:val="00C3536A"/>
    <w:pPr>
      <w:numPr>
        <w:numId w:val="1"/>
      </w:numPr>
      <w:contextualSpacing/>
    </w:pPr>
  </w:style>
  <w:style w:type="paragraph" w:styleId="Quote">
    <w:name w:val="Quote"/>
    <w:basedOn w:val="Normal"/>
    <w:next w:val="Normal"/>
    <w:link w:val="QuoteChar"/>
    <w:uiPriority w:val="29"/>
    <w:rsid w:val="00C3536A"/>
    <w:pPr>
      <w:spacing w:before="200" w:after="0"/>
      <w:ind w:left="360" w:right="360"/>
    </w:pPr>
    <w:rPr>
      <w:i/>
      <w:iCs/>
    </w:rPr>
  </w:style>
  <w:style w:type="character" w:customStyle="1" w:styleId="QuoteChar">
    <w:name w:val="Quote Char"/>
    <w:link w:val="Quote"/>
    <w:uiPriority w:val="29"/>
    <w:rsid w:val="00C3536A"/>
    <w:rPr>
      <w:i/>
      <w:iCs/>
    </w:rPr>
  </w:style>
  <w:style w:type="paragraph" w:styleId="IntenseQuote">
    <w:name w:val="Intense Quote"/>
    <w:basedOn w:val="Normal"/>
    <w:next w:val="Normal"/>
    <w:link w:val="IntenseQuoteChar"/>
    <w:uiPriority w:val="30"/>
    <w:rsid w:val="00C3536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3536A"/>
    <w:rPr>
      <w:b/>
      <w:bCs/>
      <w:i/>
      <w:iCs/>
    </w:rPr>
  </w:style>
  <w:style w:type="character" w:styleId="SubtleEmphasis">
    <w:name w:val="Subtle Emphasis"/>
    <w:uiPriority w:val="19"/>
    <w:rsid w:val="00C3536A"/>
    <w:rPr>
      <w:i/>
      <w:iCs/>
    </w:rPr>
  </w:style>
  <w:style w:type="character" w:styleId="IntenseEmphasis">
    <w:name w:val="Intense Emphasis"/>
    <w:uiPriority w:val="21"/>
    <w:rsid w:val="00C3536A"/>
    <w:rPr>
      <w:b/>
      <w:bCs/>
    </w:rPr>
  </w:style>
  <w:style w:type="character" w:styleId="SubtleReference">
    <w:name w:val="Subtle Reference"/>
    <w:uiPriority w:val="31"/>
    <w:rsid w:val="00C3536A"/>
    <w:rPr>
      <w:smallCaps/>
    </w:rPr>
  </w:style>
  <w:style w:type="character" w:styleId="IntenseReference">
    <w:name w:val="Intense Reference"/>
    <w:uiPriority w:val="32"/>
    <w:rsid w:val="00C3536A"/>
    <w:rPr>
      <w:smallCaps/>
      <w:spacing w:val="5"/>
      <w:u w:val="single"/>
    </w:rPr>
  </w:style>
  <w:style w:type="character" w:styleId="BookTitle">
    <w:name w:val="Book Title"/>
    <w:uiPriority w:val="33"/>
    <w:rsid w:val="00C3536A"/>
    <w:rPr>
      <w:i/>
      <w:iCs/>
      <w:smallCaps/>
      <w:spacing w:val="5"/>
    </w:rPr>
  </w:style>
  <w:style w:type="paragraph" w:styleId="TOCHeading">
    <w:name w:val="TOC Heading"/>
    <w:basedOn w:val="Heading1"/>
    <w:next w:val="Normal"/>
    <w:uiPriority w:val="39"/>
    <w:semiHidden/>
    <w:unhideWhenUsed/>
    <w:qFormat/>
    <w:rsid w:val="00C3536A"/>
    <w:pPr>
      <w:outlineLvl w:val="9"/>
    </w:pPr>
  </w:style>
  <w:style w:type="character" w:customStyle="1" w:styleId="NoSpacingChar">
    <w:name w:val="No Spacing Char"/>
    <w:link w:val="NoSpacing"/>
    <w:uiPriority w:val="1"/>
    <w:rsid w:val="00C3536A"/>
    <w:rPr>
      <w:sz w:val="20"/>
    </w:rPr>
  </w:style>
  <w:style w:type="paragraph" w:styleId="Header">
    <w:name w:val="header"/>
    <w:basedOn w:val="Normal"/>
    <w:link w:val="HeaderChar"/>
    <w:uiPriority w:val="99"/>
    <w:semiHidden/>
    <w:unhideWhenUsed/>
    <w:rsid w:val="00C247A4"/>
    <w:pPr>
      <w:tabs>
        <w:tab w:val="center" w:pos="4513"/>
        <w:tab w:val="right" w:pos="9026"/>
      </w:tabs>
      <w:spacing w:after="0" w:line="240" w:lineRule="auto"/>
    </w:pPr>
  </w:style>
  <w:style w:type="character" w:customStyle="1" w:styleId="HeaderChar">
    <w:name w:val="Header Char"/>
    <w:link w:val="Header"/>
    <w:uiPriority w:val="99"/>
    <w:semiHidden/>
    <w:rsid w:val="00C247A4"/>
    <w:rPr>
      <w:sz w:val="20"/>
    </w:rPr>
  </w:style>
  <w:style w:type="paragraph" w:styleId="Footer">
    <w:name w:val="footer"/>
    <w:basedOn w:val="Normal"/>
    <w:link w:val="FooterChar"/>
    <w:uiPriority w:val="99"/>
    <w:unhideWhenUsed/>
    <w:rsid w:val="00C247A4"/>
    <w:pPr>
      <w:tabs>
        <w:tab w:val="center" w:pos="4513"/>
        <w:tab w:val="right" w:pos="9026"/>
      </w:tabs>
      <w:spacing w:after="0" w:line="240" w:lineRule="auto"/>
    </w:pPr>
  </w:style>
  <w:style w:type="character" w:customStyle="1" w:styleId="FooterChar">
    <w:name w:val="Footer Char"/>
    <w:link w:val="Footer"/>
    <w:uiPriority w:val="99"/>
    <w:rsid w:val="00C247A4"/>
    <w:rPr>
      <w:sz w:val="20"/>
    </w:rPr>
  </w:style>
  <w:style w:type="paragraph" w:styleId="BalloonText">
    <w:name w:val="Balloon Text"/>
    <w:basedOn w:val="Normal"/>
    <w:link w:val="BalloonTextChar"/>
    <w:uiPriority w:val="99"/>
    <w:semiHidden/>
    <w:unhideWhenUsed/>
    <w:rsid w:val="00C247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247A4"/>
    <w:rPr>
      <w:rFonts w:ascii="Tahoma" w:hAnsi="Tahoma" w:cs="Tahoma"/>
      <w:sz w:val="16"/>
      <w:szCs w:val="16"/>
    </w:rPr>
  </w:style>
  <w:style w:type="table" w:styleId="TableGrid">
    <w:name w:val="Table Grid"/>
    <w:basedOn w:val="TableNormal"/>
    <w:uiPriority w:val="39"/>
    <w:rsid w:val="00C24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F36A7"/>
    <w:rPr>
      <w:color w:val="0000FF"/>
      <w:u w:val="single"/>
    </w:rPr>
  </w:style>
  <w:style w:type="paragraph" w:customStyle="1" w:styleId="Default">
    <w:name w:val="Default"/>
    <w:rsid w:val="005A5657"/>
    <w:pPr>
      <w:autoSpaceDE w:val="0"/>
      <w:autoSpaceDN w:val="0"/>
      <w:adjustRightInd w:val="0"/>
    </w:pPr>
    <w:rPr>
      <w:rFonts w:cs="Arial"/>
      <w:color w:val="000000"/>
      <w:sz w:val="24"/>
      <w:szCs w:val="24"/>
      <w:lang w:val="en-US" w:eastAsia="en-US"/>
    </w:rPr>
  </w:style>
  <w:style w:type="character" w:styleId="CommentReference">
    <w:name w:val="annotation reference"/>
    <w:uiPriority w:val="99"/>
    <w:semiHidden/>
    <w:unhideWhenUsed/>
    <w:rsid w:val="00106EB5"/>
    <w:rPr>
      <w:sz w:val="16"/>
      <w:szCs w:val="16"/>
    </w:rPr>
  </w:style>
  <w:style w:type="paragraph" w:styleId="CommentText">
    <w:name w:val="annotation text"/>
    <w:basedOn w:val="Normal"/>
    <w:link w:val="CommentTextChar"/>
    <w:uiPriority w:val="99"/>
    <w:semiHidden/>
    <w:unhideWhenUsed/>
    <w:rsid w:val="00106EB5"/>
    <w:rPr>
      <w:szCs w:val="20"/>
    </w:rPr>
  </w:style>
  <w:style w:type="character" w:customStyle="1" w:styleId="CommentTextChar">
    <w:name w:val="Comment Text Char"/>
    <w:link w:val="CommentText"/>
    <w:uiPriority w:val="99"/>
    <w:semiHidden/>
    <w:rsid w:val="00106EB5"/>
    <w:rPr>
      <w:lang w:val="en-US" w:eastAsia="en-US" w:bidi="en-US"/>
    </w:rPr>
  </w:style>
  <w:style w:type="paragraph" w:styleId="CommentSubject">
    <w:name w:val="annotation subject"/>
    <w:basedOn w:val="CommentText"/>
    <w:next w:val="CommentText"/>
    <w:link w:val="CommentSubjectChar"/>
    <w:uiPriority w:val="99"/>
    <w:semiHidden/>
    <w:unhideWhenUsed/>
    <w:rsid w:val="00106EB5"/>
    <w:rPr>
      <w:b/>
      <w:bCs/>
    </w:rPr>
  </w:style>
  <w:style w:type="character" w:customStyle="1" w:styleId="CommentSubjectChar">
    <w:name w:val="Comment Subject Char"/>
    <w:link w:val="CommentSubject"/>
    <w:uiPriority w:val="99"/>
    <w:semiHidden/>
    <w:rsid w:val="00106EB5"/>
    <w:rPr>
      <w:b/>
      <w:bCs/>
      <w:lang w:val="en-US" w:eastAsia="en-US" w:bidi="en-US"/>
    </w:rPr>
  </w:style>
  <w:style w:type="paragraph" w:customStyle="1" w:styleId="Body">
    <w:name w:val="Body"/>
    <w:basedOn w:val="Normal"/>
    <w:rsid w:val="00DD1004"/>
    <w:rPr>
      <w:rFonts w:eastAsia="Calibri" w:cs="Arial"/>
      <w:color w:val="000000"/>
      <w:szCs w:val="20"/>
      <w:lang w:eastAsia="en-GB" w:bidi="ar-SA"/>
    </w:rPr>
  </w:style>
  <w:style w:type="paragraph" w:styleId="PlainText">
    <w:name w:val="Plain Text"/>
    <w:basedOn w:val="Normal"/>
    <w:link w:val="PlainTextChar"/>
    <w:uiPriority w:val="99"/>
    <w:unhideWhenUsed/>
    <w:rsid w:val="00FC4398"/>
    <w:pPr>
      <w:spacing w:after="0" w:line="240" w:lineRule="auto"/>
    </w:pPr>
    <w:rPr>
      <w:rFonts w:ascii="Calibri" w:eastAsia="Calibri" w:hAnsi="Calibri"/>
      <w:noProof w:val="0"/>
      <w:szCs w:val="21"/>
      <w:lang w:bidi="ar-SA"/>
    </w:rPr>
  </w:style>
  <w:style w:type="character" w:customStyle="1" w:styleId="PlainTextChar">
    <w:name w:val="Plain Text Char"/>
    <w:link w:val="PlainText"/>
    <w:uiPriority w:val="99"/>
    <w:rsid w:val="00FC4398"/>
    <w:rPr>
      <w:rFonts w:ascii="Calibri" w:eastAsia="Calibri" w:hAnsi="Calibri"/>
      <w:sz w:val="22"/>
      <w:szCs w:val="21"/>
      <w:lang w:eastAsia="en-US"/>
    </w:rPr>
  </w:style>
  <w:style w:type="paragraph" w:styleId="BodyText3">
    <w:name w:val="Body Text 3"/>
    <w:basedOn w:val="Normal"/>
    <w:link w:val="BodyText3Char"/>
    <w:rsid w:val="004F0945"/>
    <w:pPr>
      <w:spacing w:after="0" w:line="240" w:lineRule="auto"/>
    </w:pPr>
    <w:rPr>
      <w:noProof w:val="0"/>
      <w:sz w:val="24"/>
      <w:szCs w:val="20"/>
      <w:lang w:val="en-US" w:bidi="ar-SA"/>
    </w:rPr>
  </w:style>
  <w:style w:type="character" w:customStyle="1" w:styleId="BodyText3Char">
    <w:name w:val="Body Text 3 Char"/>
    <w:basedOn w:val="DefaultParagraphFont"/>
    <w:link w:val="BodyText3"/>
    <w:rsid w:val="004F0945"/>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70183">
      <w:bodyDiv w:val="1"/>
      <w:marLeft w:val="0"/>
      <w:marRight w:val="0"/>
      <w:marTop w:val="0"/>
      <w:marBottom w:val="0"/>
      <w:divBdr>
        <w:top w:val="none" w:sz="0" w:space="0" w:color="auto"/>
        <w:left w:val="none" w:sz="0" w:space="0" w:color="auto"/>
        <w:bottom w:val="none" w:sz="0" w:space="0" w:color="auto"/>
        <w:right w:val="none" w:sz="0" w:space="0" w:color="auto"/>
      </w:divBdr>
    </w:div>
    <w:div w:id="466363230">
      <w:bodyDiv w:val="1"/>
      <w:marLeft w:val="0"/>
      <w:marRight w:val="0"/>
      <w:marTop w:val="0"/>
      <w:marBottom w:val="0"/>
      <w:divBdr>
        <w:top w:val="none" w:sz="0" w:space="0" w:color="auto"/>
        <w:left w:val="none" w:sz="0" w:space="0" w:color="auto"/>
        <w:bottom w:val="none" w:sz="0" w:space="0" w:color="auto"/>
        <w:right w:val="none" w:sz="0" w:space="0" w:color="auto"/>
      </w:divBdr>
    </w:div>
    <w:div w:id="502015017">
      <w:bodyDiv w:val="1"/>
      <w:marLeft w:val="0"/>
      <w:marRight w:val="0"/>
      <w:marTop w:val="0"/>
      <w:marBottom w:val="0"/>
      <w:divBdr>
        <w:top w:val="none" w:sz="0" w:space="0" w:color="auto"/>
        <w:left w:val="none" w:sz="0" w:space="0" w:color="auto"/>
        <w:bottom w:val="none" w:sz="0" w:space="0" w:color="auto"/>
        <w:right w:val="none" w:sz="0" w:space="0" w:color="auto"/>
      </w:divBdr>
    </w:div>
    <w:div w:id="560210060">
      <w:bodyDiv w:val="1"/>
      <w:marLeft w:val="0"/>
      <w:marRight w:val="0"/>
      <w:marTop w:val="0"/>
      <w:marBottom w:val="0"/>
      <w:divBdr>
        <w:top w:val="none" w:sz="0" w:space="0" w:color="auto"/>
        <w:left w:val="none" w:sz="0" w:space="0" w:color="auto"/>
        <w:bottom w:val="none" w:sz="0" w:space="0" w:color="auto"/>
        <w:right w:val="none" w:sz="0" w:space="0" w:color="auto"/>
      </w:divBdr>
    </w:div>
    <w:div w:id="772700845">
      <w:bodyDiv w:val="1"/>
      <w:marLeft w:val="0"/>
      <w:marRight w:val="0"/>
      <w:marTop w:val="0"/>
      <w:marBottom w:val="0"/>
      <w:divBdr>
        <w:top w:val="none" w:sz="0" w:space="0" w:color="auto"/>
        <w:left w:val="none" w:sz="0" w:space="0" w:color="auto"/>
        <w:bottom w:val="none" w:sz="0" w:space="0" w:color="auto"/>
        <w:right w:val="none" w:sz="0" w:space="0" w:color="auto"/>
      </w:divBdr>
    </w:div>
    <w:div w:id="813374193">
      <w:bodyDiv w:val="1"/>
      <w:marLeft w:val="0"/>
      <w:marRight w:val="0"/>
      <w:marTop w:val="0"/>
      <w:marBottom w:val="0"/>
      <w:divBdr>
        <w:top w:val="none" w:sz="0" w:space="0" w:color="auto"/>
        <w:left w:val="none" w:sz="0" w:space="0" w:color="auto"/>
        <w:bottom w:val="none" w:sz="0" w:space="0" w:color="auto"/>
        <w:right w:val="none" w:sz="0" w:space="0" w:color="auto"/>
      </w:divBdr>
    </w:div>
    <w:div w:id="866874201">
      <w:bodyDiv w:val="1"/>
      <w:marLeft w:val="0"/>
      <w:marRight w:val="0"/>
      <w:marTop w:val="0"/>
      <w:marBottom w:val="0"/>
      <w:divBdr>
        <w:top w:val="none" w:sz="0" w:space="0" w:color="auto"/>
        <w:left w:val="none" w:sz="0" w:space="0" w:color="auto"/>
        <w:bottom w:val="none" w:sz="0" w:space="0" w:color="auto"/>
        <w:right w:val="none" w:sz="0" w:space="0" w:color="auto"/>
      </w:divBdr>
    </w:div>
    <w:div w:id="997273832">
      <w:bodyDiv w:val="1"/>
      <w:marLeft w:val="0"/>
      <w:marRight w:val="0"/>
      <w:marTop w:val="0"/>
      <w:marBottom w:val="0"/>
      <w:divBdr>
        <w:top w:val="none" w:sz="0" w:space="0" w:color="auto"/>
        <w:left w:val="none" w:sz="0" w:space="0" w:color="auto"/>
        <w:bottom w:val="none" w:sz="0" w:space="0" w:color="auto"/>
        <w:right w:val="none" w:sz="0" w:space="0" w:color="auto"/>
      </w:divBdr>
    </w:div>
    <w:div w:id="1029721787">
      <w:bodyDiv w:val="1"/>
      <w:marLeft w:val="0"/>
      <w:marRight w:val="0"/>
      <w:marTop w:val="0"/>
      <w:marBottom w:val="0"/>
      <w:divBdr>
        <w:top w:val="none" w:sz="0" w:space="0" w:color="auto"/>
        <w:left w:val="none" w:sz="0" w:space="0" w:color="auto"/>
        <w:bottom w:val="none" w:sz="0" w:space="0" w:color="auto"/>
        <w:right w:val="none" w:sz="0" w:space="0" w:color="auto"/>
      </w:divBdr>
    </w:div>
    <w:div w:id="1267619686">
      <w:bodyDiv w:val="1"/>
      <w:marLeft w:val="0"/>
      <w:marRight w:val="0"/>
      <w:marTop w:val="0"/>
      <w:marBottom w:val="0"/>
      <w:divBdr>
        <w:top w:val="none" w:sz="0" w:space="0" w:color="auto"/>
        <w:left w:val="none" w:sz="0" w:space="0" w:color="auto"/>
        <w:bottom w:val="none" w:sz="0" w:space="0" w:color="auto"/>
        <w:right w:val="none" w:sz="0" w:space="0" w:color="auto"/>
      </w:divBdr>
    </w:div>
    <w:div w:id="1281911682">
      <w:bodyDiv w:val="1"/>
      <w:marLeft w:val="0"/>
      <w:marRight w:val="0"/>
      <w:marTop w:val="0"/>
      <w:marBottom w:val="0"/>
      <w:divBdr>
        <w:top w:val="none" w:sz="0" w:space="0" w:color="auto"/>
        <w:left w:val="none" w:sz="0" w:space="0" w:color="auto"/>
        <w:bottom w:val="none" w:sz="0" w:space="0" w:color="auto"/>
        <w:right w:val="none" w:sz="0" w:space="0" w:color="auto"/>
      </w:divBdr>
    </w:div>
    <w:div w:id="1530533601">
      <w:bodyDiv w:val="1"/>
      <w:marLeft w:val="0"/>
      <w:marRight w:val="0"/>
      <w:marTop w:val="0"/>
      <w:marBottom w:val="0"/>
      <w:divBdr>
        <w:top w:val="none" w:sz="0" w:space="0" w:color="auto"/>
        <w:left w:val="none" w:sz="0" w:space="0" w:color="auto"/>
        <w:bottom w:val="none" w:sz="0" w:space="0" w:color="auto"/>
        <w:right w:val="none" w:sz="0" w:space="0" w:color="auto"/>
      </w:divBdr>
    </w:div>
    <w:div w:id="1712220897">
      <w:bodyDiv w:val="1"/>
      <w:marLeft w:val="0"/>
      <w:marRight w:val="0"/>
      <w:marTop w:val="0"/>
      <w:marBottom w:val="0"/>
      <w:divBdr>
        <w:top w:val="none" w:sz="0" w:space="0" w:color="auto"/>
        <w:left w:val="none" w:sz="0" w:space="0" w:color="auto"/>
        <w:bottom w:val="none" w:sz="0" w:space="0" w:color="auto"/>
        <w:right w:val="none" w:sz="0" w:space="0" w:color="auto"/>
      </w:divBdr>
    </w:div>
    <w:div w:id="1768502099">
      <w:bodyDiv w:val="1"/>
      <w:marLeft w:val="0"/>
      <w:marRight w:val="0"/>
      <w:marTop w:val="0"/>
      <w:marBottom w:val="0"/>
      <w:divBdr>
        <w:top w:val="none" w:sz="0" w:space="0" w:color="auto"/>
        <w:left w:val="none" w:sz="0" w:space="0" w:color="auto"/>
        <w:bottom w:val="none" w:sz="0" w:space="0" w:color="auto"/>
        <w:right w:val="none" w:sz="0" w:space="0" w:color="auto"/>
      </w:divBdr>
    </w:div>
    <w:div w:id="1771897254">
      <w:bodyDiv w:val="1"/>
      <w:marLeft w:val="0"/>
      <w:marRight w:val="0"/>
      <w:marTop w:val="0"/>
      <w:marBottom w:val="0"/>
      <w:divBdr>
        <w:top w:val="none" w:sz="0" w:space="0" w:color="auto"/>
        <w:left w:val="none" w:sz="0" w:space="0" w:color="auto"/>
        <w:bottom w:val="none" w:sz="0" w:space="0" w:color="auto"/>
        <w:right w:val="none" w:sz="0" w:space="0" w:color="auto"/>
      </w:divBdr>
    </w:div>
    <w:div w:id="1828326567">
      <w:bodyDiv w:val="1"/>
      <w:marLeft w:val="0"/>
      <w:marRight w:val="0"/>
      <w:marTop w:val="0"/>
      <w:marBottom w:val="0"/>
      <w:divBdr>
        <w:top w:val="none" w:sz="0" w:space="0" w:color="auto"/>
        <w:left w:val="none" w:sz="0" w:space="0" w:color="auto"/>
        <w:bottom w:val="none" w:sz="0" w:space="0" w:color="auto"/>
        <w:right w:val="none" w:sz="0" w:space="0" w:color="auto"/>
      </w:divBdr>
    </w:div>
    <w:div w:id="1895694347">
      <w:bodyDiv w:val="1"/>
      <w:marLeft w:val="0"/>
      <w:marRight w:val="0"/>
      <w:marTop w:val="0"/>
      <w:marBottom w:val="0"/>
      <w:divBdr>
        <w:top w:val="none" w:sz="0" w:space="0" w:color="auto"/>
        <w:left w:val="none" w:sz="0" w:space="0" w:color="auto"/>
        <w:bottom w:val="none" w:sz="0" w:space="0" w:color="auto"/>
        <w:right w:val="none" w:sz="0" w:space="0" w:color="auto"/>
      </w:divBdr>
    </w:div>
    <w:div w:id="212639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Public\Admin\Templates\CYN%20Templates\Creative%20Youth%20Network%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Creative Youth Network Application Form</Template>
  <TotalTime>2</TotalTime>
  <Pages>11</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8035</CharactersWithSpaces>
  <SharedDoc>false</SharedDoc>
  <HLinks>
    <vt:vector size="6" baseType="variant">
      <vt:variant>
        <vt:i4>4849721</vt:i4>
      </vt:variant>
      <vt:variant>
        <vt:i4>0</vt:i4>
      </vt:variant>
      <vt:variant>
        <vt:i4>0</vt:i4>
      </vt:variant>
      <vt:variant>
        <vt:i4>5</vt:i4>
      </vt:variant>
      <vt:variant>
        <vt:lpwstr>mailto:info@creativeyouthnetwork.org.uk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Wingrove</dc:creator>
  <cp:keywords/>
  <cp:lastModifiedBy>Ben Horton</cp:lastModifiedBy>
  <cp:revision>3</cp:revision>
  <cp:lastPrinted>2017-08-08T09:09:00Z</cp:lastPrinted>
  <dcterms:created xsi:type="dcterms:W3CDTF">2021-04-13T13:54:00Z</dcterms:created>
  <dcterms:modified xsi:type="dcterms:W3CDTF">2021-04-16T14:50:00Z</dcterms:modified>
</cp:coreProperties>
</file>