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33E8" w14:textId="77777777" w:rsidR="00D93E03" w:rsidRPr="004F0945" w:rsidRDefault="00225458" w:rsidP="00D93E03">
      <w:pPr>
        <w:spacing w:after="480" w:line="240" w:lineRule="auto"/>
        <w:contextualSpacing/>
        <w:outlineLvl w:val="0"/>
        <w:rPr>
          <w:rFonts w:ascii="URW Geometric" w:hAnsi="URW Geometric"/>
          <w:bCs/>
          <w:caps/>
          <w:color w:val="000000"/>
          <w:lang w:eastAsia="en-GB"/>
        </w:rPr>
      </w:pPr>
      <w:r>
        <w:rPr>
          <w:bCs/>
          <w:caps/>
          <w:color w:val="000000"/>
          <w:lang w:eastAsia="en-GB"/>
        </w:rPr>
        <w:t xml:space="preserve">    </w:t>
      </w:r>
      <w:r w:rsidR="00D93E03" w:rsidRPr="004F0945">
        <w:rPr>
          <w:rFonts w:ascii="URW Geometric" w:hAnsi="URW Geometric"/>
          <w:bCs/>
          <w:caps/>
          <w:color w:val="000000"/>
          <w:lang w:eastAsia="en-GB"/>
        </w:rPr>
        <w:t>applicant number:</w:t>
      </w:r>
      <w:r w:rsidR="00C34ED6" w:rsidRPr="004F0945">
        <w:rPr>
          <w:rFonts w:ascii="URW Geometric" w:hAnsi="URW Geometric"/>
          <w:bCs/>
          <w:caps/>
          <w:color w:val="000000"/>
          <w:lang w:eastAsia="en-GB"/>
        </w:rPr>
        <w:t>…………………</w:t>
      </w:r>
      <w:r w:rsidR="00E96773" w:rsidRPr="004F0945">
        <w:rPr>
          <w:rFonts w:ascii="URW Geometric" w:hAnsi="URW Geometric"/>
          <w:bCs/>
          <w:caps/>
          <w:color w:val="000000"/>
          <w:lang w:eastAsia="en-GB"/>
        </w:rPr>
        <w:t>(Office Use only)</w:t>
      </w:r>
      <w:r w:rsidR="00C34ED6" w:rsidRPr="004F0945">
        <w:rPr>
          <w:rFonts w:ascii="URW Geometric" w:hAnsi="URW Geometric"/>
          <w:bCs/>
          <w:caps/>
          <w:color w:val="000000"/>
          <w:lang w:eastAsia="en-GB"/>
        </w:rPr>
        <w:t>.</w:t>
      </w:r>
    </w:p>
    <w:p w14:paraId="22FF2832" w14:textId="77777777" w:rsidR="00D93E03" w:rsidRPr="004F0945" w:rsidRDefault="00D93E03" w:rsidP="00D93E03">
      <w:pPr>
        <w:spacing w:after="480" w:line="240" w:lineRule="auto"/>
        <w:contextualSpacing/>
        <w:jc w:val="center"/>
        <w:outlineLvl w:val="0"/>
        <w:rPr>
          <w:rFonts w:ascii="URW Geometric" w:hAnsi="URW Geometric"/>
          <w:b/>
          <w:bCs/>
          <w:caps/>
          <w:sz w:val="32"/>
          <w:szCs w:val="28"/>
          <w:lang w:eastAsia="en-GB"/>
        </w:rPr>
      </w:pPr>
    </w:p>
    <w:p w14:paraId="31B5C2A2" w14:textId="40EEC4D5" w:rsidR="00D93E03" w:rsidRPr="004F0945" w:rsidRDefault="00D93E03" w:rsidP="00D93E03">
      <w:pPr>
        <w:spacing w:after="480" w:line="240" w:lineRule="auto"/>
        <w:contextualSpacing/>
        <w:jc w:val="center"/>
        <w:outlineLvl w:val="0"/>
        <w:rPr>
          <w:rFonts w:ascii="URW Geometric" w:hAnsi="URW Geometric"/>
          <w:b/>
          <w:bCs/>
          <w:caps/>
          <w:sz w:val="32"/>
          <w:szCs w:val="28"/>
          <w:lang w:eastAsia="en-GB"/>
        </w:rPr>
      </w:pPr>
      <w:r w:rsidRPr="004F0945">
        <w:rPr>
          <w:rFonts w:ascii="URW Geometric" w:hAnsi="URW Geometric"/>
          <w:b/>
          <w:bCs/>
          <w:caps/>
          <w:sz w:val="32"/>
          <w:szCs w:val="28"/>
          <w:lang w:eastAsia="en-GB"/>
        </w:rPr>
        <w:t>C</w:t>
      </w:r>
      <w:r w:rsidR="004F0945" w:rsidRPr="004F0945">
        <w:rPr>
          <w:rFonts w:ascii="URW Geometric" w:hAnsi="URW Geometric"/>
          <w:b/>
          <w:bCs/>
          <w:caps/>
          <w:sz w:val="32"/>
          <w:szCs w:val="28"/>
          <w:lang w:eastAsia="en-GB"/>
        </w:rPr>
        <w:t xml:space="preserve">aring in bristol </w:t>
      </w:r>
      <w:r w:rsidRPr="004F0945">
        <w:rPr>
          <w:rFonts w:ascii="URW Geometric" w:hAnsi="URW Geometric"/>
          <w:b/>
          <w:bCs/>
          <w:caps/>
          <w:sz w:val="32"/>
          <w:szCs w:val="28"/>
          <w:lang w:eastAsia="en-GB"/>
        </w:rPr>
        <w:t>APPLICATION FORM</w:t>
      </w:r>
    </w:p>
    <w:p w14:paraId="24F88ABC" w14:textId="77777777" w:rsidR="00292991" w:rsidRDefault="00292991" w:rsidP="00292991">
      <w:pPr>
        <w:spacing w:after="480" w:line="240" w:lineRule="auto"/>
        <w:contextualSpacing/>
        <w:outlineLvl w:val="0"/>
        <w:rPr>
          <w:rFonts w:eastAsia="Calibri" w:cs="Arial"/>
          <w:b/>
          <w:noProof w:val="0"/>
          <w:lang w:val="en-US" w:bidi="ar-SA"/>
        </w:rPr>
      </w:pPr>
    </w:p>
    <w:p w14:paraId="05B39424" w14:textId="77777777" w:rsidR="00356A65" w:rsidRPr="0044300A" w:rsidRDefault="00356A65" w:rsidP="00292991">
      <w:pPr>
        <w:spacing w:after="480" w:line="240" w:lineRule="auto"/>
        <w:contextualSpacing/>
        <w:outlineLvl w:val="0"/>
        <w:rPr>
          <w:b/>
          <w:bCs/>
          <w:caps/>
          <w:color w:val="FF0000"/>
          <w:sz w:val="28"/>
          <w:szCs w:val="28"/>
          <w:lang w:eastAsia="en-GB"/>
        </w:rPr>
      </w:pPr>
    </w:p>
    <w:p w14:paraId="5546CDDE" w14:textId="2301E67D" w:rsidR="00356A65" w:rsidRPr="004F0945" w:rsidRDefault="00530322" w:rsidP="00356A65">
      <w:pPr>
        <w:spacing w:after="0" w:line="240" w:lineRule="auto"/>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Information provided will be treated confidentially and in accordance with the Data Protection Act 1998 and the General Data Protection Regulations from May 2018. </w:t>
      </w:r>
    </w:p>
    <w:p w14:paraId="18549E9C" w14:textId="77777777" w:rsidR="00530322" w:rsidRPr="004F0945" w:rsidRDefault="00530322" w:rsidP="00356A65">
      <w:pPr>
        <w:spacing w:after="0" w:line="240" w:lineRule="auto"/>
        <w:rPr>
          <w:rFonts w:ascii="URW Geometric" w:eastAsia="Calibri" w:hAnsi="URW Geometric" w:cs="Arial"/>
          <w:noProof w:val="0"/>
          <w:sz w:val="20"/>
          <w:szCs w:val="20"/>
          <w:lang w:val="en-US" w:bidi="ar-SA"/>
        </w:rPr>
      </w:pPr>
    </w:p>
    <w:p w14:paraId="01557BCD" w14:textId="526B54A1" w:rsidR="00356A65" w:rsidRPr="004F0945" w:rsidRDefault="00356A65" w:rsidP="00356A65">
      <w:pPr>
        <w:spacing w:after="480" w:line="240" w:lineRule="auto"/>
        <w:contextualSpacing/>
        <w:outlineLvl w:val="0"/>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C</w:t>
      </w:r>
      <w:r w:rsidR="004F0945" w:rsidRPr="004F0945">
        <w:rPr>
          <w:rFonts w:ascii="URW Geometric" w:eastAsia="Calibri" w:hAnsi="URW Geometric" w:cs="Arial"/>
          <w:noProof w:val="0"/>
          <w:sz w:val="20"/>
          <w:szCs w:val="20"/>
          <w:lang w:val="en-US" w:bidi="ar-SA"/>
        </w:rPr>
        <w:t xml:space="preserve">aring in Bristol </w:t>
      </w:r>
      <w:r w:rsidRPr="004F0945">
        <w:rPr>
          <w:rFonts w:ascii="URW Geometric" w:eastAsia="Calibri" w:hAnsi="URW Geometric" w:cs="Arial"/>
          <w:noProof w:val="0"/>
          <w:sz w:val="20"/>
          <w:szCs w:val="20"/>
          <w:lang w:val="en-US" w:bidi="ar-SA"/>
        </w:rPr>
        <w:t xml:space="preserve">committed to making equal opportunities a reality. </w:t>
      </w:r>
      <w:r w:rsidR="00F30C23">
        <w:rPr>
          <w:rFonts w:ascii="URW Geometric" w:eastAsia="Calibri" w:hAnsi="URW Geometric" w:cs="Arial"/>
          <w:noProof w:val="0"/>
          <w:sz w:val="20"/>
          <w:szCs w:val="20"/>
          <w:u w:val="single"/>
          <w:lang w:val="en-US" w:bidi="ar-SA"/>
        </w:rPr>
        <w:t>T</w:t>
      </w:r>
      <w:r w:rsidRPr="004F0945">
        <w:rPr>
          <w:rFonts w:ascii="URW Geometric" w:eastAsia="Calibri" w:hAnsi="URW Geometric" w:cs="Arial"/>
          <w:noProof w:val="0"/>
          <w:sz w:val="20"/>
          <w:szCs w:val="20"/>
          <w:u w:val="single"/>
          <w:lang w:val="en-US" w:bidi="ar-SA"/>
        </w:rPr>
        <w:t xml:space="preserve">his form will </w:t>
      </w:r>
      <w:r w:rsidR="00F30C23">
        <w:rPr>
          <w:rFonts w:ascii="URW Geometric" w:eastAsia="Calibri" w:hAnsi="URW Geometric" w:cs="Arial"/>
          <w:noProof w:val="0"/>
          <w:sz w:val="20"/>
          <w:szCs w:val="20"/>
          <w:u w:val="single"/>
          <w:lang w:val="en-US" w:bidi="ar-SA"/>
        </w:rPr>
        <w:t xml:space="preserve">be </w:t>
      </w:r>
      <w:r w:rsidRPr="004F0945">
        <w:rPr>
          <w:rFonts w:ascii="URW Geometric" w:eastAsia="Calibri" w:hAnsi="URW Geometric" w:cs="Arial"/>
          <w:noProof w:val="0"/>
          <w:sz w:val="20"/>
          <w:szCs w:val="20"/>
          <w:u w:val="single"/>
          <w:lang w:val="en-US" w:bidi="ar-SA"/>
        </w:rPr>
        <w:t>not seen by staff</w:t>
      </w:r>
      <w:r w:rsidR="00F30C23">
        <w:rPr>
          <w:rFonts w:ascii="URW Geometric" w:eastAsia="Calibri" w:hAnsi="URW Geometric" w:cs="Arial"/>
          <w:noProof w:val="0"/>
          <w:sz w:val="20"/>
          <w:szCs w:val="20"/>
          <w:u w:val="single"/>
          <w:lang w:val="en-US" w:bidi="ar-SA"/>
        </w:rPr>
        <w:t xml:space="preserve"> or trustees</w:t>
      </w:r>
      <w:r w:rsidRPr="004F0945">
        <w:rPr>
          <w:rFonts w:ascii="URW Geometric" w:eastAsia="Calibri" w:hAnsi="URW Geometric" w:cs="Arial"/>
          <w:noProof w:val="0"/>
          <w:sz w:val="20"/>
          <w:szCs w:val="20"/>
          <w:u w:val="single"/>
          <w:lang w:val="en-US" w:bidi="ar-SA"/>
        </w:rPr>
        <w:t xml:space="preserve"> who are shortlisting candidates for interview.</w:t>
      </w:r>
    </w:p>
    <w:p w14:paraId="477B12A2" w14:textId="77777777" w:rsidR="00356A65" w:rsidRPr="004F0945" w:rsidRDefault="00356A65" w:rsidP="00356A65">
      <w:pPr>
        <w:spacing w:after="0" w:line="240" w:lineRule="auto"/>
        <w:rPr>
          <w:rFonts w:ascii="URW Geometric" w:eastAsia="Calibri" w:hAnsi="URW Geometric" w:cs="Arial"/>
          <w:noProof w:val="0"/>
          <w:sz w:val="20"/>
          <w:szCs w:val="20"/>
          <w:lang w:val="en-US" w:bidi="ar-SA"/>
        </w:rPr>
      </w:pPr>
    </w:p>
    <w:p w14:paraId="57869C4E" w14:textId="7A9A8465" w:rsidR="00D93E03" w:rsidRDefault="00356A65" w:rsidP="00356A65">
      <w:pPr>
        <w:spacing w:after="0" w:line="240" w:lineRule="auto"/>
        <w:rPr>
          <w:rFonts w:eastAsia="Calibri" w:cs="Arial"/>
          <w:noProof w:val="0"/>
          <w:sz w:val="20"/>
          <w:szCs w:val="20"/>
          <w:lang w:val="en-US" w:bidi="ar-SA"/>
        </w:rPr>
      </w:pPr>
      <w:r w:rsidRPr="004F0945">
        <w:rPr>
          <w:rFonts w:ascii="URW Geometric" w:eastAsia="Calibri" w:hAnsi="URW Geometric" w:cs="Arial"/>
          <w:noProof w:val="0"/>
          <w:sz w:val="20"/>
          <w:szCs w:val="20"/>
          <w:lang w:val="en-US" w:bidi="ar-SA"/>
        </w:rPr>
        <w:t>Equalities Monitoring questions from Section</w:t>
      </w:r>
      <w:r w:rsidR="00F30C23">
        <w:rPr>
          <w:rFonts w:ascii="URW Geometric" w:eastAsia="Calibri" w:hAnsi="URW Geometric" w:cs="Arial"/>
          <w:noProof w:val="0"/>
          <w:sz w:val="20"/>
          <w:szCs w:val="20"/>
          <w:lang w:val="en-US" w:bidi="ar-SA"/>
        </w:rPr>
        <w:t xml:space="preserve"> </w:t>
      </w:r>
      <w:r w:rsidRPr="004F0945">
        <w:rPr>
          <w:rFonts w:ascii="URW Geometric" w:eastAsia="Calibri" w:hAnsi="URW Geometric" w:cs="Arial"/>
          <w:noProof w:val="0"/>
          <w:sz w:val="20"/>
          <w:szCs w:val="20"/>
          <w:lang w:val="en-US" w:bidi="ar-SA"/>
        </w:rPr>
        <w:t>1 are voluntary and it will not make any difference to our consideration of your application if you do not answer them</w:t>
      </w:r>
      <w:r w:rsidRPr="0044300A">
        <w:rPr>
          <w:rFonts w:eastAsia="Calibri" w:cs="Arial"/>
          <w:noProof w:val="0"/>
          <w:sz w:val="20"/>
          <w:szCs w:val="20"/>
          <w:lang w:val="en-US" w:bidi="ar-SA"/>
        </w:rPr>
        <w:t>.</w:t>
      </w:r>
    </w:p>
    <w:p w14:paraId="62273E44" w14:textId="77777777" w:rsidR="00E41DAD" w:rsidRDefault="00E41DAD" w:rsidP="00356A65">
      <w:pPr>
        <w:spacing w:after="0" w:line="240" w:lineRule="auto"/>
        <w:rPr>
          <w:rFonts w:eastAsia="Calibri" w:cs="Arial"/>
          <w:noProof w:val="0"/>
          <w:sz w:val="20"/>
          <w:szCs w:val="20"/>
          <w:lang w:val="en-US" w:bidi="ar-SA"/>
        </w:rPr>
      </w:pPr>
    </w:p>
    <w:p w14:paraId="4E3FC0E4" w14:textId="77777777" w:rsidR="00E41DAD" w:rsidRDefault="00E41DAD" w:rsidP="00356A65">
      <w:pPr>
        <w:spacing w:after="0" w:line="240" w:lineRule="auto"/>
        <w:rPr>
          <w:rFonts w:eastAsia="Calibri" w:cs="Arial"/>
          <w:noProof w:val="0"/>
          <w:sz w:val="20"/>
          <w:szCs w:val="20"/>
          <w:lang w:val="en-US" w:bidi="ar-SA"/>
        </w:rPr>
      </w:pPr>
    </w:p>
    <w:p w14:paraId="7ED7C410" w14:textId="77777777" w:rsidR="00356A65" w:rsidRPr="00356A65" w:rsidRDefault="00356A65" w:rsidP="00356A65">
      <w:pPr>
        <w:spacing w:after="0" w:line="240" w:lineRule="auto"/>
        <w:rPr>
          <w:rFonts w:cs="Arial"/>
          <w:b/>
          <w:noProof w:val="0"/>
          <w:snapToGrid w:val="0"/>
          <w:color w:val="FF0000"/>
          <w:sz w:val="20"/>
          <w:szCs w:val="20"/>
          <w:lang w:val="x-none" w:eastAsia="x-none" w:bidi="ar-SA"/>
        </w:rPr>
      </w:pPr>
    </w:p>
    <w:tbl>
      <w:tblPr>
        <w:tblW w:w="104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1"/>
      </w:tblGrid>
      <w:tr w:rsidR="00D93E03" w:rsidRPr="004F0945" w14:paraId="59D1E729" w14:textId="77777777" w:rsidTr="00D93E03">
        <w:tc>
          <w:tcPr>
            <w:tcW w:w="10461" w:type="dxa"/>
            <w:tcBorders>
              <w:top w:val="single" w:sz="4" w:space="0" w:color="auto"/>
              <w:left w:val="single" w:sz="4" w:space="0" w:color="auto"/>
              <w:bottom w:val="single" w:sz="4" w:space="0" w:color="auto"/>
              <w:right w:val="single" w:sz="4" w:space="0" w:color="auto"/>
            </w:tcBorders>
            <w:hideMark/>
          </w:tcPr>
          <w:p w14:paraId="3689A6D4" w14:textId="77777777" w:rsidR="00D93E03" w:rsidRPr="004F0945" w:rsidRDefault="00D93E03" w:rsidP="0044300A">
            <w:pPr>
              <w:spacing w:before="120" w:after="200" w:line="276" w:lineRule="auto"/>
              <w:rPr>
                <w:rFonts w:ascii="URW Geometric" w:eastAsia="Calibri" w:hAnsi="URW Geometric" w:cs="Arial"/>
                <w:b/>
                <w:noProof w:val="0"/>
                <w:sz w:val="20"/>
                <w:szCs w:val="20"/>
                <w:lang w:bidi="ar-SA"/>
              </w:rPr>
            </w:pPr>
            <w:r w:rsidRPr="004F0945">
              <w:rPr>
                <w:rFonts w:ascii="URW Geometric" w:eastAsia="Calibri" w:hAnsi="URW Geometric" w:cs="Arial"/>
                <w:b/>
                <w:noProof w:val="0"/>
                <w:sz w:val="20"/>
                <w:szCs w:val="20"/>
                <w:lang w:bidi="ar-SA"/>
              </w:rPr>
              <w:t xml:space="preserve">Post </w:t>
            </w:r>
            <w:r w:rsidR="0044300A" w:rsidRPr="004F0945">
              <w:rPr>
                <w:rFonts w:ascii="URW Geometric" w:eastAsia="Calibri" w:hAnsi="URW Geometric" w:cs="Arial"/>
                <w:b/>
                <w:noProof w:val="0"/>
                <w:sz w:val="20"/>
                <w:szCs w:val="20"/>
                <w:lang w:bidi="ar-SA"/>
              </w:rPr>
              <w:t>being applied</w:t>
            </w:r>
            <w:r w:rsidRPr="004F0945">
              <w:rPr>
                <w:rFonts w:ascii="URW Geometric" w:eastAsia="Calibri" w:hAnsi="URW Geometric" w:cs="Arial"/>
                <w:b/>
                <w:noProof w:val="0"/>
                <w:sz w:val="20"/>
                <w:szCs w:val="20"/>
                <w:lang w:bidi="ar-SA"/>
              </w:rPr>
              <w:t xml:space="preserve"> for:</w:t>
            </w:r>
          </w:p>
        </w:tc>
      </w:tr>
      <w:tr w:rsidR="00D93E03" w:rsidRPr="004F0945" w14:paraId="035AE533" w14:textId="77777777" w:rsidTr="00D93E03">
        <w:tc>
          <w:tcPr>
            <w:tcW w:w="10461" w:type="dxa"/>
            <w:tcBorders>
              <w:top w:val="single" w:sz="4" w:space="0" w:color="auto"/>
              <w:left w:val="single" w:sz="4" w:space="0" w:color="auto"/>
              <w:bottom w:val="single" w:sz="4" w:space="0" w:color="auto"/>
              <w:right w:val="single" w:sz="4" w:space="0" w:color="auto"/>
            </w:tcBorders>
          </w:tcPr>
          <w:p w14:paraId="649DE90F" w14:textId="77777777" w:rsidR="00D93E03" w:rsidRPr="004F0945" w:rsidRDefault="00D93E03" w:rsidP="00D93E03">
            <w:pPr>
              <w:spacing w:before="120" w:after="200" w:line="276" w:lineRule="auto"/>
              <w:rPr>
                <w:rFonts w:ascii="URW Geometric" w:eastAsia="Calibri" w:hAnsi="URW Geometric" w:cs="Arial"/>
                <w:b/>
                <w:noProof w:val="0"/>
                <w:sz w:val="20"/>
                <w:szCs w:val="20"/>
                <w:lang w:bidi="ar-SA"/>
              </w:rPr>
            </w:pPr>
            <w:r w:rsidRPr="004F0945">
              <w:rPr>
                <w:rFonts w:ascii="URW Geometric" w:eastAsia="Calibri" w:hAnsi="URW Geometric" w:cs="Arial"/>
                <w:b/>
                <w:noProof w:val="0"/>
                <w:sz w:val="20"/>
                <w:szCs w:val="20"/>
                <w:lang w:bidi="ar-SA"/>
              </w:rPr>
              <w:t>Personal details:</w:t>
            </w:r>
          </w:p>
          <w:p w14:paraId="1902C423"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Name</w:t>
            </w:r>
          </w:p>
          <w:p w14:paraId="1A2B2478"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0422DA73"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Address</w:t>
            </w:r>
          </w:p>
          <w:p w14:paraId="482332DC"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09630DE6" w14:textId="77777777" w:rsidR="00D93E03" w:rsidRPr="004F0945" w:rsidRDefault="00D93E03" w:rsidP="00D93E03">
            <w:pPr>
              <w:spacing w:after="200" w:line="276" w:lineRule="auto"/>
              <w:rPr>
                <w:rFonts w:ascii="URW Geometric" w:eastAsia="Calibri" w:hAnsi="URW Geometric" w:cs="Arial"/>
                <w:b/>
                <w:noProof w:val="0"/>
                <w:sz w:val="20"/>
                <w:szCs w:val="20"/>
                <w:lang w:bidi="ar-SA"/>
              </w:rPr>
            </w:pPr>
          </w:p>
          <w:p w14:paraId="3818DA37" w14:textId="77777777" w:rsidR="00D93E03" w:rsidRPr="004F0945" w:rsidRDefault="00D93E03" w:rsidP="00D93E03">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Telephone number(s)</w:t>
            </w:r>
          </w:p>
          <w:p w14:paraId="2C784985" w14:textId="77777777" w:rsidR="0044300A" w:rsidRPr="004F0945" w:rsidRDefault="00D93E03" w:rsidP="00356A65">
            <w:pPr>
              <w:spacing w:after="200" w:line="276" w:lineRule="auto"/>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Email</w:t>
            </w:r>
          </w:p>
          <w:p w14:paraId="1DA94F7B" w14:textId="77777777" w:rsidR="00A652B6" w:rsidRPr="004F0945" w:rsidRDefault="00A652B6" w:rsidP="00A652B6">
            <w:pPr>
              <w:rPr>
                <w:rFonts w:ascii="URW Geometric" w:eastAsia="Calibri" w:hAnsi="URW Geometric" w:cs="Arial"/>
                <w:noProof w:val="0"/>
                <w:sz w:val="20"/>
                <w:szCs w:val="20"/>
                <w:lang w:bidi="ar-SA"/>
              </w:rPr>
            </w:pPr>
            <w:r w:rsidRPr="004F0945">
              <w:rPr>
                <w:rFonts w:ascii="URW Geometric" w:eastAsia="Calibri" w:hAnsi="URW Geometric" w:cs="Arial"/>
                <w:noProof w:val="0"/>
                <w:sz w:val="20"/>
                <w:szCs w:val="20"/>
                <w:lang w:bidi="ar-SA"/>
              </w:rPr>
              <w:t xml:space="preserve">Title/Letters to be addressed to (please </w:t>
            </w:r>
            <w:proofErr w:type="gramStart"/>
            <w:r w:rsidRPr="004F0945">
              <w:rPr>
                <w:rFonts w:ascii="URW Geometric" w:eastAsia="Calibri" w:hAnsi="URW Geometric" w:cs="Arial"/>
                <w:noProof w:val="0"/>
                <w:sz w:val="20"/>
                <w:szCs w:val="20"/>
                <w:lang w:bidi="ar-SA"/>
              </w:rPr>
              <w:t>circle)  Mr</w:t>
            </w:r>
            <w:proofErr w:type="gramEnd"/>
            <w:r w:rsidRPr="004F0945">
              <w:rPr>
                <w:rFonts w:ascii="URW Geometric" w:eastAsia="Calibri" w:hAnsi="URW Geometric" w:cs="Arial"/>
                <w:noProof w:val="0"/>
                <w:sz w:val="20"/>
                <w:szCs w:val="20"/>
                <w:lang w:bidi="ar-SA"/>
              </w:rPr>
              <w:t xml:space="preserve">   Mrs   Ms    Miss  </w:t>
            </w:r>
            <w:r w:rsidR="00E24098" w:rsidRPr="004F0945">
              <w:rPr>
                <w:rFonts w:ascii="URW Geometric" w:eastAsia="Calibri" w:hAnsi="URW Geometric" w:cs="Arial"/>
                <w:noProof w:val="0"/>
                <w:sz w:val="20"/>
                <w:szCs w:val="20"/>
                <w:lang w:bidi="ar-SA"/>
              </w:rPr>
              <w:t xml:space="preserve"> Mx </w:t>
            </w:r>
            <w:r w:rsidRPr="004F0945">
              <w:rPr>
                <w:rFonts w:ascii="URW Geometric" w:eastAsia="Calibri" w:hAnsi="URW Geometric" w:cs="Arial"/>
                <w:noProof w:val="0"/>
                <w:sz w:val="20"/>
                <w:szCs w:val="20"/>
                <w:lang w:bidi="ar-SA"/>
              </w:rPr>
              <w:t xml:space="preserve"> Other…………………………….</w:t>
            </w:r>
          </w:p>
        </w:tc>
      </w:tr>
      <w:tr w:rsidR="0044300A" w:rsidRPr="004F0945" w14:paraId="0CF8B3AC" w14:textId="77777777" w:rsidTr="00D93E03">
        <w:tc>
          <w:tcPr>
            <w:tcW w:w="10461" w:type="dxa"/>
            <w:tcBorders>
              <w:top w:val="single" w:sz="4" w:space="0" w:color="auto"/>
              <w:left w:val="single" w:sz="4" w:space="0" w:color="auto"/>
              <w:bottom w:val="single" w:sz="4" w:space="0" w:color="auto"/>
              <w:right w:val="single" w:sz="4" w:space="0" w:color="auto"/>
            </w:tcBorders>
          </w:tcPr>
          <w:p w14:paraId="51177BE4" w14:textId="77777777" w:rsidR="0044300A" w:rsidRPr="004F0945" w:rsidRDefault="0044300A" w:rsidP="00356A65">
            <w:pPr>
              <w:rPr>
                <w:rFonts w:ascii="URW Geometric" w:hAnsi="URW Geometric" w:cs="Arial"/>
                <w:b/>
                <w:sz w:val="20"/>
                <w:szCs w:val="20"/>
              </w:rPr>
            </w:pPr>
            <w:r w:rsidRPr="004F0945">
              <w:rPr>
                <w:rFonts w:ascii="URW Geometric" w:hAnsi="URW Geometric" w:cs="Arial"/>
                <w:b/>
                <w:sz w:val="20"/>
                <w:szCs w:val="20"/>
              </w:rPr>
              <w:t>Where did you see this job advertised?</w:t>
            </w:r>
          </w:p>
        </w:tc>
      </w:tr>
      <w:tr w:rsidR="00D93E03" w:rsidRPr="004F0945" w14:paraId="508F1953" w14:textId="77777777" w:rsidTr="00A652B6">
        <w:trPr>
          <w:trHeight w:val="2488"/>
        </w:trPr>
        <w:tc>
          <w:tcPr>
            <w:tcW w:w="10461" w:type="dxa"/>
            <w:tcBorders>
              <w:top w:val="single" w:sz="4" w:space="0" w:color="auto"/>
              <w:left w:val="single" w:sz="4" w:space="0" w:color="auto"/>
              <w:bottom w:val="single" w:sz="4" w:space="0" w:color="auto"/>
              <w:right w:val="single" w:sz="4" w:space="0" w:color="auto"/>
            </w:tcBorders>
          </w:tcPr>
          <w:p w14:paraId="3C1178CB" w14:textId="77777777" w:rsidR="0044300A" w:rsidRPr="004F0945" w:rsidRDefault="0044300A" w:rsidP="0044300A">
            <w:pPr>
              <w:spacing w:after="120"/>
              <w:rPr>
                <w:rFonts w:ascii="URW Geometric" w:hAnsi="URW Geometric" w:cs="Arial"/>
                <w:b/>
                <w:bCs/>
                <w:noProof w:val="0"/>
                <w:sz w:val="20"/>
                <w:szCs w:val="20"/>
                <w:lang w:bidi="ar-SA"/>
              </w:rPr>
            </w:pPr>
            <w:r w:rsidRPr="004F0945">
              <w:rPr>
                <w:rFonts w:ascii="URW Geometric" w:hAnsi="URW Geometric" w:cs="Arial"/>
                <w:b/>
                <w:bCs/>
                <w:sz w:val="20"/>
                <w:szCs w:val="20"/>
              </w:rPr>
              <w:t>Criminal Convictions</w:t>
            </w:r>
          </w:p>
          <w:p w14:paraId="0553DD24" w14:textId="77777777" w:rsidR="007E57A5" w:rsidRPr="004F0945" w:rsidRDefault="007E57A5" w:rsidP="007E57A5">
            <w:pPr>
              <w:spacing w:beforeLines="60" w:before="144" w:afterLines="60" w:after="144" w:line="276" w:lineRule="auto"/>
              <w:jc w:val="both"/>
              <w:rPr>
                <w:rFonts w:ascii="URW Geometric" w:hAnsi="URW Geometric"/>
                <w:noProof w:val="0"/>
                <w:sz w:val="20"/>
                <w:szCs w:val="20"/>
                <w:lang w:bidi="ar-SA"/>
              </w:rPr>
            </w:pPr>
            <w:r w:rsidRPr="004F0945">
              <w:rPr>
                <w:rFonts w:ascii="URW Geometric" w:hAnsi="URW Geometric"/>
                <w:sz w:val="20"/>
                <w:szCs w:val="20"/>
              </w:rPr>
              <w:t>An</w:t>
            </w:r>
            <w:r w:rsidR="00000EE6" w:rsidRPr="004F0945">
              <w:rPr>
                <w:rFonts w:ascii="URW Geometric" w:hAnsi="URW Geometric"/>
                <w:sz w:val="20"/>
                <w:szCs w:val="20"/>
              </w:rPr>
              <w:t>y</w:t>
            </w:r>
            <w:r w:rsidRPr="004F0945">
              <w:rPr>
                <w:rFonts w:ascii="URW Geometric" w:hAnsi="URW Geometric"/>
                <w:sz w:val="20"/>
                <w:szCs w:val="20"/>
              </w:rPr>
              <w:t xml:space="preserve"> offer of employment is conditional upon the your receiving a satisfactory Disclosure from the DBS.  If you are successful in your application you will be required to complete a Disclosure and Barring Service check.  Any information disclosed will be handled in accordance with the Code of Practice published by the Disclosure and Barring Service (a copy of which is available on request).</w:t>
            </w:r>
          </w:p>
          <w:p w14:paraId="7D5755F0" w14:textId="180A31F3" w:rsidR="00A652B6" w:rsidRPr="004F0945" w:rsidRDefault="0044300A" w:rsidP="00A652B6">
            <w:pPr>
              <w:spacing w:after="200" w:line="240" w:lineRule="auto"/>
              <w:rPr>
                <w:rFonts w:ascii="URW Geometric" w:hAnsi="URW Geometric"/>
                <w:sz w:val="20"/>
                <w:szCs w:val="20"/>
              </w:rPr>
            </w:pPr>
            <w:r w:rsidRPr="004F0945">
              <w:rPr>
                <w:rFonts w:ascii="URW Geometric" w:hAnsi="URW Geometric"/>
                <w:sz w:val="20"/>
                <w:szCs w:val="20"/>
              </w:rPr>
              <w:t>Posts in this organisation are</w:t>
            </w:r>
            <w:r w:rsidR="007E57A5" w:rsidRPr="004F0945">
              <w:rPr>
                <w:rFonts w:ascii="URW Geometric" w:hAnsi="URW Geometric"/>
                <w:sz w:val="20"/>
                <w:szCs w:val="20"/>
              </w:rPr>
              <w:t xml:space="preserve">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by </w:t>
            </w:r>
            <w:r w:rsidR="0082187E">
              <w:rPr>
                <w:rFonts w:ascii="URW Geometric" w:hAnsi="URW Geometric"/>
                <w:sz w:val="20"/>
                <w:szCs w:val="20"/>
              </w:rPr>
              <w:t>Caring in Bristol</w:t>
            </w:r>
            <w:r w:rsidR="007E57A5" w:rsidRPr="004F0945">
              <w:rPr>
                <w:rFonts w:ascii="URW Geometric" w:hAnsi="URW Geometric"/>
                <w:sz w:val="20"/>
                <w:szCs w:val="20"/>
              </w:rPr>
              <w:t>.</w:t>
            </w:r>
          </w:p>
          <w:p w14:paraId="1A88CA4E" w14:textId="77777777" w:rsidR="007E57A5" w:rsidRPr="004F0945" w:rsidRDefault="007E57A5" w:rsidP="00A652B6">
            <w:pPr>
              <w:spacing w:after="200" w:line="240" w:lineRule="auto"/>
              <w:rPr>
                <w:rFonts w:ascii="URW Geometric" w:hAnsi="URW Geometric"/>
                <w:sz w:val="20"/>
                <w:szCs w:val="20"/>
              </w:rPr>
            </w:pPr>
            <w:r w:rsidRPr="004F0945">
              <w:rPr>
                <w:rFonts w:ascii="URW Geometric" w:hAnsi="URW Geometric"/>
                <w:b/>
                <w:bCs/>
                <w:color w:val="000000"/>
                <w:sz w:val="20"/>
                <w:szCs w:val="20"/>
              </w:rPr>
              <w:lastRenderedPageBreak/>
              <w:t xml:space="preserve">Do you have any convictions, cautions, reprimands or final warnings that are not “protected” as defined by the Rehabilitation of Offenders Act 1974 (Exceptions) Order 1975 (as amended in 2013)?       </w:t>
            </w:r>
          </w:p>
          <w:p w14:paraId="0CC5DE64" w14:textId="77777777" w:rsidR="007E57A5" w:rsidRPr="004F0945" w:rsidRDefault="007E57A5" w:rsidP="007E57A5">
            <w:pPr>
              <w:spacing w:line="276" w:lineRule="auto"/>
              <w:rPr>
                <w:rFonts w:ascii="URW Geometric" w:hAnsi="URW Geometric"/>
                <w:b/>
                <w:bCs/>
                <w:noProof w:val="0"/>
                <w:color w:val="000000"/>
                <w:sz w:val="20"/>
                <w:szCs w:val="20"/>
                <w:lang w:bidi="ar-SA"/>
              </w:rPr>
            </w:pPr>
            <w:r w:rsidRPr="004F0945">
              <w:rPr>
                <w:rFonts w:ascii="URW Geometric" w:hAnsi="URW Geometric"/>
                <w:b/>
                <w:bCs/>
                <w:color w:val="000000"/>
                <w:sz w:val="20"/>
                <w:szCs w:val="20"/>
              </w:rPr>
              <w:t>Please circle:                            YES                                                   NO</w:t>
            </w:r>
          </w:p>
          <w:p w14:paraId="1DF163D1" w14:textId="77777777" w:rsidR="007E57A5" w:rsidRPr="004F0945" w:rsidRDefault="007E57A5" w:rsidP="00E96773">
            <w:pPr>
              <w:spacing w:after="200" w:line="276" w:lineRule="auto"/>
              <w:rPr>
                <w:rFonts w:ascii="URW Geometric" w:eastAsia="Calibri" w:hAnsi="URW Geometric" w:cs="Arial"/>
                <w:noProof w:val="0"/>
                <w:sz w:val="20"/>
                <w:szCs w:val="20"/>
                <w:lang w:bidi="ar-SA"/>
              </w:rPr>
            </w:pPr>
            <w:r w:rsidRPr="004F0945">
              <w:rPr>
                <w:rFonts w:ascii="URW Geometric" w:hAnsi="URW Geometric"/>
                <w:sz w:val="18"/>
                <w:szCs w:val="18"/>
              </w:rPr>
              <w:t>If ‘</w:t>
            </w:r>
            <w:r w:rsidRPr="004F0945">
              <w:rPr>
                <w:rFonts w:ascii="URW Geometric" w:hAnsi="URW Geometric"/>
                <w:b/>
                <w:bCs/>
                <w:sz w:val="18"/>
                <w:szCs w:val="18"/>
              </w:rPr>
              <w:t>YES</w:t>
            </w:r>
            <w:r w:rsidRPr="004F0945">
              <w:rPr>
                <w:rFonts w:ascii="URW Geometric" w:hAnsi="URW Geometric"/>
                <w:sz w:val="18"/>
                <w:szCs w:val="18"/>
              </w:rPr>
              <w:t>’, please provide details on a separate sheet and send this in a sealed envelope marked “</w:t>
            </w:r>
            <w:r w:rsidRPr="004F0945">
              <w:rPr>
                <w:rFonts w:ascii="URW Geometric" w:hAnsi="URW Geometric"/>
                <w:b/>
                <w:bCs/>
                <w:sz w:val="18"/>
                <w:szCs w:val="18"/>
              </w:rPr>
              <w:t>confidential</w:t>
            </w:r>
            <w:r w:rsidRPr="004F0945">
              <w:rPr>
                <w:rFonts w:ascii="URW Geometric" w:hAnsi="URW Geometric"/>
                <w:sz w:val="18"/>
                <w:szCs w:val="18"/>
              </w:rPr>
              <w:t xml:space="preserve">” </w:t>
            </w:r>
            <w:r w:rsidR="00E96773" w:rsidRPr="004F0945">
              <w:rPr>
                <w:rFonts w:ascii="URW Geometric" w:hAnsi="URW Geometric"/>
                <w:sz w:val="18"/>
                <w:szCs w:val="18"/>
              </w:rPr>
              <w:t>to the address above.making it clear which post you are applying for.</w:t>
            </w:r>
          </w:p>
        </w:tc>
      </w:tr>
    </w:tbl>
    <w:p w14:paraId="1CCB5B2C" w14:textId="77777777" w:rsidR="00C34ED6" w:rsidRPr="004F0945" w:rsidRDefault="00C34ED6" w:rsidP="005E7610">
      <w:pPr>
        <w:keepNext/>
        <w:widowControl w:val="0"/>
        <w:spacing w:after="0" w:line="240" w:lineRule="auto"/>
        <w:jc w:val="center"/>
        <w:outlineLvl w:val="0"/>
        <w:rPr>
          <w:rFonts w:cs="Arial"/>
          <w:b/>
          <w:noProof w:val="0"/>
          <w:snapToGrid w:val="0"/>
          <w:sz w:val="28"/>
          <w:szCs w:val="20"/>
          <w:lang w:val="x-none" w:eastAsia="x-none" w:bidi="ar-SA"/>
        </w:rPr>
      </w:pPr>
    </w:p>
    <w:p w14:paraId="40756E8B" w14:textId="234B54F9" w:rsidR="0044300A" w:rsidRDefault="005E7610" w:rsidP="00937364">
      <w:pPr>
        <w:keepNext/>
        <w:widowControl w:val="0"/>
        <w:spacing w:after="0" w:line="240" w:lineRule="auto"/>
        <w:outlineLvl w:val="0"/>
        <w:rPr>
          <w:rFonts w:ascii="URW Geometric" w:hAnsi="URW Geometric" w:cs="Arial"/>
          <w:b/>
          <w:noProof w:val="0"/>
          <w:snapToGrid w:val="0"/>
          <w:sz w:val="24"/>
          <w:szCs w:val="24"/>
          <w:lang w:eastAsia="x-none" w:bidi="ar-SA"/>
        </w:rPr>
      </w:pPr>
      <w:r w:rsidRPr="004F0945">
        <w:rPr>
          <w:rFonts w:ascii="URW Geometric" w:hAnsi="URW Geometric" w:cs="Arial"/>
          <w:b/>
          <w:noProof w:val="0"/>
          <w:snapToGrid w:val="0"/>
          <w:sz w:val="24"/>
          <w:szCs w:val="24"/>
          <w:lang w:val="x-none" w:eastAsia="x-none" w:bidi="ar-SA"/>
        </w:rPr>
        <w:t>EQUALITIES MONITORING</w:t>
      </w:r>
      <w:r w:rsidR="007F5AE7" w:rsidRPr="004F0945">
        <w:rPr>
          <w:rFonts w:ascii="URW Geometric" w:hAnsi="URW Geometric" w:cs="Arial"/>
          <w:b/>
          <w:noProof w:val="0"/>
          <w:snapToGrid w:val="0"/>
          <w:sz w:val="24"/>
          <w:szCs w:val="24"/>
          <w:lang w:eastAsia="x-none" w:bidi="ar-SA"/>
        </w:rPr>
        <w:t xml:space="preserve"> </w:t>
      </w:r>
      <w:r w:rsidR="0044300A" w:rsidRPr="004F0945">
        <w:rPr>
          <w:rFonts w:ascii="URW Geometric" w:hAnsi="URW Geometric" w:cs="Arial"/>
          <w:b/>
          <w:noProof w:val="0"/>
          <w:snapToGrid w:val="0"/>
          <w:sz w:val="24"/>
          <w:szCs w:val="24"/>
          <w:lang w:eastAsia="x-none" w:bidi="ar-SA"/>
        </w:rPr>
        <w:t>SECTION</w:t>
      </w:r>
    </w:p>
    <w:p w14:paraId="1C07AA54" w14:textId="77777777" w:rsidR="004F0945" w:rsidRPr="004F0945" w:rsidRDefault="004F0945" w:rsidP="00937364">
      <w:pPr>
        <w:keepNext/>
        <w:widowControl w:val="0"/>
        <w:spacing w:after="0" w:line="240" w:lineRule="auto"/>
        <w:outlineLvl w:val="0"/>
        <w:rPr>
          <w:rFonts w:ascii="URW Geometric" w:hAnsi="URW Geometric" w:cs="Arial"/>
          <w:b/>
          <w:noProof w:val="0"/>
          <w:snapToGrid w:val="0"/>
          <w:sz w:val="24"/>
          <w:szCs w:val="24"/>
          <w:lang w:eastAsia="x-none" w:bidi="ar-SA"/>
        </w:rPr>
      </w:pPr>
    </w:p>
    <w:p w14:paraId="741E8FE0" w14:textId="77777777" w:rsidR="005E7610" w:rsidRPr="00D16832" w:rsidRDefault="005E7610" w:rsidP="005E7610">
      <w:pPr>
        <w:keepNext/>
        <w:keepLines/>
        <w:numPr>
          <w:ilvl w:val="0"/>
          <w:numId w:val="46"/>
        </w:numPr>
        <w:spacing w:after="0" w:line="240" w:lineRule="auto"/>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How would you describe your ethnic origin? (Please tick)</w:t>
      </w:r>
    </w:p>
    <w:p w14:paraId="53828C38" w14:textId="77777777" w:rsidR="00EF26AB" w:rsidRPr="004F0945" w:rsidRDefault="00EF26AB" w:rsidP="00EF26AB">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0" w:type="auto"/>
        <w:tblLook w:val="04A0" w:firstRow="1" w:lastRow="0" w:firstColumn="1" w:lastColumn="0" w:noHBand="0" w:noVBand="1"/>
      </w:tblPr>
      <w:tblGrid>
        <w:gridCol w:w="1980"/>
        <w:gridCol w:w="5670"/>
        <w:gridCol w:w="1366"/>
      </w:tblGrid>
      <w:tr w:rsidR="00FA5BEB" w:rsidRPr="004F0945" w14:paraId="351C375F" w14:textId="77777777" w:rsidTr="00FA5BEB">
        <w:tc>
          <w:tcPr>
            <w:tcW w:w="1980" w:type="dxa"/>
          </w:tcPr>
          <w:p w14:paraId="524A265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1ACF9C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1366" w:type="dxa"/>
          </w:tcPr>
          <w:p w14:paraId="63F7D11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FA5BEB" w:rsidRPr="004F0945" w14:paraId="0B08700F" w14:textId="77777777" w:rsidTr="00FA5BEB">
        <w:tc>
          <w:tcPr>
            <w:tcW w:w="1980" w:type="dxa"/>
            <w:vMerge w:val="restart"/>
          </w:tcPr>
          <w:p w14:paraId="1684F8DA"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White</w:t>
            </w:r>
          </w:p>
        </w:tc>
        <w:tc>
          <w:tcPr>
            <w:tcW w:w="5670" w:type="dxa"/>
          </w:tcPr>
          <w:p w14:paraId="064B85A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English/Welsh/Scottish/Northern Irish/British</w:t>
            </w:r>
          </w:p>
        </w:tc>
        <w:tc>
          <w:tcPr>
            <w:tcW w:w="1366" w:type="dxa"/>
          </w:tcPr>
          <w:p w14:paraId="1A535C4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792F7DEE" w14:textId="77777777" w:rsidTr="00FA5BEB">
        <w:tc>
          <w:tcPr>
            <w:tcW w:w="1980" w:type="dxa"/>
            <w:vMerge/>
          </w:tcPr>
          <w:p w14:paraId="5DBF958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9D7A6E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Irish</w:t>
            </w:r>
          </w:p>
        </w:tc>
        <w:tc>
          <w:tcPr>
            <w:tcW w:w="1366" w:type="dxa"/>
          </w:tcPr>
          <w:p w14:paraId="012B678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73D577C5" w14:textId="77777777" w:rsidTr="00FA5BEB">
        <w:tc>
          <w:tcPr>
            <w:tcW w:w="1980" w:type="dxa"/>
            <w:vMerge/>
          </w:tcPr>
          <w:p w14:paraId="2DFF162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2E0119B4"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Gypsy (</w:t>
            </w:r>
            <w:proofErr w:type="spellStart"/>
            <w:r w:rsidRPr="004F0945">
              <w:rPr>
                <w:rFonts w:ascii="URW Geometric" w:eastAsia="Calibri" w:hAnsi="URW Geometric" w:cs="Arial"/>
                <w:noProof w:val="0"/>
                <w:sz w:val="20"/>
                <w:szCs w:val="20"/>
                <w:lang w:val="en-US" w:bidi="ar-SA"/>
              </w:rPr>
              <w:t>inc</w:t>
            </w:r>
            <w:proofErr w:type="spellEnd"/>
            <w:r w:rsidRPr="004F0945">
              <w:rPr>
                <w:rFonts w:ascii="URW Geometric" w:eastAsia="Calibri" w:hAnsi="URW Geometric" w:cs="Arial"/>
                <w:noProof w:val="0"/>
                <w:sz w:val="20"/>
                <w:szCs w:val="20"/>
                <w:lang w:val="en-US" w:bidi="ar-SA"/>
              </w:rPr>
              <w:t xml:space="preserve"> English, Scottish &amp; Roma Gypsy) or Irish </w:t>
            </w:r>
            <w:proofErr w:type="spellStart"/>
            <w:r w:rsidRPr="004F0945">
              <w:rPr>
                <w:rFonts w:ascii="URW Geometric" w:eastAsia="Calibri" w:hAnsi="URW Geometric" w:cs="Arial"/>
                <w:noProof w:val="0"/>
                <w:sz w:val="20"/>
                <w:szCs w:val="20"/>
                <w:lang w:val="en-US" w:bidi="ar-SA"/>
              </w:rPr>
              <w:t>Travel</w:t>
            </w:r>
            <w:r w:rsidR="00E0489F" w:rsidRPr="004F0945">
              <w:rPr>
                <w:rFonts w:ascii="URW Geometric" w:eastAsia="Calibri" w:hAnsi="URW Geometric" w:cs="Arial"/>
                <w:noProof w:val="0"/>
                <w:sz w:val="20"/>
                <w:szCs w:val="20"/>
                <w:lang w:val="en-US" w:bidi="ar-SA"/>
              </w:rPr>
              <w:t>l</w:t>
            </w:r>
            <w:r w:rsidRPr="004F0945">
              <w:rPr>
                <w:rFonts w:ascii="URW Geometric" w:eastAsia="Calibri" w:hAnsi="URW Geometric" w:cs="Arial"/>
                <w:noProof w:val="0"/>
                <w:sz w:val="20"/>
                <w:szCs w:val="20"/>
                <w:lang w:val="en-US" w:bidi="ar-SA"/>
              </w:rPr>
              <w:t>er</w:t>
            </w:r>
            <w:proofErr w:type="spellEnd"/>
          </w:p>
        </w:tc>
        <w:tc>
          <w:tcPr>
            <w:tcW w:w="1366" w:type="dxa"/>
          </w:tcPr>
          <w:p w14:paraId="7B43D1D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F01DCB2" w14:textId="77777777" w:rsidTr="00FA5BEB">
        <w:tc>
          <w:tcPr>
            <w:tcW w:w="1980" w:type="dxa"/>
            <w:vMerge/>
          </w:tcPr>
          <w:p w14:paraId="5F60C4F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E71101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Eastern European</w:t>
            </w:r>
          </w:p>
        </w:tc>
        <w:tc>
          <w:tcPr>
            <w:tcW w:w="1366" w:type="dxa"/>
          </w:tcPr>
          <w:p w14:paraId="7282624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61ABAC9E" w14:textId="77777777" w:rsidTr="0073675A">
        <w:trPr>
          <w:trHeight w:val="273"/>
        </w:trPr>
        <w:tc>
          <w:tcPr>
            <w:tcW w:w="1980" w:type="dxa"/>
            <w:vMerge/>
          </w:tcPr>
          <w:p w14:paraId="557C5F78"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F677163"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 xml:space="preserve">Any other White background </w:t>
            </w:r>
          </w:p>
        </w:tc>
        <w:tc>
          <w:tcPr>
            <w:tcW w:w="1366" w:type="dxa"/>
          </w:tcPr>
          <w:p w14:paraId="5E75A0EE" w14:textId="77777777" w:rsidR="0073675A" w:rsidRPr="004F0945" w:rsidRDefault="0073675A"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346DCE85" w14:textId="77777777" w:rsidTr="00FA5BEB">
        <w:tc>
          <w:tcPr>
            <w:tcW w:w="1980" w:type="dxa"/>
            <w:vMerge w:val="restart"/>
          </w:tcPr>
          <w:p w14:paraId="120A014B" w14:textId="77777777" w:rsidR="00FA5BEB" w:rsidRPr="004F0945" w:rsidRDefault="00FA5BEB"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Mixed / multiple ethnic groups</w:t>
            </w:r>
          </w:p>
        </w:tc>
        <w:tc>
          <w:tcPr>
            <w:tcW w:w="5670" w:type="dxa"/>
          </w:tcPr>
          <w:p w14:paraId="24E0503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Black Caribbean</w:t>
            </w:r>
          </w:p>
        </w:tc>
        <w:tc>
          <w:tcPr>
            <w:tcW w:w="1366" w:type="dxa"/>
          </w:tcPr>
          <w:p w14:paraId="4C715F9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2FAAB469" w14:textId="77777777" w:rsidTr="00FA5BEB">
        <w:tc>
          <w:tcPr>
            <w:tcW w:w="1980" w:type="dxa"/>
            <w:vMerge/>
          </w:tcPr>
          <w:p w14:paraId="73989EE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114F4E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Black African (non-Somali)</w:t>
            </w:r>
          </w:p>
        </w:tc>
        <w:tc>
          <w:tcPr>
            <w:tcW w:w="1366" w:type="dxa"/>
          </w:tcPr>
          <w:p w14:paraId="5C04652F"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8E03FFE" w14:textId="77777777" w:rsidTr="00FA5BEB">
        <w:tc>
          <w:tcPr>
            <w:tcW w:w="1980" w:type="dxa"/>
            <w:vMerge/>
          </w:tcPr>
          <w:p w14:paraId="42D7EF0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0FA5D1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White and Asian</w:t>
            </w:r>
          </w:p>
        </w:tc>
        <w:tc>
          <w:tcPr>
            <w:tcW w:w="1366" w:type="dxa"/>
          </w:tcPr>
          <w:p w14:paraId="4FD27BB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D7CABAD" w14:textId="77777777" w:rsidTr="00FA5BEB">
        <w:tc>
          <w:tcPr>
            <w:tcW w:w="1980" w:type="dxa"/>
            <w:vMerge/>
          </w:tcPr>
          <w:p w14:paraId="2E03D56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41FB4DA"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Mixed/multiple ethnic background </w:t>
            </w:r>
          </w:p>
        </w:tc>
        <w:tc>
          <w:tcPr>
            <w:tcW w:w="1366" w:type="dxa"/>
          </w:tcPr>
          <w:p w14:paraId="2F69EB8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BD80555" w14:textId="77777777" w:rsidTr="00FA5BEB">
        <w:tc>
          <w:tcPr>
            <w:tcW w:w="1980" w:type="dxa"/>
            <w:vMerge w:val="restart"/>
          </w:tcPr>
          <w:p w14:paraId="02D2D05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Asian/Asian British</w:t>
            </w:r>
          </w:p>
        </w:tc>
        <w:tc>
          <w:tcPr>
            <w:tcW w:w="5670" w:type="dxa"/>
          </w:tcPr>
          <w:p w14:paraId="6C8F2777"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Indian</w:t>
            </w:r>
          </w:p>
        </w:tc>
        <w:tc>
          <w:tcPr>
            <w:tcW w:w="1366" w:type="dxa"/>
          </w:tcPr>
          <w:p w14:paraId="4AE9F139"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1B30CF48" w14:textId="77777777" w:rsidTr="00FA5BEB">
        <w:tc>
          <w:tcPr>
            <w:tcW w:w="1980" w:type="dxa"/>
            <w:vMerge/>
          </w:tcPr>
          <w:p w14:paraId="7951376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3BC6C2E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Pakistani</w:t>
            </w:r>
          </w:p>
        </w:tc>
        <w:tc>
          <w:tcPr>
            <w:tcW w:w="1366" w:type="dxa"/>
          </w:tcPr>
          <w:p w14:paraId="533108F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6A870B01" w14:textId="77777777" w:rsidTr="00FA5BEB">
        <w:tc>
          <w:tcPr>
            <w:tcW w:w="1980" w:type="dxa"/>
            <w:vMerge/>
          </w:tcPr>
          <w:p w14:paraId="3A8CCCC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699D7E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Bangladeshi</w:t>
            </w:r>
          </w:p>
        </w:tc>
        <w:tc>
          <w:tcPr>
            <w:tcW w:w="1366" w:type="dxa"/>
          </w:tcPr>
          <w:p w14:paraId="16FC5CF6"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1402A3C9" w14:textId="77777777" w:rsidTr="00FA5BEB">
        <w:tc>
          <w:tcPr>
            <w:tcW w:w="1980" w:type="dxa"/>
            <w:vMerge/>
          </w:tcPr>
          <w:p w14:paraId="59BE03B2"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9A0B7C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Chinese</w:t>
            </w:r>
          </w:p>
        </w:tc>
        <w:tc>
          <w:tcPr>
            <w:tcW w:w="1366" w:type="dxa"/>
          </w:tcPr>
          <w:p w14:paraId="55B82224"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DF3B00E" w14:textId="77777777" w:rsidTr="00FA5BEB">
        <w:tc>
          <w:tcPr>
            <w:tcW w:w="1980" w:type="dxa"/>
            <w:vMerge/>
          </w:tcPr>
          <w:p w14:paraId="44520E4A"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1AFB1689"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Asian background </w:t>
            </w:r>
          </w:p>
        </w:tc>
        <w:tc>
          <w:tcPr>
            <w:tcW w:w="1366" w:type="dxa"/>
          </w:tcPr>
          <w:p w14:paraId="2D9C3D9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6306585B" w14:textId="77777777" w:rsidTr="00FA5BEB">
        <w:tc>
          <w:tcPr>
            <w:tcW w:w="1980" w:type="dxa"/>
            <w:vMerge w:val="restart"/>
          </w:tcPr>
          <w:p w14:paraId="68B5FFFF" w14:textId="77777777" w:rsidR="00FA5BEB" w:rsidRPr="004F0945" w:rsidRDefault="00FA5BEB"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Black / African / Caribbean / Black British</w:t>
            </w:r>
          </w:p>
          <w:p w14:paraId="292ABD9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7B82F88"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African (</w:t>
            </w:r>
            <w:proofErr w:type="spellStart"/>
            <w:proofErr w:type="gramStart"/>
            <w:r w:rsidRPr="004F0945">
              <w:rPr>
                <w:rFonts w:ascii="URW Geometric" w:eastAsia="Calibri" w:hAnsi="URW Geometric" w:cs="Arial"/>
                <w:noProof w:val="0"/>
                <w:sz w:val="20"/>
                <w:szCs w:val="20"/>
                <w:lang w:val="en-US" w:bidi="ar-SA"/>
              </w:rPr>
              <w:t>non Somali</w:t>
            </w:r>
            <w:proofErr w:type="spellEnd"/>
            <w:proofErr w:type="gramEnd"/>
            <w:r w:rsidRPr="004F0945">
              <w:rPr>
                <w:rFonts w:ascii="URW Geometric" w:eastAsia="Calibri" w:hAnsi="URW Geometric" w:cs="Arial"/>
                <w:noProof w:val="0"/>
                <w:sz w:val="20"/>
                <w:szCs w:val="20"/>
                <w:lang w:val="en-US" w:bidi="ar-SA"/>
              </w:rPr>
              <w:t>)</w:t>
            </w:r>
          </w:p>
        </w:tc>
        <w:tc>
          <w:tcPr>
            <w:tcW w:w="1366" w:type="dxa"/>
          </w:tcPr>
          <w:p w14:paraId="200460E8"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4417BD08" w14:textId="77777777" w:rsidTr="00FA5BEB">
        <w:tc>
          <w:tcPr>
            <w:tcW w:w="1980" w:type="dxa"/>
            <w:vMerge/>
          </w:tcPr>
          <w:p w14:paraId="05787E1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A8AFD51"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Somali</w:t>
            </w:r>
          </w:p>
        </w:tc>
        <w:tc>
          <w:tcPr>
            <w:tcW w:w="1366" w:type="dxa"/>
          </w:tcPr>
          <w:p w14:paraId="41250403"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526CD3D0" w14:textId="77777777" w:rsidTr="00FA5BEB">
        <w:tc>
          <w:tcPr>
            <w:tcW w:w="1980" w:type="dxa"/>
            <w:vMerge/>
          </w:tcPr>
          <w:p w14:paraId="5DBBC2DB"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72F3B6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Caribbean</w:t>
            </w:r>
          </w:p>
        </w:tc>
        <w:tc>
          <w:tcPr>
            <w:tcW w:w="1366" w:type="dxa"/>
          </w:tcPr>
          <w:p w14:paraId="3A07A5B5"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3DA33C9F" w14:textId="77777777" w:rsidTr="00FA5BEB">
        <w:tc>
          <w:tcPr>
            <w:tcW w:w="1980" w:type="dxa"/>
            <w:vMerge/>
          </w:tcPr>
          <w:p w14:paraId="3406C235"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2553776" w14:textId="77777777" w:rsidR="00FA5BEB" w:rsidRPr="004F0945" w:rsidRDefault="00FA5BEB"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Any other Black / African / Caribbean background </w:t>
            </w:r>
          </w:p>
        </w:tc>
        <w:tc>
          <w:tcPr>
            <w:tcW w:w="1366" w:type="dxa"/>
          </w:tcPr>
          <w:p w14:paraId="1A3D52EE"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54FE96CD" w14:textId="77777777" w:rsidTr="00FA5BEB">
        <w:tc>
          <w:tcPr>
            <w:tcW w:w="1980" w:type="dxa"/>
            <w:vMerge w:val="restart"/>
          </w:tcPr>
          <w:p w14:paraId="3A59672B" w14:textId="77777777" w:rsidR="00421B40" w:rsidRPr="004F0945" w:rsidRDefault="00421B40" w:rsidP="00FA5BEB">
            <w:pPr>
              <w:keepNext/>
              <w:keepLines/>
              <w:spacing w:after="0" w:line="240" w:lineRule="auto"/>
              <w:outlineLvl w:val="2"/>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Other ethnic groups</w:t>
            </w:r>
          </w:p>
          <w:p w14:paraId="12D7BA6F"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7917F7AE"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Arab</w:t>
            </w:r>
          </w:p>
        </w:tc>
        <w:tc>
          <w:tcPr>
            <w:tcW w:w="1366" w:type="dxa"/>
          </w:tcPr>
          <w:p w14:paraId="2785D9BB"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2F710AC0" w14:textId="77777777" w:rsidTr="00FA5BEB">
        <w:tc>
          <w:tcPr>
            <w:tcW w:w="1980" w:type="dxa"/>
            <w:vMerge/>
          </w:tcPr>
          <w:p w14:paraId="45EC1555"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0CFB3613"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Iranian</w:t>
            </w:r>
          </w:p>
        </w:tc>
        <w:tc>
          <w:tcPr>
            <w:tcW w:w="1366" w:type="dxa"/>
          </w:tcPr>
          <w:p w14:paraId="1C56225D"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C7075D2" w14:textId="77777777" w:rsidTr="00FA5BEB">
        <w:tc>
          <w:tcPr>
            <w:tcW w:w="1980" w:type="dxa"/>
            <w:vMerge/>
          </w:tcPr>
          <w:p w14:paraId="1EB62DB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4E0551C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Iraq</w:t>
            </w:r>
          </w:p>
        </w:tc>
        <w:tc>
          <w:tcPr>
            <w:tcW w:w="1366" w:type="dxa"/>
          </w:tcPr>
          <w:p w14:paraId="3D1FEA68"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6467272B" w14:textId="77777777" w:rsidTr="00E0489F">
        <w:tc>
          <w:tcPr>
            <w:tcW w:w="1980" w:type="dxa"/>
            <w:vMerge/>
          </w:tcPr>
          <w:p w14:paraId="5164AB31"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Borders>
              <w:bottom w:val="single" w:sz="4" w:space="0" w:color="auto"/>
            </w:tcBorders>
          </w:tcPr>
          <w:p w14:paraId="1E084F98"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Kurdish</w:t>
            </w:r>
          </w:p>
        </w:tc>
        <w:tc>
          <w:tcPr>
            <w:tcW w:w="1366" w:type="dxa"/>
          </w:tcPr>
          <w:p w14:paraId="3FE23710"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3639A61A" w14:textId="77777777" w:rsidTr="00E0489F">
        <w:tc>
          <w:tcPr>
            <w:tcW w:w="1980" w:type="dxa"/>
            <w:vMerge/>
          </w:tcPr>
          <w:p w14:paraId="64568BF6"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Borders>
              <w:right w:val="nil"/>
            </w:tcBorders>
          </w:tcPr>
          <w:p w14:paraId="6744596C"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Turkish</w:t>
            </w:r>
          </w:p>
        </w:tc>
        <w:tc>
          <w:tcPr>
            <w:tcW w:w="1366" w:type="dxa"/>
            <w:tcBorders>
              <w:left w:val="nil"/>
            </w:tcBorders>
          </w:tcPr>
          <w:p w14:paraId="44276425"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B292C05" w14:textId="77777777" w:rsidTr="00FA5BEB">
        <w:tc>
          <w:tcPr>
            <w:tcW w:w="1980" w:type="dxa"/>
            <w:vMerge/>
          </w:tcPr>
          <w:p w14:paraId="5CA5F1EF"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5670" w:type="dxa"/>
          </w:tcPr>
          <w:p w14:paraId="653F4A65" w14:textId="77777777" w:rsidR="00421B40" w:rsidRPr="004F0945" w:rsidRDefault="00421B40" w:rsidP="00EF26AB">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Any other ethnic group (please describe)</w:t>
            </w:r>
          </w:p>
        </w:tc>
        <w:tc>
          <w:tcPr>
            <w:tcW w:w="1366" w:type="dxa"/>
          </w:tcPr>
          <w:p w14:paraId="4815E619" w14:textId="77777777" w:rsidR="00421B40" w:rsidRPr="004F0945" w:rsidRDefault="00421B40" w:rsidP="00EF26AB">
            <w:pPr>
              <w:keepNext/>
              <w:keepLines/>
              <w:spacing w:after="0" w:line="240" w:lineRule="auto"/>
              <w:outlineLvl w:val="1"/>
              <w:rPr>
                <w:rFonts w:ascii="URW Geometric" w:hAnsi="URW Geometric" w:cs="Arial"/>
                <w:b/>
                <w:bCs/>
                <w:noProof w:val="0"/>
                <w:sz w:val="20"/>
                <w:szCs w:val="20"/>
                <w:lang w:val="en-US" w:eastAsia="x-none" w:bidi="ar-SA"/>
              </w:rPr>
            </w:pPr>
          </w:p>
        </w:tc>
      </w:tr>
      <w:tr w:rsidR="00FA5BEB" w:rsidRPr="004F0945" w14:paraId="01CF3E77" w14:textId="77777777" w:rsidTr="00FA5BEB">
        <w:tc>
          <w:tcPr>
            <w:tcW w:w="1980" w:type="dxa"/>
          </w:tcPr>
          <w:p w14:paraId="458A749D"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b/>
                <w:noProof w:val="0"/>
                <w:sz w:val="20"/>
                <w:szCs w:val="20"/>
                <w:lang w:val="en-US" w:bidi="ar-SA"/>
              </w:rPr>
              <w:t>Prefer not to say</w:t>
            </w:r>
          </w:p>
        </w:tc>
        <w:tc>
          <w:tcPr>
            <w:tcW w:w="5670" w:type="dxa"/>
          </w:tcPr>
          <w:p w14:paraId="6BA878BC"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c>
          <w:tcPr>
            <w:tcW w:w="1366" w:type="dxa"/>
          </w:tcPr>
          <w:p w14:paraId="392CAC00" w14:textId="77777777" w:rsidR="00FA5BEB" w:rsidRPr="004F0945" w:rsidRDefault="00FA5BEB" w:rsidP="00EF26AB">
            <w:pPr>
              <w:keepNext/>
              <w:keepLines/>
              <w:spacing w:after="0" w:line="240" w:lineRule="auto"/>
              <w:outlineLvl w:val="1"/>
              <w:rPr>
                <w:rFonts w:ascii="URW Geometric" w:hAnsi="URW Geometric" w:cs="Arial"/>
                <w:b/>
                <w:bCs/>
                <w:noProof w:val="0"/>
                <w:sz w:val="20"/>
                <w:szCs w:val="20"/>
                <w:lang w:val="en-US" w:eastAsia="x-none" w:bidi="ar-SA"/>
              </w:rPr>
            </w:pPr>
          </w:p>
        </w:tc>
      </w:tr>
    </w:tbl>
    <w:p w14:paraId="069C1321" w14:textId="77777777" w:rsidR="0073675A" w:rsidRPr="00D16832" w:rsidRDefault="0073675A" w:rsidP="005E7610">
      <w:pPr>
        <w:spacing w:after="200" w:line="240" w:lineRule="auto"/>
        <w:rPr>
          <w:rFonts w:ascii="URW Geometric" w:eastAsia="Calibri" w:hAnsi="URW Geometric" w:cs="Arial"/>
          <w:noProof w:val="0"/>
          <w:sz w:val="24"/>
          <w:szCs w:val="24"/>
          <w:lang w:val="en-US" w:bidi="ar-SA"/>
        </w:rPr>
      </w:pPr>
    </w:p>
    <w:p w14:paraId="2C969FCD" w14:textId="77777777" w:rsidR="002A7F47" w:rsidRPr="00D16832" w:rsidRDefault="00A652B6" w:rsidP="002A7F47">
      <w:pPr>
        <w:spacing w:after="0" w:line="240" w:lineRule="auto"/>
        <w:rPr>
          <w:rFonts w:ascii="URW Geometric" w:hAnsi="URW Geometric" w:cs="Arial"/>
          <w:b/>
          <w:bCs/>
          <w:noProof w:val="0"/>
          <w:sz w:val="24"/>
          <w:szCs w:val="24"/>
          <w:lang w:val="en-US" w:eastAsia="x-none" w:bidi="ar-SA"/>
        </w:rPr>
      </w:pPr>
      <w:r w:rsidRPr="00D16832">
        <w:rPr>
          <w:rFonts w:ascii="URW Geometric" w:eastAsia="Calibri" w:hAnsi="URW Geometric" w:cs="Arial"/>
          <w:noProof w:val="0"/>
          <w:sz w:val="24"/>
          <w:szCs w:val="24"/>
          <w:lang w:val="en-US" w:bidi="ar-SA"/>
        </w:rPr>
        <w:t>2.</w:t>
      </w:r>
      <w:r w:rsidRPr="00D16832">
        <w:rPr>
          <w:rFonts w:ascii="URW Geometric" w:hAnsi="URW Geometric" w:cs="Arial"/>
          <w:b/>
          <w:bCs/>
          <w:noProof w:val="0"/>
          <w:sz w:val="24"/>
          <w:szCs w:val="24"/>
          <w:lang w:val="en-US" w:eastAsia="x-none" w:bidi="ar-SA"/>
        </w:rPr>
        <w:t xml:space="preserve"> What gender do you identify with?         2b   </w:t>
      </w:r>
      <w:r w:rsidR="002A7F47" w:rsidRPr="00D16832">
        <w:rPr>
          <w:rFonts w:ascii="URW Geometric" w:hAnsi="URW Geometric" w:cs="Arial"/>
          <w:b/>
          <w:bCs/>
          <w:noProof w:val="0"/>
          <w:sz w:val="24"/>
          <w:szCs w:val="24"/>
          <w:lang w:val="en-US" w:eastAsia="x-none" w:bidi="ar-SA"/>
        </w:rPr>
        <w:t xml:space="preserve">Is your gender identity the same as the gender   </w:t>
      </w:r>
    </w:p>
    <w:p w14:paraId="297D3888" w14:textId="77777777" w:rsidR="00937364" w:rsidRPr="00D16832" w:rsidRDefault="002A7F47" w:rsidP="002A7F47">
      <w:pPr>
        <w:spacing w:after="0" w:line="240" w:lineRule="auto"/>
        <w:rPr>
          <w:rFonts w:ascii="URW Geometric" w:eastAsia="Calibri" w:hAnsi="URW Geometric" w:cs="Arial"/>
          <w:noProof w:val="0"/>
          <w:sz w:val="24"/>
          <w:szCs w:val="24"/>
          <w:lang w:val="en-US" w:bidi="ar-SA"/>
        </w:rPr>
      </w:pP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r>
      <w:r w:rsidRPr="00D16832">
        <w:rPr>
          <w:rFonts w:ascii="URW Geometric" w:hAnsi="URW Geometric" w:cs="Arial"/>
          <w:b/>
          <w:bCs/>
          <w:noProof w:val="0"/>
          <w:sz w:val="24"/>
          <w:szCs w:val="24"/>
          <w:lang w:val="en-US" w:eastAsia="x-none" w:bidi="ar-SA"/>
        </w:rPr>
        <w:tab/>
        <w:t xml:space="preserve">you were given at birth?                                                                </w:t>
      </w:r>
    </w:p>
    <w:tbl>
      <w:tblPr>
        <w:tblStyle w:val="TableGrid"/>
        <w:tblW w:w="7225" w:type="dxa"/>
        <w:tblLook w:val="04A0" w:firstRow="1" w:lastRow="0" w:firstColumn="1" w:lastColumn="0" w:noHBand="0" w:noVBand="1"/>
      </w:tblPr>
      <w:tblGrid>
        <w:gridCol w:w="1838"/>
        <w:gridCol w:w="1134"/>
        <w:gridCol w:w="1134"/>
        <w:gridCol w:w="1843"/>
        <w:gridCol w:w="1276"/>
      </w:tblGrid>
      <w:tr w:rsidR="00937364" w:rsidRPr="004F0945" w14:paraId="19D809DD" w14:textId="77777777" w:rsidTr="00EB1485">
        <w:tc>
          <w:tcPr>
            <w:tcW w:w="1838" w:type="dxa"/>
          </w:tcPr>
          <w:p w14:paraId="43EE856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Pr>
          <w:p w14:paraId="3081516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1134" w:type="dxa"/>
            <w:tcBorders>
              <w:top w:val="nil"/>
              <w:bottom w:val="nil"/>
            </w:tcBorders>
          </w:tcPr>
          <w:p w14:paraId="6C1D5B79"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843" w:type="dxa"/>
          </w:tcPr>
          <w:p w14:paraId="3D4B167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276" w:type="dxa"/>
          </w:tcPr>
          <w:p w14:paraId="04AA71A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937364" w:rsidRPr="004F0945" w14:paraId="63F623D8" w14:textId="77777777" w:rsidTr="00EB1485">
        <w:tc>
          <w:tcPr>
            <w:tcW w:w="1838" w:type="dxa"/>
          </w:tcPr>
          <w:p w14:paraId="0FFF1B1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Male</w:t>
            </w:r>
          </w:p>
        </w:tc>
        <w:tc>
          <w:tcPr>
            <w:tcW w:w="1134" w:type="dxa"/>
          </w:tcPr>
          <w:p w14:paraId="48BFC103"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7F5C60A2"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15F4312C"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Yes</w:t>
            </w:r>
          </w:p>
        </w:tc>
        <w:tc>
          <w:tcPr>
            <w:tcW w:w="1276" w:type="dxa"/>
          </w:tcPr>
          <w:p w14:paraId="540F2473"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7285ACC7" w14:textId="77777777" w:rsidTr="00EB1485">
        <w:tc>
          <w:tcPr>
            <w:tcW w:w="1838" w:type="dxa"/>
          </w:tcPr>
          <w:p w14:paraId="74CA0E07"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Female</w:t>
            </w:r>
          </w:p>
        </w:tc>
        <w:tc>
          <w:tcPr>
            <w:tcW w:w="1134" w:type="dxa"/>
          </w:tcPr>
          <w:p w14:paraId="0689065A"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51C55C13"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1B6A1348"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w:t>
            </w:r>
          </w:p>
        </w:tc>
        <w:tc>
          <w:tcPr>
            <w:tcW w:w="1276" w:type="dxa"/>
          </w:tcPr>
          <w:p w14:paraId="4F72647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5EE1EA37" w14:textId="77777777" w:rsidTr="00EB1485">
        <w:tc>
          <w:tcPr>
            <w:tcW w:w="1838" w:type="dxa"/>
          </w:tcPr>
          <w:p w14:paraId="0D42564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Cs/>
                <w:noProof w:val="0"/>
                <w:sz w:val="20"/>
                <w:szCs w:val="20"/>
                <w:lang w:val="en-US" w:eastAsia="x-none" w:bidi="ar-SA"/>
              </w:rPr>
              <w:t>Other</w:t>
            </w:r>
          </w:p>
        </w:tc>
        <w:tc>
          <w:tcPr>
            <w:tcW w:w="1134" w:type="dxa"/>
          </w:tcPr>
          <w:p w14:paraId="44F5226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0B36D618" w14:textId="77777777" w:rsidR="00937364" w:rsidRPr="004F0945" w:rsidRDefault="00937364" w:rsidP="00EE0776">
            <w:pPr>
              <w:keepNext/>
              <w:keepLines/>
              <w:spacing w:after="0" w:line="240" w:lineRule="auto"/>
              <w:outlineLvl w:val="1"/>
              <w:rPr>
                <w:rFonts w:ascii="URW Geometric" w:eastAsia="Calibri" w:hAnsi="URW Geometric" w:cs="Arial"/>
                <w:noProof w:val="0"/>
                <w:sz w:val="20"/>
                <w:szCs w:val="20"/>
                <w:lang w:val="en-US" w:bidi="ar-SA"/>
              </w:rPr>
            </w:pPr>
          </w:p>
        </w:tc>
        <w:tc>
          <w:tcPr>
            <w:tcW w:w="1843" w:type="dxa"/>
          </w:tcPr>
          <w:p w14:paraId="51BFFB0F" w14:textId="77777777" w:rsidR="00937364" w:rsidRPr="004F0945" w:rsidRDefault="00937364" w:rsidP="00EE0776">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276" w:type="dxa"/>
          </w:tcPr>
          <w:p w14:paraId="4D0F4BF6"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r w:rsidR="00937364" w:rsidRPr="004F0945" w14:paraId="40800AB5" w14:textId="77777777" w:rsidTr="00EB1485">
        <w:trPr>
          <w:trHeight w:val="98"/>
        </w:trPr>
        <w:tc>
          <w:tcPr>
            <w:tcW w:w="1838" w:type="dxa"/>
            <w:tcBorders>
              <w:bottom w:val="single" w:sz="4" w:space="0" w:color="auto"/>
            </w:tcBorders>
          </w:tcPr>
          <w:p w14:paraId="1BE3359F"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4" w:type="dxa"/>
            <w:tcBorders>
              <w:bottom w:val="single" w:sz="4" w:space="0" w:color="auto"/>
            </w:tcBorders>
          </w:tcPr>
          <w:p w14:paraId="768CCEFA"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Borders>
              <w:top w:val="nil"/>
              <w:bottom w:val="nil"/>
            </w:tcBorders>
          </w:tcPr>
          <w:p w14:paraId="12ED5232"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843" w:type="dxa"/>
            <w:tcBorders>
              <w:bottom w:val="single" w:sz="4" w:space="0" w:color="auto"/>
            </w:tcBorders>
          </w:tcPr>
          <w:p w14:paraId="357707EE"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c>
          <w:tcPr>
            <w:tcW w:w="1276" w:type="dxa"/>
            <w:tcBorders>
              <w:bottom w:val="single" w:sz="4" w:space="0" w:color="auto"/>
            </w:tcBorders>
          </w:tcPr>
          <w:p w14:paraId="3277FF0B" w14:textId="77777777" w:rsidR="00937364" w:rsidRPr="004F0945" w:rsidRDefault="00937364" w:rsidP="00EE0776">
            <w:pPr>
              <w:keepNext/>
              <w:keepLines/>
              <w:spacing w:after="0" w:line="240" w:lineRule="auto"/>
              <w:outlineLvl w:val="1"/>
              <w:rPr>
                <w:rFonts w:ascii="URW Geometric" w:hAnsi="URW Geometric" w:cs="Arial"/>
                <w:b/>
                <w:bCs/>
                <w:noProof w:val="0"/>
                <w:sz w:val="20"/>
                <w:szCs w:val="20"/>
                <w:lang w:val="en-US" w:eastAsia="x-none" w:bidi="ar-SA"/>
              </w:rPr>
            </w:pPr>
          </w:p>
        </w:tc>
      </w:tr>
    </w:tbl>
    <w:p w14:paraId="0B27A70F" w14:textId="77777777" w:rsidR="00937364" w:rsidRPr="004F0945" w:rsidRDefault="00551801" w:rsidP="00A652B6">
      <w:pPr>
        <w:rPr>
          <w:rFonts w:ascii="URW Geometric" w:hAnsi="URW Geometric"/>
          <w:noProof w:val="0"/>
          <w:sz w:val="20"/>
          <w:szCs w:val="20"/>
          <w:lang w:bidi="ar-SA"/>
        </w:rPr>
      </w:pPr>
      <w:r w:rsidRPr="004F0945">
        <w:rPr>
          <w:rFonts w:ascii="URW Geometric" w:hAnsi="URW Geometric"/>
          <w:sz w:val="20"/>
          <w:szCs w:val="20"/>
        </w:rPr>
        <w:t>If you have preferred pronouns (eg he, she, they)</w:t>
      </w:r>
      <w:r w:rsidR="002A7F47" w:rsidRPr="004F0945">
        <w:rPr>
          <w:rFonts w:ascii="URW Geometric" w:hAnsi="URW Geometric"/>
          <w:sz w:val="20"/>
          <w:szCs w:val="20"/>
        </w:rPr>
        <w:t xml:space="preserve"> please write them below:</w:t>
      </w:r>
    </w:p>
    <w:p w14:paraId="0B40B41B" w14:textId="77777777" w:rsidR="005E7610" w:rsidRPr="00D16832" w:rsidRDefault="004564C3" w:rsidP="00A652B6">
      <w:pPr>
        <w:keepNext/>
        <w:keepLines/>
        <w:spacing w:after="0" w:line="240" w:lineRule="auto"/>
        <w:ind w:left="720" w:hanging="360"/>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lastRenderedPageBreak/>
        <w:t xml:space="preserve">3. </w:t>
      </w:r>
      <w:r w:rsidR="004A5117" w:rsidRPr="00D16832">
        <w:rPr>
          <w:rFonts w:ascii="URW Geometric" w:hAnsi="URW Geometric" w:cs="Arial"/>
          <w:b/>
          <w:bCs/>
          <w:noProof w:val="0"/>
          <w:sz w:val="24"/>
          <w:szCs w:val="24"/>
          <w:lang w:val="en-US" w:eastAsia="x-none" w:bidi="ar-SA"/>
        </w:rPr>
        <w:t>What is your age group?</w:t>
      </w:r>
      <w:r w:rsidR="00EB1485" w:rsidRPr="00D16832">
        <w:rPr>
          <w:rFonts w:ascii="URW Geometric" w:hAnsi="URW Geometric" w:cs="Arial"/>
          <w:b/>
          <w:bCs/>
          <w:noProof w:val="0"/>
          <w:sz w:val="24"/>
          <w:szCs w:val="24"/>
          <w:lang w:val="en-US" w:eastAsia="x-none" w:bidi="ar-SA"/>
        </w:rPr>
        <w:t xml:space="preserve">               4. Do you consider yourself to be a disabled person?</w:t>
      </w:r>
    </w:p>
    <w:p w14:paraId="4C4A387D" w14:textId="77777777" w:rsidR="00FA5BEB" w:rsidRPr="004F0945" w:rsidRDefault="00FA5BEB" w:rsidP="00FA5BEB">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7792" w:type="dxa"/>
        <w:tblLook w:val="04A0" w:firstRow="1" w:lastRow="0" w:firstColumn="1" w:lastColumn="0" w:noHBand="0" w:noVBand="1"/>
      </w:tblPr>
      <w:tblGrid>
        <w:gridCol w:w="1980"/>
        <w:gridCol w:w="1559"/>
        <w:gridCol w:w="709"/>
        <w:gridCol w:w="2409"/>
        <w:gridCol w:w="1135"/>
      </w:tblGrid>
      <w:tr w:rsidR="00EB1485" w:rsidRPr="004F0945" w14:paraId="6C993629" w14:textId="77777777" w:rsidTr="00EB1485">
        <w:tc>
          <w:tcPr>
            <w:tcW w:w="1980" w:type="dxa"/>
          </w:tcPr>
          <w:p w14:paraId="5665F497"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559" w:type="dxa"/>
          </w:tcPr>
          <w:p w14:paraId="20653540"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709" w:type="dxa"/>
            <w:tcBorders>
              <w:top w:val="nil"/>
              <w:bottom w:val="nil"/>
            </w:tcBorders>
          </w:tcPr>
          <w:p w14:paraId="65B89D6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Pr>
          <w:p w14:paraId="767B91B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Pr>
          <w:p w14:paraId="7D92321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EB1485" w:rsidRPr="004F0945" w14:paraId="7B6B5945" w14:textId="77777777" w:rsidTr="00EB1485">
        <w:tc>
          <w:tcPr>
            <w:tcW w:w="1980" w:type="dxa"/>
          </w:tcPr>
          <w:p w14:paraId="4CBFA29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15 or under</w:t>
            </w:r>
          </w:p>
        </w:tc>
        <w:tc>
          <w:tcPr>
            <w:tcW w:w="1559" w:type="dxa"/>
          </w:tcPr>
          <w:p w14:paraId="6ECCDFF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44B88BD3"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Pr>
          <w:p w14:paraId="76D904F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Yes</w:t>
            </w:r>
          </w:p>
        </w:tc>
        <w:tc>
          <w:tcPr>
            <w:tcW w:w="1135" w:type="dxa"/>
          </w:tcPr>
          <w:p w14:paraId="7EA0D72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4D2DBCA4" w14:textId="77777777" w:rsidTr="00EB1485">
        <w:tc>
          <w:tcPr>
            <w:tcW w:w="1980" w:type="dxa"/>
          </w:tcPr>
          <w:p w14:paraId="604CA560"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16 to 20</w:t>
            </w:r>
          </w:p>
        </w:tc>
        <w:tc>
          <w:tcPr>
            <w:tcW w:w="1559" w:type="dxa"/>
          </w:tcPr>
          <w:p w14:paraId="777130B5"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4C6691FB"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Pr>
          <w:p w14:paraId="15FB185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w:t>
            </w:r>
          </w:p>
        </w:tc>
        <w:tc>
          <w:tcPr>
            <w:tcW w:w="1135" w:type="dxa"/>
          </w:tcPr>
          <w:p w14:paraId="5CE1600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1227C3F1" w14:textId="77777777" w:rsidTr="00EB1485">
        <w:tc>
          <w:tcPr>
            <w:tcW w:w="1980" w:type="dxa"/>
          </w:tcPr>
          <w:p w14:paraId="6EAAC015"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21 to 30</w:t>
            </w:r>
          </w:p>
        </w:tc>
        <w:tc>
          <w:tcPr>
            <w:tcW w:w="1559" w:type="dxa"/>
          </w:tcPr>
          <w:p w14:paraId="2797E40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tcBorders>
          </w:tcPr>
          <w:p w14:paraId="0913F13C" w14:textId="77777777" w:rsidR="00EB1485" w:rsidRPr="004F0945" w:rsidRDefault="00EB1485" w:rsidP="00EB1485">
            <w:pPr>
              <w:keepNext/>
              <w:keepLines/>
              <w:spacing w:after="0" w:line="240" w:lineRule="auto"/>
              <w:outlineLvl w:val="1"/>
              <w:rPr>
                <w:rFonts w:ascii="URW Geometric" w:eastAsia="Calibri" w:hAnsi="URW Geometric" w:cs="Arial"/>
                <w:noProof w:val="0"/>
                <w:sz w:val="20"/>
                <w:szCs w:val="20"/>
                <w:lang w:val="en-US" w:bidi="ar-SA"/>
              </w:rPr>
            </w:pPr>
          </w:p>
        </w:tc>
        <w:tc>
          <w:tcPr>
            <w:tcW w:w="2409" w:type="dxa"/>
            <w:tcBorders>
              <w:bottom w:val="single" w:sz="4" w:space="0" w:color="auto"/>
            </w:tcBorders>
          </w:tcPr>
          <w:p w14:paraId="5D1A349B" w14:textId="77777777" w:rsidR="00EB1485" w:rsidRPr="004F0945" w:rsidRDefault="00EB1485" w:rsidP="00EB148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5" w:type="dxa"/>
            <w:tcBorders>
              <w:bottom w:val="single" w:sz="4" w:space="0" w:color="auto"/>
            </w:tcBorders>
          </w:tcPr>
          <w:p w14:paraId="516105C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799D3286" w14:textId="77777777" w:rsidTr="00EB1485">
        <w:trPr>
          <w:trHeight w:val="98"/>
        </w:trPr>
        <w:tc>
          <w:tcPr>
            <w:tcW w:w="1980" w:type="dxa"/>
          </w:tcPr>
          <w:p w14:paraId="1A94B8D0" w14:textId="77777777" w:rsidR="00EB1485"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31 to 40</w:t>
            </w:r>
          </w:p>
        </w:tc>
        <w:tc>
          <w:tcPr>
            <w:tcW w:w="1559" w:type="dxa"/>
          </w:tcPr>
          <w:p w14:paraId="5682C93F"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726F4CE0"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left w:val="nil"/>
              <w:bottom w:val="nil"/>
              <w:right w:val="nil"/>
            </w:tcBorders>
          </w:tcPr>
          <w:p w14:paraId="32E5292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left w:val="nil"/>
              <w:bottom w:val="nil"/>
              <w:right w:val="nil"/>
            </w:tcBorders>
          </w:tcPr>
          <w:p w14:paraId="1C68C012"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7C4D2FCC" w14:textId="77777777" w:rsidTr="00EB1485">
        <w:tc>
          <w:tcPr>
            <w:tcW w:w="1980" w:type="dxa"/>
          </w:tcPr>
          <w:p w14:paraId="1EA84388" w14:textId="77777777" w:rsidR="00EB1485"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41 to 50</w:t>
            </w:r>
          </w:p>
        </w:tc>
        <w:tc>
          <w:tcPr>
            <w:tcW w:w="1559" w:type="dxa"/>
          </w:tcPr>
          <w:p w14:paraId="38336DD5"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28094B6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079EDC7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747D0C49"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1F90351E" w14:textId="77777777" w:rsidTr="00EB1485">
        <w:tc>
          <w:tcPr>
            <w:tcW w:w="1980" w:type="dxa"/>
          </w:tcPr>
          <w:p w14:paraId="382F98E0" w14:textId="77777777" w:rsidR="00EB1485" w:rsidRPr="004F0945" w:rsidRDefault="0073675A" w:rsidP="0073675A">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51 to 60</w:t>
            </w:r>
            <w:r w:rsidR="00EB1485" w:rsidRPr="004F0945">
              <w:rPr>
                <w:rFonts w:ascii="URW Geometric" w:eastAsia="Calibri" w:hAnsi="URW Geometric" w:cs="Arial"/>
                <w:noProof w:val="0"/>
                <w:sz w:val="20"/>
                <w:szCs w:val="20"/>
                <w:lang w:val="en-US" w:bidi="ar-SA"/>
              </w:rPr>
              <w:t xml:space="preserve"> </w:t>
            </w:r>
          </w:p>
        </w:tc>
        <w:tc>
          <w:tcPr>
            <w:tcW w:w="1559" w:type="dxa"/>
          </w:tcPr>
          <w:p w14:paraId="15089548"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05539EB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73FC5E6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33BE1DF6"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EB1485" w:rsidRPr="004F0945" w14:paraId="67EA96C3" w14:textId="77777777" w:rsidTr="00EB1485">
        <w:tc>
          <w:tcPr>
            <w:tcW w:w="1980" w:type="dxa"/>
          </w:tcPr>
          <w:p w14:paraId="7A529610" w14:textId="77777777" w:rsidR="00EB1485" w:rsidRPr="004F0945" w:rsidRDefault="0073675A" w:rsidP="00EB148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hAnsi="URW Geometric" w:cs="Arial"/>
                <w:bCs/>
                <w:noProof w:val="0"/>
                <w:sz w:val="20"/>
                <w:szCs w:val="20"/>
                <w:lang w:val="en-US" w:eastAsia="x-none" w:bidi="ar-SA"/>
              </w:rPr>
              <w:t>61 to 70</w:t>
            </w:r>
          </w:p>
        </w:tc>
        <w:tc>
          <w:tcPr>
            <w:tcW w:w="1559" w:type="dxa"/>
          </w:tcPr>
          <w:p w14:paraId="4D53DFAB"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25B886B4"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33146A3A"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313C0DCF" w14:textId="77777777" w:rsidR="00EB1485" w:rsidRPr="004F0945" w:rsidRDefault="00EB1485"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245BA87D" w14:textId="77777777" w:rsidTr="00EB1485">
        <w:tc>
          <w:tcPr>
            <w:tcW w:w="1980" w:type="dxa"/>
          </w:tcPr>
          <w:p w14:paraId="2DA6AB81" w14:textId="77777777" w:rsidR="0073675A"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70 or over</w:t>
            </w:r>
          </w:p>
        </w:tc>
        <w:tc>
          <w:tcPr>
            <w:tcW w:w="1559" w:type="dxa"/>
          </w:tcPr>
          <w:p w14:paraId="6E0E4695"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34B6B059"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5F9827AA"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6B367CB9"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r>
      <w:tr w:rsidR="0073675A" w:rsidRPr="004F0945" w14:paraId="37D826DC" w14:textId="77777777" w:rsidTr="00EB1485">
        <w:tc>
          <w:tcPr>
            <w:tcW w:w="1980" w:type="dxa"/>
          </w:tcPr>
          <w:p w14:paraId="6B5B90CF" w14:textId="77777777" w:rsidR="0073675A" w:rsidRPr="004F0945" w:rsidRDefault="0073675A" w:rsidP="00EB148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Prefer not to say</w:t>
            </w:r>
          </w:p>
        </w:tc>
        <w:tc>
          <w:tcPr>
            <w:tcW w:w="1559" w:type="dxa"/>
          </w:tcPr>
          <w:p w14:paraId="32CF4764"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709" w:type="dxa"/>
            <w:tcBorders>
              <w:top w:val="nil"/>
              <w:bottom w:val="nil"/>
              <w:right w:val="nil"/>
            </w:tcBorders>
          </w:tcPr>
          <w:p w14:paraId="54F29A46"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2409" w:type="dxa"/>
            <w:tcBorders>
              <w:top w:val="nil"/>
              <w:left w:val="nil"/>
              <w:bottom w:val="nil"/>
              <w:right w:val="nil"/>
            </w:tcBorders>
          </w:tcPr>
          <w:p w14:paraId="7A154C30"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c>
          <w:tcPr>
            <w:tcW w:w="1135" w:type="dxa"/>
            <w:tcBorders>
              <w:top w:val="nil"/>
              <w:left w:val="nil"/>
              <w:bottom w:val="nil"/>
              <w:right w:val="nil"/>
            </w:tcBorders>
          </w:tcPr>
          <w:p w14:paraId="1E18C8B2" w14:textId="77777777" w:rsidR="0073675A" w:rsidRPr="004F0945" w:rsidRDefault="0073675A" w:rsidP="00EB1485">
            <w:pPr>
              <w:keepNext/>
              <w:keepLines/>
              <w:spacing w:after="0" w:line="240" w:lineRule="auto"/>
              <w:outlineLvl w:val="1"/>
              <w:rPr>
                <w:rFonts w:ascii="URW Geometric" w:hAnsi="URW Geometric" w:cs="Arial"/>
                <w:b/>
                <w:bCs/>
                <w:noProof w:val="0"/>
                <w:sz w:val="20"/>
                <w:szCs w:val="20"/>
                <w:lang w:val="en-US" w:eastAsia="x-none" w:bidi="ar-SA"/>
              </w:rPr>
            </w:pPr>
          </w:p>
        </w:tc>
      </w:tr>
    </w:tbl>
    <w:p w14:paraId="7A57A9B9"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9781" w:type="dxa"/>
        <w:tblLook w:val="04A0" w:firstRow="1" w:lastRow="0" w:firstColumn="1" w:lastColumn="0" w:noHBand="0" w:noVBand="1"/>
      </w:tblPr>
      <w:tblGrid>
        <w:gridCol w:w="279"/>
        <w:gridCol w:w="9502"/>
      </w:tblGrid>
      <w:tr w:rsidR="00EB1485" w:rsidRPr="004F0945" w14:paraId="37153D40" w14:textId="77777777" w:rsidTr="00A652B6">
        <w:tc>
          <w:tcPr>
            <w:tcW w:w="279" w:type="dxa"/>
            <w:tcBorders>
              <w:top w:val="nil"/>
              <w:left w:val="nil"/>
              <w:bottom w:val="nil"/>
              <w:right w:val="nil"/>
            </w:tcBorders>
          </w:tcPr>
          <w:p w14:paraId="10171C51" w14:textId="77777777" w:rsidR="00EB1485" w:rsidRPr="00D16832" w:rsidRDefault="00EB1485" w:rsidP="00356A65">
            <w:pPr>
              <w:keepNext/>
              <w:keepLines/>
              <w:spacing w:after="0" w:line="240" w:lineRule="auto"/>
              <w:outlineLvl w:val="1"/>
              <w:rPr>
                <w:rFonts w:ascii="URW Geometric" w:eastAsia="Calibri" w:hAnsi="URW Geometric" w:cs="Arial"/>
                <w:noProof w:val="0"/>
                <w:sz w:val="24"/>
                <w:szCs w:val="24"/>
                <w:lang w:val="en-US" w:bidi="ar-SA"/>
              </w:rPr>
            </w:pPr>
          </w:p>
        </w:tc>
        <w:tc>
          <w:tcPr>
            <w:tcW w:w="9502" w:type="dxa"/>
            <w:vMerge w:val="restart"/>
            <w:tcBorders>
              <w:top w:val="nil"/>
              <w:left w:val="nil"/>
              <w:bottom w:val="nil"/>
              <w:right w:val="nil"/>
            </w:tcBorders>
          </w:tcPr>
          <w:p w14:paraId="61A5F783" w14:textId="77777777" w:rsidR="00EB1485" w:rsidRPr="00D16832" w:rsidRDefault="00EB1485" w:rsidP="00466A57">
            <w:pPr>
              <w:keepNext/>
              <w:keepLines/>
              <w:spacing w:after="0" w:line="240" w:lineRule="auto"/>
              <w:outlineLvl w:val="1"/>
              <w:rPr>
                <w:rFonts w:ascii="URW Geometric" w:hAnsi="URW Geometric" w:cs="Arial"/>
                <w:b/>
                <w:bCs/>
                <w:noProof w:val="0"/>
                <w:sz w:val="24"/>
                <w:szCs w:val="24"/>
                <w:lang w:val="en-US" w:eastAsia="x-none" w:bidi="ar-SA"/>
              </w:rPr>
            </w:pPr>
            <w:r w:rsidRPr="00D16832">
              <w:rPr>
                <w:rFonts w:ascii="URW Geometric" w:eastAsia="Calibri" w:hAnsi="URW Geometric" w:cs="Arial"/>
                <w:noProof w:val="0"/>
                <w:sz w:val="24"/>
                <w:szCs w:val="24"/>
                <w:lang w:val="en-US" w:bidi="ar-SA"/>
              </w:rPr>
              <w:t>To help us know whether our advertisements are reaching all disabled people, please can you tick the relevant impairment (disability) group below. You are welcome to tick more than one box if appropriate</w:t>
            </w:r>
          </w:p>
        </w:tc>
      </w:tr>
      <w:tr w:rsidR="00EB1485" w:rsidRPr="004F0945" w14:paraId="2CE7BE34" w14:textId="77777777" w:rsidTr="00A652B6">
        <w:tc>
          <w:tcPr>
            <w:tcW w:w="279" w:type="dxa"/>
            <w:tcBorders>
              <w:top w:val="nil"/>
              <w:left w:val="nil"/>
              <w:bottom w:val="nil"/>
              <w:right w:val="nil"/>
            </w:tcBorders>
          </w:tcPr>
          <w:p w14:paraId="44DB7FDD" w14:textId="77777777" w:rsidR="00EB1485" w:rsidRPr="004F0945" w:rsidRDefault="00EB1485" w:rsidP="00356A65">
            <w:pPr>
              <w:keepNext/>
              <w:keepLines/>
              <w:spacing w:after="0" w:line="240" w:lineRule="auto"/>
              <w:outlineLvl w:val="1"/>
              <w:rPr>
                <w:rFonts w:ascii="URW Geometric" w:hAnsi="URW Geometric" w:cs="Arial"/>
                <w:b/>
                <w:bCs/>
                <w:noProof w:val="0"/>
                <w:sz w:val="20"/>
                <w:szCs w:val="20"/>
                <w:lang w:val="en-US" w:eastAsia="x-none" w:bidi="ar-SA"/>
              </w:rPr>
            </w:pPr>
          </w:p>
        </w:tc>
        <w:tc>
          <w:tcPr>
            <w:tcW w:w="9502" w:type="dxa"/>
            <w:vMerge/>
            <w:tcBorders>
              <w:top w:val="single" w:sz="4" w:space="0" w:color="auto"/>
              <w:left w:val="nil"/>
              <w:bottom w:val="nil"/>
              <w:right w:val="nil"/>
            </w:tcBorders>
          </w:tcPr>
          <w:p w14:paraId="33C5234B" w14:textId="77777777" w:rsidR="00EB1485" w:rsidRPr="004F0945" w:rsidRDefault="00EB1485" w:rsidP="00356A65">
            <w:pPr>
              <w:keepNext/>
              <w:keepLines/>
              <w:spacing w:after="0" w:line="240" w:lineRule="auto"/>
              <w:outlineLvl w:val="1"/>
              <w:rPr>
                <w:rFonts w:ascii="URW Geometric" w:hAnsi="URW Geometric" w:cs="Arial"/>
                <w:b/>
                <w:bCs/>
                <w:noProof w:val="0"/>
                <w:sz w:val="20"/>
                <w:szCs w:val="20"/>
                <w:lang w:val="en-US" w:eastAsia="x-none" w:bidi="ar-SA"/>
              </w:rPr>
            </w:pPr>
          </w:p>
        </w:tc>
      </w:tr>
    </w:tbl>
    <w:p w14:paraId="51788F15" w14:textId="77777777" w:rsidR="005E7610" w:rsidRPr="004F0945" w:rsidRDefault="005E7610" w:rsidP="005E7610">
      <w:pPr>
        <w:spacing w:after="200" w:line="240" w:lineRule="auto"/>
        <w:rPr>
          <w:rFonts w:ascii="URW Geometric" w:eastAsia="Calibri" w:hAnsi="URW Geometric" w:cs="Arial"/>
          <w:noProof w:val="0"/>
          <w:sz w:val="20"/>
          <w:szCs w:val="20"/>
          <w:lang w:val="en-US" w:bidi="ar-SA"/>
        </w:rPr>
      </w:pPr>
    </w:p>
    <w:tbl>
      <w:tblPr>
        <w:tblStyle w:val="TableGrid"/>
        <w:tblW w:w="0" w:type="auto"/>
        <w:tblLook w:val="04A0" w:firstRow="1" w:lastRow="0" w:firstColumn="1" w:lastColumn="0" w:noHBand="0" w:noVBand="1"/>
      </w:tblPr>
      <w:tblGrid>
        <w:gridCol w:w="5949"/>
        <w:gridCol w:w="1417"/>
      </w:tblGrid>
      <w:tr w:rsidR="00356A65" w:rsidRPr="004F0945" w14:paraId="6E0C0E6E" w14:textId="77777777" w:rsidTr="00164A63">
        <w:tc>
          <w:tcPr>
            <w:tcW w:w="5949" w:type="dxa"/>
          </w:tcPr>
          <w:p w14:paraId="1915E954"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c>
          <w:tcPr>
            <w:tcW w:w="1417" w:type="dxa"/>
          </w:tcPr>
          <w:p w14:paraId="78A5070A"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356A65" w:rsidRPr="004F0945" w14:paraId="67DAF546" w14:textId="77777777" w:rsidTr="00164A63">
        <w:tc>
          <w:tcPr>
            <w:tcW w:w="5949" w:type="dxa"/>
          </w:tcPr>
          <w:p w14:paraId="5F927F48"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Physical impairment</w:t>
            </w:r>
          </w:p>
        </w:tc>
        <w:tc>
          <w:tcPr>
            <w:tcW w:w="1417" w:type="dxa"/>
          </w:tcPr>
          <w:p w14:paraId="1229C799"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3FE718D5" w14:textId="77777777" w:rsidTr="00164A63">
        <w:tc>
          <w:tcPr>
            <w:tcW w:w="5949" w:type="dxa"/>
          </w:tcPr>
          <w:p w14:paraId="56005D37"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Visual impairment</w:t>
            </w:r>
          </w:p>
        </w:tc>
        <w:tc>
          <w:tcPr>
            <w:tcW w:w="1417" w:type="dxa"/>
          </w:tcPr>
          <w:p w14:paraId="6704D833"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6AC398B5" w14:textId="77777777" w:rsidTr="00164A63">
        <w:tc>
          <w:tcPr>
            <w:tcW w:w="5949" w:type="dxa"/>
          </w:tcPr>
          <w:p w14:paraId="1FB08A55"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Hearing impairment</w:t>
            </w:r>
          </w:p>
        </w:tc>
        <w:tc>
          <w:tcPr>
            <w:tcW w:w="1417" w:type="dxa"/>
          </w:tcPr>
          <w:p w14:paraId="52B7A862"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21ACBEA1" w14:textId="77777777" w:rsidTr="00164A63">
        <w:tc>
          <w:tcPr>
            <w:tcW w:w="5949" w:type="dxa"/>
          </w:tcPr>
          <w:p w14:paraId="6CC6412D"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Deaf BSL user</w:t>
            </w:r>
          </w:p>
        </w:tc>
        <w:tc>
          <w:tcPr>
            <w:tcW w:w="1417" w:type="dxa"/>
          </w:tcPr>
          <w:p w14:paraId="0CBF4AFF"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44427BBE" w14:textId="77777777" w:rsidTr="00164A63">
        <w:tc>
          <w:tcPr>
            <w:tcW w:w="5949" w:type="dxa"/>
          </w:tcPr>
          <w:p w14:paraId="7B19DD7B" w14:textId="77777777" w:rsidR="00356A65" w:rsidRPr="004F0945" w:rsidRDefault="00356A65"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Learning difficulties</w:t>
            </w:r>
          </w:p>
        </w:tc>
        <w:tc>
          <w:tcPr>
            <w:tcW w:w="1417" w:type="dxa"/>
          </w:tcPr>
          <w:p w14:paraId="2A52C453"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164A63" w:rsidRPr="004F0945" w14:paraId="7B50BB7A" w14:textId="77777777" w:rsidTr="00164A63">
        <w:tc>
          <w:tcPr>
            <w:tcW w:w="5949" w:type="dxa"/>
          </w:tcPr>
          <w:p w14:paraId="45920ED3" w14:textId="77777777" w:rsidR="00164A63" w:rsidRPr="004F0945" w:rsidRDefault="00164A63"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Specific learning difficulties like dyslexia</w:t>
            </w:r>
          </w:p>
        </w:tc>
        <w:tc>
          <w:tcPr>
            <w:tcW w:w="1417" w:type="dxa"/>
          </w:tcPr>
          <w:p w14:paraId="0F4F9696" w14:textId="77777777" w:rsidR="00164A63"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164A63" w:rsidRPr="004F0945" w14:paraId="4D3A1149" w14:textId="77777777" w:rsidTr="00164A63">
        <w:tc>
          <w:tcPr>
            <w:tcW w:w="5949" w:type="dxa"/>
          </w:tcPr>
          <w:p w14:paraId="63351FFE" w14:textId="77777777" w:rsidR="00164A63" w:rsidRPr="004F0945" w:rsidRDefault="00164A63"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Mental and emotional distress</w:t>
            </w:r>
          </w:p>
        </w:tc>
        <w:tc>
          <w:tcPr>
            <w:tcW w:w="1417" w:type="dxa"/>
          </w:tcPr>
          <w:p w14:paraId="08194A0A" w14:textId="77777777" w:rsidR="00164A63"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46AD8ACE" w14:textId="77777777" w:rsidTr="00164A63">
        <w:tc>
          <w:tcPr>
            <w:tcW w:w="5949" w:type="dxa"/>
          </w:tcPr>
          <w:p w14:paraId="47B60B70" w14:textId="15F548E6" w:rsidR="00356A65" w:rsidRPr="004F0945" w:rsidRDefault="00164A63" w:rsidP="00356A65">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 xml:space="preserve">A health condition </w:t>
            </w:r>
            <w:proofErr w:type="spellStart"/>
            <w:r w:rsidRPr="004F0945">
              <w:rPr>
                <w:rFonts w:ascii="URW Geometric" w:eastAsia="Calibri" w:hAnsi="URW Geometric" w:cs="Arial"/>
                <w:noProof w:val="0"/>
                <w:sz w:val="20"/>
                <w:szCs w:val="20"/>
                <w:lang w:val="en-US" w:bidi="ar-SA"/>
              </w:rPr>
              <w:t>e.g</w:t>
            </w:r>
            <w:proofErr w:type="spellEnd"/>
            <w:r w:rsidRPr="004F0945">
              <w:rPr>
                <w:rFonts w:ascii="URW Geometric" w:eastAsia="Calibri" w:hAnsi="URW Geometric" w:cs="Arial"/>
                <w:noProof w:val="0"/>
                <w:sz w:val="20"/>
                <w:szCs w:val="20"/>
                <w:lang w:val="en-US" w:bidi="ar-SA"/>
              </w:rPr>
              <w:t xml:space="preserve"> </w:t>
            </w:r>
            <w:r w:rsidR="0053747F">
              <w:rPr>
                <w:rFonts w:ascii="URW Geometric" w:eastAsia="Calibri" w:hAnsi="URW Geometric" w:cs="Arial"/>
                <w:noProof w:val="0"/>
                <w:sz w:val="20"/>
                <w:szCs w:val="20"/>
                <w:lang w:val="en-US" w:bidi="ar-SA"/>
              </w:rPr>
              <w:t>HIV</w:t>
            </w:r>
            <w:r w:rsidRPr="004F0945">
              <w:rPr>
                <w:rFonts w:ascii="URW Geometric" w:eastAsia="Calibri" w:hAnsi="URW Geometric" w:cs="Arial"/>
                <w:noProof w:val="0"/>
                <w:sz w:val="20"/>
                <w:szCs w:val="20"/>
                <w:lang w:val="en-US" w:bidi="ar-SA"/>
              </w:rPr>
              <w:t>, multiple sclerosis, cancer</w:t>
            </w:r>
          </w:p>
        </w:tc>
        <w:tc>
          <w:tcPr>
            <w:tcW w:w="1417" w:type="dxa"/>
          </w:tcPr>
          <w:p w14:paraId="2DE1B370"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E0489F" w:rsidRPr="004F0945" w14:paraId="2A0F901B" w14:textId="77777777" w:rsidTr="00164A63">
        <w:tc>
          <w:tcPr>
            <w:tcW w:w="5949" w:type="dxa"/>
          </w:tcPr>
          <w:p w14:paraId="0AB2E6BE" w14:textId="77777777" w:rsidR="00E0489F" w:rsidRPr="004F0945" w:rsidRDefault="00E0489F" w:rsidP="00356A65">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Wheelchair user</w:t>
            </w:r>
          </w:p>
        </w:tc>
        <w:tc>
          <w:tcPr>
            <w:tcW w:w="1417" w:type="dxa"/>
          </w:tcPr>
          <w:p w14:paraId="0C4ABBB4" w14:textId="77777777" w:rsidR="00E0489F" w:rsidRPr="004F0945" w:rsidRDefault="00E0489F" w:rsidP="00356A65">
            <w:pPr>
              <w:keepNext/>
              <w:keepLines/>
              <w:spacing w:after="0" w:line="240" w:lineRule="auto"/>
              <w:outlineLvl w:val="1"/>
              <w:rPr>
                <w:rFonts w:ascii="URW Geometric" w:hAnsi="URW Geometric" w:cs="Arial"/>
                <w:b/>
                <w:bCs/>
                <w:noProof w:val="0"/>
                <w:sz w:val="20"/>
                <w:szCs w:val="20"/>
                <w:lang w:val="en-US" w:eastAsia="x-none" w:bidi="ar-SA"/>
              </w:rPr>
            </w:pPr>
          </w:p>
        </w:tc>
      </w:tr>
      <w:tr w:rsidR="00356A65" w:rsidRPr="004F0945" w14:paraId="346D871A" w14:textId="77777777" w:rsidTr="00164A63">
        <w:tc>
          <w:tcPr>
            <w:tcW w:w="5949" w:type="dxa"/>
          </w:tcPr>
          <w:p w14:paraId="321819A0" w14:textId="77777777" w:rsidR="00356A65" w:rsidRPr="004F0945" w:rsidRDefault="00356A65" w:rsidP="00356A65">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417" w:type="dxa"/>
          </w:tcPr>
          <w:p w14:paraId="619BE358" w14:textId="77777777" w:rsidR="00356A65" w:rsidRPr="004F0945" w:rsidRDefault="00356A65" w:rsidP="00356A65">
            <w:pPr>
              <w:keepNext/>
              <w:keepLines/>
              <w:spacing w:after="0" w:line="240" w:lineRule="auto"/>
              <w:outlineLvl w:val="1"/>
              <w:rPr>
                <w:rFonts w:ascii="URW Geometric" w:hAnsi="URW Geometric" w:cs="Arial"/>
                <w:b/>
                <w:bCs/>
                <w:noProof w:val="0"/>
                <w:sz w:val="20"/>
                <w:szCs w:val="20"/>
                <w:lang w:val="en-US" w:eastAsia="x-none" w:bidi="ar-SA"/>
              </w:rPr>
            </w:pPr>
          </w:p>
        </w:tc>
      </w:tr>
    </w:tbl>
    <w:p w14:paraId="68E4CC01" w14:textId="77777777" w:rsidR="005E7610" w:rsidRPr="004F0945" w:rsidRDefault="005E7610" w:rsidP="005E7610">
      <w:pPr>
        <w:tabs>
          <w:tab w:val="center" w:pos="4513"/>
          <w:tab w:val="right" w:pos="9026"/>
        </w:tabs>
        <w:spacing w:after="0" w:line="240" w:lineRule="auto"/>
        <w:rPr>
          <w:rFonts w:ascii="URW Geometric" w:eastAsia="Calibri" w:hAnsi="URW Geometric" w:cs="Arial"/>
          <w:noProof w:val="0"/>
          <w:sz w:val="20"/>
          <w:szCs w:val="20"/>
          <w:lang w:bidi="ar-SA"/>
        </w:rPr>
      </w:pPr>
    </w:p>
    <w:p w14:paraId="2C734138" w14:textId="77777777" w:rsidR="005E7610" w:rsidRPr="00D16832" w:rsidRDefault="005E7610" w:rsidP="004564C3">
      <w:pPr>
        <w:keepNext/>
        <w:keepLines/>
        <w:numPr>
          <w:ilvl w:val="0"/>
          <w:numId w:val="47"/>
        </w:numPr>
        <w:spacing w:after="0" w:line="240" w:lineRule="auto"/>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Please say how you would</w:t>
      </w:r>
      <w:r w:rsidR="004564C3" w:rsidRPr="00D16832">
        <w:rPr>
          <w:rFonts w:ascii="URW Geometric" w:hAnsi="URW Geometric" w:cs="Arial"/>
          <w:b/>
          <w:bCs/>
          <w:noProof w:val="0"/>
          <w:sz w:val="24"/>
          <w:szCs w:val="24"/>
          <w:lang w:val="en-US" w:eastAsia="x-none" w:bidi="ar-SA"/>
        </w:rPr>
        <w:t xml:space="preserve"> you</w:t>
      </w:r>
      <w:r w:rsidR="004564C3" w:rsidRPr="00D16832">
        <w:rPr>
          <w:rFonts w:ascii="URW Geometric" w:hAnsi="URW Geometric" w:cs="Arial"/>
          <w:b/>
          <w:bCs/>
          <w:noProof w:val="0"/>
          <w:sz w:val="24"/>
          <w:szCs w:val="24"/>
          <w:lang w:val="en-US" w:eastAsia="x-none" w:bidi="ar-SA"/>
        </w:rPr>
        <w:tab/>
      </w:r>
      <w:r w:rsidR="004564C3" w:rsidRPr="00D16832">
        <w:rPr>
          <w:rFonts w:ascii="URW Geometric" w:hAnsi="URW Geometric" w:cs="Arial"/>
          <w:b/>
          <w:bCs/>
          <w:noProof w:val="0"/>
          <w:sz w:val="24"/>
          <w:szCs w:val="24"/>
          <w:lang w:val="en-US" w:eastAsia="x-none" w:bidi="ar-SA"/>
        </w:rPr>
        <w:tab/>
        <w:t xml:space="preserve">        6. What is your religion?</w:t>
      </w:r>
    </w:p>
    <w:p w14:paraId="5C99C8AD" w14:textId="77777777" w:rsidR="004564C3" w:rsidRPr="00D16832" w:rsidRDefault="004564C3" w:rsidP="004564C3">
      <w:pPr>
        <w:keepNext/>
        <w:keepLines/>
        <w:spacing w:after="0" w:line="240" w:lineRule="auto"/>
        <w:ind w:left="720"/>
        <w:outlineLvl w:val="1"/>
        <w:rPr>
          <w:rFonts w:ascii="URW Geometric" w:hAnsi="URW Geometric" w:cs="Arial"/>
          <w:b/>
          <w:bCs/>
          <w:noProof w:val="0"/>
          <w:sz w:val="24"/>
          <w:szCs w:val="24"/>
          <w:lang w:val="en-US" w:eastAsia="x-none" w:bidi="ar-SA"/>
        </w:rPr>
      </w:pPr>
      <w:r w:rsidRPr="00D16832">
        <w:rPr>
          <w:rFonts w:ascii="URW Geometric" w:hAnsi="URW Geometric" w:cs="Arial"/>
          <w:b/>
          <w:bCs/>
          <w:noProof w:val="0"/>
          <w:sz w:val="24"/>
          <w:szCs w:val="24"/>
          <w:lang w:val="en-US" w:eastAsia="x-none" w:bidi="ar-SA"/>
        </w:rPr>
        <w:t xml:space="preserve">usually describe your sexual </w:t>
      </w:r>
      <w:proofErr w:type="gramStart"/>
      <w:r w:rsidRPr="00D16832">
        <w:rPr>
          <w:rFonts w:ascii="URW Geometric" w:hAnsi="URW Geometric" w:cs="Arial"/>
          <w:b/>
          <w:bCs/>
          <w:noProof w:val="0"/>
          <w:sz w:val="24"/>
          <w:szCs w:val="24"/>
          <w:lang w:val="en-US" w:eastAsia="x-none" w:bidi="ar-SA"/>
        </w:rPr>
        <w:t>orientation?</w:t>
      </w:r>
      <w:proofErr w:type="gramEnd"/>
    </w:p>
    <w:p w14:paraId="12B46BB1"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bl>
      <w:tblPr>
        <w:tblStyle w:val="TableGrid"/>
        <w:tblW w:w="9067" w:type="dxa"/>
        <w:tblLook w:val="04A0" w:firstRow="1" w:lastRow="0" w:firstColumn="1" w:lastColumn="0" w:noHBand="0" w:noVBand="1"/>
      </w:tblPr>
      <w:tblGrid>
        <w:gridCol w:w="2106"/>
        <w:gridCol w:w="1117"/>
        <w:gridCol w:w="1308"/>
        <w:gridCol w:w="3402"/>
        <w:gridCol w:w="1134"/>
      </w:tblGrid>
      <w:tr w:rsidR="004564C3" w:rsidRPr="004F0945" w14:paraId="1F92D142" w14:textId="77777777" w:rsidTr="004564C3">
        <w:tc>
          <w:tcPr>
            <w:tcW w:w="2106" w:type="dxa"/>
          </w:tcPr>
          <w:p w14:paraId="2E942CC9"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1117" w:type="dxa"/>
          </w:tcPr>
          <w:p w14:paraId="0586D970"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c>
          <w:tcPr>
            <w:tcW w:w="1308" w:type="dxa"/>
            <w:tcBorders>
              <w:top w:val="nil"/>
              <w:bottom w:val="nil"/>
            </w:tcBorders>
          </w:tcPr>
          <w:p w14:paraId="21505CEE"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2309D5A1"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p>
        </w:tc>
        <w:tc>
          <w:tcPr>
            <w:tcW w:w="1134" w:type="dxa"/>
          </w:tcPr>
          <w:p w14:paraId="4B5539AF" w14:textId="77777777" w:rsidR="004564C3" w:rsidRPr="004F0945" w:rsidRDefault="004564C3" w:rsidP="004564C3">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421B40" w:rsidRPr="004F0945" w14:paraId="332E209B" w14:textId="77777777" w:rsidTr="004564C3">
        <w:tc>
          <w:tcPr>
            <w:tcW w:w="2106" w:type="dxa"/>
          </w:tcPr>
          <w:p w14:paraId="5E728CEB" w14:textId="77777777" w:rsidR="00421B40" w:rsidRPr="004F0945" w:rsidRDefault="00421B40" w:rsidP="00E0489F">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Gay</w:t>
            </w:r>
          </w:p>
        </w:tc>
        <w:tc>
          <w:tcPr>
            <w:tcW w:w="1117" w:type="dxa"/>
          </w:tcPr>
          <w:p w14:paraId="6B94F93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4D28ED99"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62FD8E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No religion</w:t>
            </w:r>
          </w:p>
        </w:tc>
        <w:tc>
          <w:tcPr>
            <w:tcW w:w="1134" w:type="dxa"/>
          </w:tcPr>
          <w:p w14:paraId="64A1EDD6"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5951187E" w14:textId="77777777" w:rsidTr="004564C3">
        <w:tc>
          <w:tcPr>
            <w:tcW w:w="2106" w:type="dxa"/>
          </w:tcPr>
          <w:p w14:paraId="0BA5A970" w14:textId="77777777" w:rsidR="00421B40" w:rsidRPr="004F0945" w:rsidRDefault="00E0489F"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Lesbian</w:t>
            </w:r>
          </w:p>
        </w:tc>
        <w:tc>
          <w:tcPr>
            <w:tcW w:w="1117" w:type="dxa"/>
          </w:tcPr>
          <w:p w14:paraId="6D61D9F8"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5DF3E658"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70D8A37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Christian</w:t>
            </w:r>
          </w:p>
        </w:tc>
        <w:tc>
          <w:tcPr>
            <w:tcW w:w="1134" w:type="dxa"/>
          </w:tcPr>
          <w:p w14:paraId="42051DB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4D156E61" w14:textId="77777777" w:rsidTr="004564C3">
        <w:tc>
          <w:tcPr>
            <w:tcW w:w="2106" w:type="dxa"/>
          </w:tcPr>
          <w:p w14:paraId="17258A05" w14:textId="77777777" w:rsidR="00421B40" w:rsidRPr="004F0945" w:rsidRDefault="00E0489F"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Bisexual</w:t>
            </w:r>
          </w:p>
        </w:tc>
        <w:tc>
          <w:tcPr>
            <w:tcW w:w="1117" w:type="dxa"/>
          </w:tcPr>
          <w:p w14:paraId="162C990B"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47F7E97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0CC3D24C"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Buddhist</w:t>
            </w:r>
          </w:p>
        </w:tc>
        <w:tc>
          <w:tcPr>
            <w:tcW w:w="1134" w:type="dxa"/>
          </w:tcPr>
          <w:p w14:paraId="4F67683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CBEEDB1" w14:textId="77777777" w:rsidTr="004564C3">
        <w:trPr>
          <w:trHeight w:val="98"/>
        </w:trPr>
        <w:tc>
          <w:tcPr>
            <w:tcW w:w="2106" w:type="dxa"/>
          </w:tcPr>
          <w:p w14:paraId="4A3850C3" w14:textId="77777777" w:rsidR="00421B40" w:rsidRPr="004F0945" w:rsidRDefault="00E0489F"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Heterosexual/straight</w:t>
            </w:r>
          </w:p>
        </w:tc>
        <w:tc>
          <w:tcPr>
            <w:tcW w:w="1117" w:type="dxa"/>
          </w:tcPr>
          <w:p w14:paraId="6D7F144A"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3F3A57B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C43D2A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Hindu</w:t>
            </w:r>
          </w:p>
        </w:tc>
        <w:tc>
          <w:tcPr>
            <w:tcW w:w="1134" w:type="dxa"/>
          </w:tcPr>
          <w:p w14:paraId="10F471D0"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373AB89F" w14:textId="77777777" w:rsidTr="00E0489F">
        <w:tc>
          <w:tcPr>
            <w:tcW w:w="2106" w:type="dxa"/>
            <w:tcBorders>
              <w:bottom w:val="single" w:sz="4" w:space="0" w:color="auto"/>
            </w:tcBorders>
          </w:tcPr>
          <w:p w14:paraId="13B14A76"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Asexual</w:t>
            </w:r>
          </w:p>
        </w:tc>
        <w:tc>
          <w:tcPr>
            <w:tcW w:w="1117" w:type="dxa"/>
            <w:tcBorders>
              <w:bottom w:val="single" w:sz="4" w:space="0" w:color="auto"/>
            </w:tcBorders>
          </w:tcPr>
          <w:p w14:paraId="13825C5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bottom w:val="nil"/>
            </w:tcBorders>
          </w:tcPr>
          <w:p w14:paraId="0B1C8C4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613D8AFA"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Jewish</w:t>
            </w:r>
          </w:p>
        </w:tc>
        <w:tc>
          <w:tcPr>
            <w:tcW w:w="1134" w:type="dxa"/>
          </w:tcPr>
          <w:p w14:paraId="1109923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00601D0D" w14:textId="77777777" w:rsidTr="003D1324">
        <w:tc>
          <w:tcPr>
            <w:tcW w:w="2106" w:type="dxa"/>
            <w:tcBorders>
              <w:left w:val="single" w:sz="4" w:space="0" w:color="auto"/>
              <w:bottom w:val="single" w:sz="4" w:space="0" w:color="auto"/>
              <w:right w:val="single" w:sz="4" w:space="0" w:color="auto"/>
            </w:tcBorders>
          </w:tcPr>
          <w:p w14:paraId="62C97C88"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Other</w:t>
            </w:r>
          </w:p>
        </w:tc>
        <w:tc>
          <w:tcPr>
            <w:tcW w:w="1117" w:type="dxa"/>
            <w:tcBorders>
              <w:left w:val="single" w:sz="4" w:space="0" w:color="auto"/>
              <w:bottom w:val="single" w:sz="4" w:space="0" w:color="auto"/>
              <w:right w:val="single" w:sz="4" w:space="0" w:color="auto"/>
            </w:tcBorders>
          </w:tcPr>
          <w:p w14:paraId="66BB664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single" w:sz="4" w:space="0" w:color="auto"/>
              <w:bottom w:val="nil"/>
            </w:tcBorders>
          </w:tcPr>
          <w:p w14:paraId="3E4F180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7B593F1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noProof w:val="0"/>
                <w:sz w:val="20"/>
                <w:szCs w:val="20"/>
                <w:lang w:val="en-US" w:bidi="ar-SA"/>
              </w:rPr>
              <w:t>Muslim</w:t>
            </w:r>
          </w:p>
        </w:tc>
        <w:tc>
          <w:tcPr>
            <w:tcW w:w="1134" w:type="dxa"/>
          </w:tcPr>
          <w:p w14:paraId="29D58BC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24FD642F" w14:textId="77777777" w:rsidTr="003D1324">
        <w:tc>
          <w:tcPr>
            <w:tcW w:w="2106" w:type="dxa"/>
            <w:tcBorders>
              <w:top w:val="single" w:sz="4" w:space="0" w:color="auto"/>
              <w:left w:val="single" w:sz="4" w:space="0" w:color="auto"/>
              <w:bottom w:val="single" w:sz="4" w:space="0" w:color="auto"/>
              <w:right w:val="single" w:sz="4" w:space="0" w:color="auto"/>
            </w:tcBorders>
          </w:tcPr>
          <w:p w14:paraId="02472157" w14:textId="77777777" w:rsidR="00421B40" w:rsidRPr="004F0945" w:rsidRDefault="003D1324"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Prefer not to say</w:t>
            </w:r>
          </w:p>
        </w:tc>
        <w:tc>
          <w:tcPr>
            <w:tcW w:w="1117" w:type="dxa"/>
            <w:tcBorders>
              <w:top w:val="single" w:sz="4" w:space="0" w:color="auto"/>
              <w:left w:val="single" w:sz="4" w:space="0" w:color="auto"/>
              <w:bottom w:val="single" w:sz="4" w:space="0" w:color="auto"/>
              <w:right w:val="single" w:sz="4" w:space="0" w:color="auto"/>
            </w:tcBorders>
          </w:tcPr>
          <w:p w14:paraId="7DD6C11F"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single" w:sz="4" w:space="0" w:color="auto"/>
              <w:bottom w:val="nil"/>
            </w:tcBorders>
          </w:tcPr>
          <w:p w14:paraId="32BBCB85"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697B7E50" w14:textId="77777777" w:rsidR="00421B40" w:rsidRPr="004F0945" w:rsidRDefault="00421B40"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Sikh</w:t>
            </w:r>
          </w:p>
        </w:tc>
        <w:tc>
          <w:tcPr>
            <w:tcW w:w="1134" w:type="dxa"/>
          </w:tcPr>
          <w:p w14:paraId="41A9AA77"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18DA9871" w14:textId="77777777" w:rsidTr="003D1324">
        <w:tc>
          <w:tcPr>
            <w:tcW w:w="2106" w:type="dxa"/>
            <w:tcBorders>
              <w:top w:val="single" w:sz="4" w:space="0" w:color="auto"/>
              <w:left w:val="nil"/>
              <w:bottom w:val="nil"/>
              <w:right w:val="nil"/>
            </w:tcBorders>
          </w:tcPr>
          <w:p w14:paraId="27F92775"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p>
        </w:tc>
        <w:tc>
          <w:tcPr>
            <w:tcW w:w="1117" w:type="dxa"/>
            <w:tcBorders>
              <w:top w:val="single" w:sz="4" w:space="0" w:color="auto"/>
              <w:left w:val="nil"/>
              <w:bottom w:val="nil"/>
              <w:right w:val="nil"/>
            </w:tcBorders>
          </w:tcPr>
          <w:p w14:paraId="1C6B78D1"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nil"/>
              <w:bottom w:val="nil"/>
            </w:tcBorders>
          </w:tcPr>
          <w:p w14:paraId="62069E13"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32EB28ED"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r w:rsidRPr="004F0945">
              <w:rPr>
                <w:rFonts w:ascii="URW Geometric" w:eastAsia="Calibri" w:hAnsi="URW Geometric" w:cs="Arial"/>
                <w:noProof w:val="0"/>
                <w:sz w:val="20"/>
                <w:szCs w:val="20"/>
                <w:lang w:val="en-US" w:bidi="ar-SA"/>
              </w:rPr>
              <w:t xml:space="preserve">Other religion or belief </w:t>
            </w:r>
          </w:p>
        </w:tc>
        <w:tc>
          <w:tcPr>
            <w:tcW w:w="1134" w:type="dxa"/>
          </w:tcPr>
          <w:p w14:paraId="028DE6C4"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r w:rsidR="00421B40" w:rsidRPr="004F0945" w14:paraId="6E17CE87" w14:textId="77777777" w:rsidTr="004564C3">
        <w:tc>
          <w:tcPr>
            <w:tcW w:w="2106" w:type="dxa"/>
            <w:tcBorders>
              <w:top w:val="nil"/>
              <w:left w:val="nil"/>
              <w:bottom w:val="nil"/>
              <w:right w:val="nil"/>
            </w:tcBorders>
          </w:tcPr>
          <w:p w14:paraId="1516D31D" w14:textId="77777777" w:rsidR="00421B40" w:rsidRPr="004F0945" w:rsidRDefault="00421B40" w:rsidP="00421B40">
            <w:pPr>
              <w:keepNext/>
              <w:keepLines/>
              <w:spacing w:after="0" w:line="240" w:lineRule="auto"/>
              <w:outlineLvl w:val="1"/>
              <w:rPr>
                <w:rFonts w:ascii="URW Geometric" w:eastAsia="Calibri" w:hAnsi="URW Geometric" w:cs="Arial"/>
                <w:noProof w:val="0"/>
                <w:sz w:val="20"/>
                <w:szCs w:val="20"/>
                <w:lang w:val="en-US" w:bidi="ar-SA"/>
              </w:rPr>
            </w:pPr>
          </w:p>
        </w:tc>
        <w:tc>
          <w:tcPr>
            <w:tcW w:w="1117" w:type="dxa"/>
            <w:tcBorders>
              <w:top w:val="nil"/>
              <w:left w:val="nil"/>
              <w:bottom w:val="nil"/>
              <w:right w:val="nil"/>
            </w:tcBorders>
          </w:tcPr>
          <w:p w14:paraId="27ADC286"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308" w:type="dxa"/>
            <w:tcBorders>
              <w:top w:val="nil"/>
              <w:left w:val="nil"/>
              <w:bottom w:val="nil"/>
            </w:tcBorders>
          </w:tcPr>
          <w:p w14:paraId="500C50FE"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3402" w:type="dxa"/>
          </w:tcPr>
          <w:p w14:paraId="038BF09A" w14:textId="77777777" w:rsidR="00421B40" w:rsidRPr="004F0945" w:rsidRDefault="00421B40" w:rsidP="00421B40">
            <w:pPr>
              <w:keepNext/>
              <w:keepLines/>
              <w:spacing w:after="0" w:line="240" w:lineRule="auto"/>
              <w:outlineLvl w:val="1"/>
              <w:rPr>
                <w:rFonts w:ascii="URW Geometric" w:hAnsi="URW Geometric" w:cs="Arial"/>
                <w:bCs/>
                <w:noProof w:val="0"/>
                <w:sz w:val="20"/>
                <w:szCs w:val="20"/>
                <w:lang w:val="en-US" w:eastAsia="x-none" w:bidi="ar-SA"/>
              </w:rPr>
            </w:pPr>
            <w:r w:rsidRPr="004F0945">
              <w:rPr>
                <w:rFonts w:ascii="URW Geometric" w:eastAsia="Calibri" w:hAnsi="URW Geometric" w:cs="Arial"/>
                <w:noProof w:val="0"/>
                <w:sz w:val="20"/>
                <w:szCs w:val="20"/>
                <w:lang w:val="en-US" w:bidi="ar-SA"/>
              </w:rPr>
              <w:t>Prefer not to say</w:t>
            </w:r>
          </w:p>
        </w:tc>
        <w:tc>
          <w:tcPr>
            <w:tcW w:w="1134" w:type="dxa"/>
          </w:tcPr>
          <w:p w14:paraId="2A99ECA2" w14:textId="77777777" w:rsidR="00421B40" w:rsidRPr="004F0945" w:rsidRDefault="00421B40" w:rsidP="00421B40">
            <w:pPr>
              <w:keepNext/>
              <w:keepLines/>
              <w:spacing w:after="0" w:line="240" w:lineRule="auto"/>
              <w:outlineLvl w:val="1"/>
              <w:rPr>
                <w:rFonts w:ascii="URW Geometric" w:hAnsi="URW Geometric" w:cs="Arial"/>
                <w:b/>
                <w:bCs/>
                <w:noProof w:val="0"/>
                <w:sz w:val="20"/>
                <w:szCs w:val="20"/>
                <w:lang w:val="en-US" w:eastAsia="x-none" w:bidi="ar-SA"/>
              </w:rPr>
            </w:pPr>
          </w:p>
        </w:tc>
      </w:tr>
    </w:tbl>
    <w:p w14:paraId="225AFC6B" w14:textId="77777777" w:rsidR="005E7610" w:rsidRPr="004F0945" w:rsidRDefault="00CC3672" w:rsidP="00CC3672">
      <w:pPr>
        <w:spacing w:after="200" w:line="240" w:lineRule="auto"/>
        <w:ind w:left="720" w:hanging="360"/>
        <w:rPr>
          <w:rFonts w:ascii="URW Geometric" w:eastAsia="Calibri" w:hAnsi="URW Geometric" w:cs="Arial"/>
          <w:b/>
          <w:bCs/>
          <w:noProof w:val="0"/>
          <w:sz w:val="20"/>
          <w:szCs w:val="20"/>
          <w:lang w:val="en-US" w:bidi="ar-SA"/>
        </w:rPr>
      </w:pPr>
      <w:r w:rsidRPr="004F0945">
        <w:rPr>
          <w:rFonts w:ascii="URW Geometric" w:eastAsia="Calibri" w:hAnsi="URW Geometric" w:cs="Arial"/>
          <w:b/>
          <w:bCs/>
          <w:noProof w:val="0"/>
          <w:sz w:val="20"/>
          <w:szCs w:val="20"/>
          <w:lang w:val="en-US" w:bidi="ar-SA"/>
        </w:rPr>
        <w:t>7.</w:t>
      </w:r>
    </w:p>
    <w:tbl>
      <w:tblPr>
        <w:tblStyle w:val="TableGrid"/>
        <w:tblW w:w="9209" w:type="dxa"/>
        <w:tblLook w:val="04A0" w:firstRow="1" w:lastRow="0" w:firstColumn="1" w:lastColumn="0" w:noHBand="0" w:noVBand="1"/>
      </w:tblPr>
      <w:tblGrid>
        <w:gridCol w:w="7792"/>
        <w:gridCol w:w="1417"/>
      </w:tblGrid>
      <w:tr w:rsidR="000B3E1B" w:rsidRPr="004F0945" w14:paraId="2BC21B5B" w14:textId="77777777" w:rsidTr="000B3E1B">
        <w:tc>
          <w:tcPr>
            <w:tcW w:w="7792" w:type="dxa"/>
          </w:tcPr>
          <w:p w14:paraId="17925397"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p>
        </w:tc>
        <w:tc>
          <w:tcPr>
            <w:tcW w:w="1417" w:type="dxa"/>
          </w:tcPr>
          <w:p w14:paraId="639D7C9A"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hAnsi="URW Geometric" w:cs="Arial"/>
                <w:b/>
                <w:bCs/>
                <w:noProof w:val="0"/>
                <w:sz w:val="20"/>
                <w:szCs w:val="20"/>
                <w:lang w:val="en-US" w:eastAsia="x-none" w:bidi="ar-SA"/>
              </w:rPr>
              <w:t>Tick Here</w:t>
            </w:r>
          </w:p>
        </w:tc>
      </w:tr>
      <w:tr w:rsidR="000B3E1B" w:rsidRPr="004F0945" w14:paraId="4E537F5D" w14:textId="77777777" w:rsidTr="000B3E1B">
        <w:tc>
          <w:tcPr>
            <w:tcW w:w="7792" w:type="dxa"/>
          </w:tcPr>
          <w:p w14:paraId="50A02BC1"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r w:rsidRPr="004F0945">
              <w:rPr>
                <w:rFonts w:ascii="URW Geometric" w:eastAsia="Calibri" w:hAnsi="URW Geometric" w:cs="Arial"/>
                <w:b/>
                <w:bCs/>
                <w:noProof w:val="0"/>
                <w:sz w:val="20"/>
                <w:szCs w:val="20"/>
                <w:lang w:val="en-US" w:bidi="ar-SA"/>
              </w:rPr>
              <w:t>I do not wish to provide any of the information requested on the equalities monitoring section of the form</w:t>
            </w:r>
          </w:p>
        </w:tc>
        <w:tc>
          <w:tcPr>
            <w:tcW w:w="1417" w:type="dxa"/>
          </w:tcPr>
          <w:p w14:paraId="2BBB5FB5" w14:textId="77777777" w:rsidR="000B3E1B" w:rsidRPr="004F0945" w:rsidRDefault="000B3E1B" w:rsidP="00421B40">
            <w:pPr>
              <w:keepNext/>
              <w:keepLines/>
              <w:spacing w:after="0" w:line="240" w:lineRule="auto"/>
              <w:outlineLvl w:val="1"/>
              <w:rPr>
                <w:rFonts w:ascii="URW Geometric" w:hAnsi="URW Geometric" w:cs="Arial"/>
                <w:b/>
                <w:bCs/>
                <w:noProof w:val="0"/>
                <w:sz w:val="20"/>
                <w:szCs w:val="20"/>
                <w:lang w:val="en-US" w:eastAsia="x-none" w:bidi="ar-SA"/>
              </w:rPr>
            </w:pPr>
          </w:p>
        </w:tc>
      </w:tr>
    </w:tbl>
    <w:p w14:paraId="744A001A" w14:textId="77777777" w:rsidR="00523AD9" w:rsidRPr="004F0945" w:rsidRDefault="00000EE6">
      <w:pPr>
        <w:spacing w:after="0" w:line="240" w:lineRule="auto"/>
        <w:rPr>
          <w:rFonts w:ascii="URW Geometric" w:eastAsia="Calibri" w:hAnsi="URW Geometric" w:cs="Arial"/>
          <w:b/>
          <w:bCs/>
          <w:noProof w:val="0"/>
          <w:lang w:val="en-US" w:bidi="ar-SA"/>
        </w:rPr>
      </w:pPr>
      <w:r w:rsidRPr="004F0945">
        <w:rPr>
          <w:rFonts w:ascii="URW Geometric" w:eastAsia="Calibri" w:hAnsi="URW Geometric" w:cs="Arial"/>
          <w:b/>
          <w:bCs/>
          <w:noProof w:val="0"/>
          <w:lang w:val="en-US" w:bidi="ar-SA"/>
        </w:rPr>
        <w:br w:type="page"/>
      </w:r>
    </w:p>
    <w:p w14:paraId="55F2E62C" w14:textId="77777777" w:rsidR="00000EE6" w:rsidRDefault="00000EE6">
      <w:pPr>
        <w:spacing w:after="0" w:line="240" w:lineRule="auto"/>
        <w:rPr>
          <w:rFonts w:eastAsia="Calibri" w:cs="Arial"/>
          <w:b/>
          <w:bCs/>
          <w:noProof w:val="0"/>
          <w:lang w:val="en-US" w:bidi="ar-SA"/>
        </w:rPr>
      </w:pPr>
    </w:p>
    <w:p w14:paraId="62750238" w14:textId="77777777" w:rsidR="00E96773" w:rsidRDefault="007F5AE7" w:rsidP="005F531B">
      <w:pPr>
        <w:spacing w:after="0" w:line="240" w:lineRule="auto"/>
        <w:rPr>
          <w:bCs/>
          <w:caps/>
          <w:color w:val="000000"/>
          <w:lang w:eastAsia="en-GB"/>
        </w:rPr>
      </w:pPr>
      <w:r>
        <w:rPr>
          <w:bCs/>
          <w:caps/>
          <w:color w:val="000000"/>
          <w:lang w:eastAsia="en-GB"/>
        </w:rPr>
        <w:t xml:space="preserve">                                       </w:t>
      </w:r>
    </w:p>
    <w:p w14:paraId="3DE30F30" w14:textId="77777777" w:rsidR="00E96773" w:rsidRPr="00D93E03" w:rsidRDefault="00E96773" w:rsidP="00E96773">
      <w:pPr>
        <w:spacing w:after="480" w:line="240" w:lineRule="auto"/>
        <w:contextualSpacing/>
        <w:outlineLvl w:val="0"/>
        <w:rPr>
          <w:bCs/>
          <w:caps/>
          <w:color w:val="000000"/>
          <w:lang w:eastAsia="en-GB"/>
        </w:rPr>
      </w:pPr>
      <w:r w:rsidRPr="00D93E03">
        <w:rPr>
          <w:bCs/>
          <w:caps/>
          <w:color w:val="000000"/>
          <w:lang w:eastAsia="en-GB"/>
        </w:rPr>
        <w:t>applicant number:</w:t>
      </w:r>
      <w:r>
        <w:rPr>
          <w:bCs/>
          <w:caps/>
          <w:color w:val="000000"/>
          <w:lang w:eastAsia="en-GB"/>
        </w:rPr>
        <w:t>…………………(Office Use only).</w:t>
      </w:r>
    </w:p>
    <w:p w14:paraId="4ACA6D0B" w14:textId="55C4273E" w:rsidR="001A2792" w:rsidRDefault="001A2792" w:rsidP="001A2792">
      <w:pPr>
        <w:spacing w:after="480" w:line="240" w:lineRule="auto"/>
        <w:contextualSpacing/>
        <w:jc w:val="center"/>
        <w:outlineLvl w:val="0"/>
        <w:rPr>
          <w:b/>
          <w:bCs/>
          <w:caps/>
          <w:color w:val="FF0000"/>
          <w:sz w:val="32"/>
          <w:szCs w:val="28"/>
          <w:lang w:eastAsia="en-GB"/>
        </w:rPr>
      </w:pPr>
    </w:p>
    <w:tbl>
      <w:tblPr>
        <w:tblStyle w:val="TableGrid"/>
        <w:tblW w:w="0" w:type="auto"/>
        <w:tblLook w:val="04A0" w:firstRow="1" w:lastRow="0" w:firstColumn="1" w:lastColumn="0" w:noHBand="0" w:noVBand="1"/>
      </w:tblPr>
      <w:tblGrid>
        <w:gridCol w:w="5403"/>
        <w:gridCol w:w="3613"/>
      </w:tblGrid>
      <w:tr w:rsidR="004F0945" w:rsidRPr="002E2897" w14:paraId="1ABB6D40" w14:textId="77777777" w:rsidTr="00FB728C">
        <w:tc>
          <w:tcPr>
            <w:tcW w:w="6091" w:type="dxa"/>
          </w:tcPr>
          <w:p w14:paraId="7C1D7686" w14:textId="77777777" w:rsidR="004F0945" w:rsidRPr="004F0945" w:rsidRDefault="004F0945" w:rsidP="00FB728C">
            <w:pPr>
              <w:pStyle w:val="BodyText3"/>
              <w:rPr>
                <w:rFonts w:ascii="URW Geometric" w:hAnsi="URW Geometric" w:cs="Arial"/>
                <w:b/>
                <w:sz w:val="20"/>
              </w:rPr>
            </w:pPr>
            <w:r w:rsidRPr="004F0945">
              <w:rPr>
                <w:rFonts w:ascii="URW Geometric" w:hAnsi="URW Geometric" w:cs="Arial"/>
                <w:b/>
                <w:sz w:val="20"/>
              </w:rPr>
              <w:t>Do you require any special arrangements to be made to assist you if invited for interview?</w:t>
            </w:r>
          </w:p>
        </w:tc>
        <w:tc>
          <w:tcPr>
            <w:tcW w:w="3979" w:type="dxa"/>
          </w:tcPr>
          <w:p w14:paraId="1158E7A5" w14:textId="77777777" w:rsidR="004F0945" w:rsidRPr="002E2897" w:rsidRDefault="004F0945" w:rsidP="00FB728C">
            <w:pPr>
              <w:rPr>
                <w:rFonts w:ascii="URW Geometric" w:hAnsi="URW Geometric"/>
                <w:sz w:val="24"/>
                <w:szCs w:val="24"/>
              </w:rPr>
            </w:pPr>
            <w:r w:rsidRPr="002E2897">
              <w:rPr>
                <w:rFonts w:ascii="URW Geometric" w:hAnsi="URW Geometric" w:cs="Arial"/>
                <w:sz w:val="24"/>
                <w:szCs w:val="24"/>
              </w:rPr>
              <w:t>Yes / No (delete as appropriate)</w:t>
            </w:r>
          </w:p>
        </w:tc>
      </w:tr>
      <w:tr w:rsidR="004F0945" w:rsidRPr="002E2897" w14:paraId="1487CBCC" w14:textId="77777777" w:rsidTr="00FB728C">
        <w:tc>
          <w:tcPr>
            <w:tcW w:w="10070" w:type="dxa"/>
            <w:gridSpan w:val="2"/>
          </w:tcPr>
          <w:p w14:paraId="235AEE98" w14:textId="77777777" w:rsidR="004F0945" w:rsidRPr="004F0945" w:rsidRDefault="004F0945" w:rsidP="00FB728C">
            <w:pPr>
              <w:pStyle w:val="BodyText3"/>
              <w:rPr>
                <w:rFonts w:ascii="URW Geometric" w:hAnsi="URW Geometric" w:cs="Arial"/>
                <w:sz w:val="20"/>
              </w:rPr>
            </w:pPr>
            <w:r w:rsidRPr="004F0945">
              <w:rPr>
                <w:rFonts w:ascii="URW Geometric" w:hAnsi="URW Geometric" w:cs="Arial"/>
                <w:b/>
                <w:sz w:val="20"/>
              </w:rPr>
              <w:t>If yes, please provide details</w:t>
            </w:r>
            <w:r w:rsidRPr="004F0945">
              <w:rPr>
                <w:rFonts w:ascii="URW Geometric" w:hAnsi="URW Geometric" w:cs="Arial"/>
                <w:sz w:val="20"/>
              </w:rPr>
              <w:t>:</w:t>
            </w:r>
          </w:p>
          <w:p w14:paraId="727FF57D" w14:textId="77777777" w:rsidR="004F0945" w:rsidRPr="004F0945" w:rsidRDefault="004F0945" w:rsidP="00FB728C">
            <w:pPr>
              <w:pStyle w:val="BodyText3"/>
              <w:rPr>
                <w:rFonts w:ascii="URW Geometric" w:hAnsi="URW Geometric" w:cs="Arial"/>
                <w:sz w:val="20"/>
              </w:rPr>
            </w:pPr>
          </w:p>
          <w:p w14:paraId="31F9A60F" w14:textId="77777777" w:rsidR="004F0945" w:rsidRPr="004F0945" w:rsidRDefault="004F0945" w:rsidP="00FB728C">
            <w:pPr>
              <w:pStyle w:val="BodyText3"/>
              <w:rPr>
                <w:rFonts w:ascii="URW Geometric" w:hAnsi="URW Geometric" w:cs="Arial"/>
                <w:sz w:val="20"/>
              </w:rPr>
            </w:pPr>
          </w:p>
          <w:p w14:paraId="51646BC8" w14:textId="77777777" w:rsidR="004F0945" w:rsidRPr="004F0945" w:rsidRDefault="004F0945" w:rsidP="00FB728C">
            <w:pPr>
              <w:pStyle w:val="BodyText3"/>
              <w:rPr>
                <w:rFonts w:ascii="URW Geometric" w:hAnsi="URW Geometric" w:cs="Arial"/>
                <w:sz w:val="20"/>
              </w:rPr>
            </w:pPr>
          </w:p>
        </w:tc>
      </w:tr>
    </w:tbl>
    <w:p w14:paraId="38A2196A" w14:textId="77777777" w:rsidR="004F0945" w:rsidRDefault="004F0945" w:rsidP="004F0945">
      <w:pPr>
        <w:rPr>
          <w:rFonts w:ascii="URW Geometric" w:hAnsi="URW Geometric"/>
          <w:sz w:val="24"/>
          <w:szCs w:val="24"/>
        </w:rPr>
      </w:pPr>
    </w:p>
    <w:p w14:paraId="3DB5DC36" w14:textId="7A6837FF" w:rsidR="004F0945" w:rsidRPr="004F0945" w:rsidRDefault="004F0945" w:rsidP="004F0945">
      <w:pPr>
        <w:pStyle w:val="ListParagraph"/>
        <w:numPr>
          <w:ilvl w:val="0"/>
          <w:numId w:val="50"/>
        </w:numPr>
        <w:spacing w:after="160" w:line="259" w:lineRule="auto"/>
        <w:rPr>
          <w:rFonts w:ascii="URW Geometric" w:hAnsi="URW Geometric"/>
          <w:b/>
          <w:sz w:val="24"/>
          <w:szCs w:val="24"/>
        </w:rPr>
      </w:pPr>
      <w:r w:rsidRPr="004F0945">
        <w:rPr>
          <w:rFonts w:ascii="URW Geometric" w:hAnsi="URW Geometric"/>
          <w:b/>
          <w:sz w:val="24"/>
          <w:szCs w:val="24"/>
        </w:rPr>
        <w:t>References</w:t>
      </w:r>
    </w:p>
    <w:p w14:paraId="04CDE241" w14:textId="77777777" w:rsidR="004F0945" w:rsidRPr="0013644A" w:rsidRDefault="004F0945" w:rsidP="004F0945">
      <w:pPr>
        <w:rPr>
          <w:rFonts w:ascii="URW Geometric" w:hAnsi="URW Geometric"/>
          <w:sz w:val="24"/>
          <w:szCs w:val="24"/>
        </w:rPr>
      </w:pPr>
      <w:r w:rsidRPr="0013644A">
        <w:rPr>
          <w:rFonts w:ascii="URW Geometric" w:hAnsi="URW Geometric"/>
          <w:sz w:val="24"/>
          <w:szCs w:val="24"/>
        </w:rPr>
        <w:t xml:space="preserve">Please </w:t>
      </w:r>
      <w:r>
        <w:rPr>
          <w:rFonts w:ascii="URW Geometric" w:hAnsi="URW Geometric"/>
          <w:sz w:val="24"/>
          <w:szCs w:val="24"/>
        </w:rPr>
        <w:t>provide</w:t>
      </w:r>
      <w:r w:rsidRPr="0013644A">
        <w:rPr>
          <w:rFonts w:ascii="URW Geometric" w:hAnsi="URW Geometric"/>
          <w:sz w:val="24"/>
          <w:szCs w:val="24"/>
        </w:rPr>
        <w:t xml:space="preserve"> details of</w:t>
      </w:r>
      <w:r>
        <w:rPr>
          <w:rFonts w:ascii="URW Geometric" w:hAnsi="URW Geometric"/>
          <w:sz w:val="24"/>
          <w:szCs w:val="24"/>
        </w:rPr>
        <w:t xml:space="preserve"> two</w:t>
      </w:r>
      <w:r w:rsidRPr="0013644A">
        <w:rPr>
          <w:rFonts w:ascii="URW Geometric" w:hAnsi="URW Geometric"/>
          <w:sz w:val="24"/>
          <w:szCs w:val="24"/>
        </w:rPr>
        <w:t xml:space="preserve"> refer</w:t>
      </w:r>
      <w:r>
        <w:rPr>
          <w:rFonts w:ascii="URW Geometric" w:hAnsi="URW Geometric"/>
          <w:sz w:val="24"/>
          <w:szCs w:val="24"/>
        </w:rPr>
        <w:t>ences</w:t>
      </w:r>
      <w:r w:rsidRPr="0013644A">
        <w:rPr>
          <w:rFonts w:ascii="URW Geometric" w:hAnsi="URW Geometric"/>
          <w:sz w:val="24"/>
          <w:szCs w:val="24"/>
        </w:rPr>
        <w:t xml:space="preserve">, </w:t>
      </w:r>
      <w:r>
        <w:rPr>
          <w:rFonts w:ascii="URW Geometric" w:hAnsi="URW Geometric"/>
          <w:sz w:val="24"/>
          <w:szCs w:val="24"/>
        </w:rPr>
        <w:t xml:space="preserve">including </w:t>
      </w:r>
      <w:r w:rsidRPr="0013644A">
        <w:rPr>
          <w:rFonts w:ascii="URW Geometric" w:hAnsi="URW Geometric"/>
          <w:sz w:val="24"/>
          <w:szCs w:val="24"/>
        </w:rPr>
        <w:t>one</w:t>
      </w:r>
      <w:r>
        <w:rPr>
          <w:rFonts w:ascii="URW Geometric" w:hAnsi="URW Geometric"/>
          <w:sz w:val="24"/>
          <w:szCs w:val="24"/>
        </w:rPr>
        <w:t xml:space="preserve"> </w:t>
      </w:r>
      <w:r w:rsidRPr="0013644A">
        <w:rPr>
          <w:rFonts w:ascii="URW Geometric" w:hAnsi="URW Geometric"/>
          <w:sz w:val="24"/>
          <w:szCs w:val="24"/>
        </w:rPr>
        <w:t>work</w:t>
      </w:r>
      <w:r>
        <w:rPr>
          <w:rFonts w:ascii="URW Geometric" w:hAnsi="URW Geometric"/>
          <w:sz w:val="24"/>
          <w:szCs w:val="24"/>
        </w:rPr>
        <w:t>-</w:t>
      </w:r>
      <w:r w:rsidRPr="0013644A">
        <w:rPr>
          <w:rFonts w:ascii="URW Geometric" w:hAnsi="URW Geometric"/>
          <w:sz w:val="24"/>
          <w:szCs w:val="24"/>
        </w:rPr>
        <w:t>related refere</w:t>
      </w:r>
      <w:r>
        <w:rPr>
          <w:rFonts w:ascii="URW Geometric" w:hAnsi="URW Geometric"/>
          <w:sz w:val="24"/>
          <w:szCs w:val="24"/>
        </w:rPr>
        <w:t>nce,</w:t>
      </w:r>
      <w:r w:rsidRPr="0013644A">
        <w:rPr>
          <w:rFonts w:ascii="URW Geometric" w:hAnsi="URW Geometric"/>
          <w:sz w:val="24"/>
          <w:szCs w:val="24"/>
        </w:rPr>
        <w:t xml:space="preserve"> where possible from your current or most recent post. Refere</w:t>
      </w:r>
      <w:r>
        <w:rPr>
          <w:rFonts w:ascii="URW Geometric" w:hAnsi="URW Geometric"/>
          <w:sz w:val="24"/>
          <w:szCs w:val="24"/>
        </w:rPr>
        <w:t>nce</w:t>
      </w:r>
      <w:r w:rsidRPr="0013644A">
        <w:rPr>
          <w:rFonts w:ascii="URW Geometric" w:hAnsi="URW Geometric"/>
          <w:sz w:val="24"/>
          <w:szCs w:val="24"/>
        </w:rPr>
        <w:t xml:space="preserve">s will not be contacted without your prior approval. </w:t>
      </w:r>
    </w:p>
    <w:p w14:paraId="696D9AE6" w14:textId="77777777" w:rsidR="004F0945" w:rsidRDefault="004F0945" w:rsidP="004F0945">
      <w:pPr>
        <w:rPr>
          <w:rFonts w:ascii="URW Geometric" w:hAnsi="URW Geometric"/>
          <w:i/>
          <w:sz w:val="24"/>
          <w:szCs w:val="24"/>
        </w:rPr>
      </w:pPr>
      <w:r w:rsidRPr="0013644A">
        <w:rPr>
          <w:rFonts w:ascii="URW Geometric" w:hAnsi="URW Geometric"/>
          <w:i/>
          <w:sz w:val="24"/>
          <w:szCs w:val="24"/>
        </w:rPr>
        <w:t xml:space="preserve">In some circumstances Caring in Bristol may find it helpful to contact one or other of your </w:t>
      </w:r>
      <w:r>
        <w:rPr>
          <w:rFonts w:ascii="URW Geometric" w:hAnsi="URW Geometric"/>
          <w:i/>
          <w:sz w:val="24"/>
          <w:szCs w:val="24"/>
        </w:rPr>
        <w:t>references</w:t>
      </w:r>
      <w:r w:rsidRPr="0013644A">
        <w:rPr>
          <w:rFonts w:ascii="URW Geometric" w:hAnsi="URW Geometric"/>
          <w:i/>
          <w:sz w:val="24"/>
          <w:szCs w:val="24"/>
        </w:rPr>
        <w:t xml:space="preserve"> prior to interview</w:t>
      </w:r>
      <w:r>
        <w:rPr>
          <w:rFonts w:ascii="URW Geometric" w:hAnsi="URW Geometric"/>
          <w:i/>
          <w:sz w:val="24"/>
          <w:szCs w:val="24"/>
        </w:rPr>
        <w:t>.</w:t>
      </w:r>
      <w:r w:rsidRPr="0013644A">
        <w:rPr>
          <w:rFonts w:ascii="URW Geometric" w:hAnsi="URW Geometric"/>
          <w:i/>
          <w:sz w:val="24"/>
          <w:szCs w:val="24"/>
        </w:rPr>
        <w:t xml:space="preserve"> </w:t>
      </w:r>
      <w:r>
        <w:rPr>
          <w:rFonts w:ascii="URW Geometric" w:hAnsi="URW Geometric"/>
          <w:i/>
          <w:sz w:val="24"/>
          <w:szCs w:val="24"/>
        </w:rPr>
        <w:t>P</w:t>
      </w:r>
      <w:r w:rsidRPr="0013644A">
        <w:rPr>
          <w:rFonts w:ascii="URW Geometric" w:hAnsi="URW Geometric"/>
          <w:i/>
          <w:sz w:val="24"/>
          <w:szCs w:val="24"/>
        </w:rPr>
        <w:t xml:space="preserve">lease </w:t>
      </w:r>
      <w:r>
        <w:rPr>
          <w:rFonts w:ascii="URW Geometric" w:hAnsi="URW Geometric"/>
          <w:i/>
          <w:sz w:val="24"/>
          <w:szCs w:val="24"/>
        </w:rPr>
        <w:t xml:space="preserve">confirm below for </w:t>
      </w:r>
      <w:r w:rsidRPr="0013644A">
        <w:rPr>
          <w:rFonts w:ascii="URW Geometric" w:hAnsi="URW Geometric"/>
          <w:i/>
          <w:sz w:val="24"/>
          <w:szCs w:val="24"/>
        </w:rPr>
        <w:t>each refere</w:t>
      </w:r>
      <w:r>
        <w:rPr>
          <w:rFonts w:ascii="URW Geometric" w:hAnsi="URW Geometric"/>
          <w:i/>
          <w:sz w:val="24"/>
          <w:szCs w:val="24"/>
        </w:rPr>
        <w:t>nce</w:t>
      </w:r>
      <w:r w:rsidRPr="0013644A">
        <w:rPr>
          <w:rFonts w:ascii="URW Geometric" w:hAnsi="URW Geometric"/>
          <w:i/>
          <w:sz w:val="24"/>
          <w:szCs w:val="24"/>
        </w:rPr>
        <w:t xml:space="preserve"> whether you </w:t>
      </w:r>
      <w:r>
        <w:rPr>
          <w:rFonts w:ascii="URW Geometric" w:hAnsi="URW Geometric"/>
          <w:i/>
          <w:sz w:val="24"/>
          <w:szCs w:val="24"/>
        </w:rPr>
        <w:t>are</w:t>
      </w:r>
      <w:r w:rsidRPr="0013644A">
        <w:rPr>
          <w:rFonts w:ascii="URW Geometric" w:hAnsi="URW Geometric"/>
          <w:i/>
          <w:sz w:val="24"/>
          <w:szCs w:val="24"/>
        </w:rPr>
        <w:t xml:space="preserve"> happy for us to do so</w:t>
      </w:r>
      <w:r>
        <w:rPr>
          <w:rFonts w:ascii="URW Geometric" w:hAnsi="URW Geometric"/>
          <w:i/>
          <w:sz w:val="24"/>
          <w:szCs w:val="24"/>
        </w:rPr>
        <w:t>.</w:t>
      </w:r>
    </w:p>
    <w:tbl>
      <w:tblPr>
        <w:tblStyle w:val="TableGrid"/>
        <w:tblW w:w="9776" w:type="dxa"/>
        <w:tblLook w:val="04A0" w:firstRow="1" w:lastRow="0" w:firstColumn="1" w:lastColumn="0" w:noHBand="0" w:noVBand="1"/>
      </w:tblPr>
      <w:tblGrid>
        <w:gridCol w:w="4508"/>
        <w:gridCol w:w="5268"/>
      </w:tblGrid>
      <w:tr w:rsidR="004F0945" w14:paraId="69D605D5" w14:textId="77777777" w:rsidTr="004F0945">
        <w:trPr>
          <w:trHeight w:val="340"/>
        </w:trPr>
        <w:tc>
          <w:tcPr>
            <w:tcW w:w="4508" w:type="dxa"/>
          </w:tcPr>
          <w:p w14:paraId="2CDC47BE"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Name</w:t>
            </w:r>
            <w:r w:rsidRPr="004F0945">
              <w:rPr>
                <w:rFonts w:ascii="URW Geometric" w:hAnsi="URW Geometric"/>
                <w:sz w:val="20"/>
                <w:szCs w:val="20"/>
              </w:rPr>
              <w:t xml:space="preserve">: </w:t>
            </w:r>
          </w:p>
        </w:tc>
        <w:tc>
          <w:tcPr>
            <w:tcW w:w="5268" w:type="dxa"/>
          </w:tcPr>
          <w:p w14:paraId="19B903DD"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Name</w:t>
            </w:r>
            <w:r w:rsidRPr="004F0945">
              <w:rPr>
                <w:rFonts w:ascii="URW Geometric" w:hAnsi="URW Geometric"/>
                <w:sz w:val="20"/>
                <w:szCs w:val="20"/>
              </w:rPr>
              <w:t xml:space="preserve">: </w:t>
            </w:r>
          </w:p>
        </w:tc>
      </w:tr>
      <w:tr w:rsidR="004F0945" w14:paraId="0195AE16" w14:textId="77777777" w:rsidTr="004F0945">
        <w:trPr>
          <w:trHeight w:val="340"/>
        </w:trPr>
        <w:tc>
          <w:tcPr>
            <w:tcW w:w="4508" w:type="dxa"/>
          </w:tcPr>
          <w:p w14:paraId="52AAA055"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Position</w:t>
            </w:r>
            <w:r w:rsidRPr="004F0945">
              <w:rPr>
                <w:rFonts w:ascii="URW Geometric" w:hAnsi="URW Geometric"/>
                <w:sz w:val="20"/>
                <w:szCs w:val="20"/>
              </w:rPr>
              <w:t xml:space="preserve">: </w:t>
            </w:r>
          </w:p>
        </w:tc>
        <w:tc>
          <w:tcPr>
            <w:tcW w:w="5268" w:type="dxa"/>
          </w:tcPr>
          <w:p w14:paraId="76D5C28E"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Position</w:t>
            </w:r>
            <w:r w:rsidRPr="004F0945">
              <w:rPr>
                <w:rFonts w:ascii="URW Geometric" w:hAnsi="URW Geometric"/>
                <w:sz w:val="20"/>
                <w:szCs w:val="20"/>
              </w:rPr>
              <w:t xml:space="preserve">: </w:t>
            </w:r>
          </w:p>
        </w:tc>
      </w:tr>
      <w:tr w:rsidR="004F0945" w14:paraId="2B977AAF" w14:textId="77777777" w:rsidTr="004F0945">
        <w:trPr>
          <w:trHeight w:val="340"/>
        </w:trPr>
        <w:tc>
          <w:tcPr>
            <w:tcW w:w="4508" w:type="dxa"/>
          </w:tcPr>
          <w:p w14:paraId="66443611"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Company</w:t>
            </w:r>
            <w:r w:rsidRPr="004F0945">
              <w:rPr>
                <w:rFonts w:ascii="URW Geometric" w:hAnsi="URW Geometric"/>
                <w:sz w:val="20"/>
                <w:szCs w:val="20"/>
              </w:rPr>
              <w:t xml:space="preserve">: </w:t>
            </w:r>
          </w:p>
        </w:tc>
        <w:tc>
          <w:tcPr>
            <w:tcW w:w="5268" w:type="dxa"/>
          </w:tcPr>
          <w:p w14:paraId="61DB0D3B"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Company</w:t>
            </w:r>
            <w:r w:rsidRPr="004F0945">
              <w:rPr>
                <w:rFonts w:ascii="URW Geometric" w:hAnsi="URW Geometric"/>
                <w:sz w:val="20"/>
                <w:szCs w:val="20"/>
              </w:rPr>
              <w:t xml:space="preserve">: </w:t>
            </w:r>
          </w:p>
        </w:tc>
      </w:tr>
      <w:tr w:rsidR="004F0945" w14:paraId="2D239B60" w14:textId="77777777" w:rsidTr="004F0945">
        <w:trPr>
          <w:trHeight w:val="340"/>
        </w:trPr>
        <w:tc>
          <w:tcPr>
            <w:tcW w:w="4508" w:type="dxa"/>
          </w:tcPr>
          <w:p w14:paraId="6D4A54C7"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Email</w:t>
            </w:r>
            <w:r w:rsidRPr="004F0945">
              <w:rPr>
                <w:rFonts w:ascii="URW Geometric" w:hAnsi="URW Geometric"/>
                <w:sz w:val="20"/>
                <w:szCs w:val="20"/>
              </w:rPr>
              <w:t xml:space="preserve">: </w:t>
            </w:r>
          </w:p>
        </w:tc>
        <w:tc>
          <w:tcPr>
            <w:tcW w:w="5268" w:type="dxa"/>
          </w:tcPr>
          <w:p w14:paraId="57A341E4"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Email</w:t>
            </w:r>
            <w:r w:rsidRPr="004F0945">
              <w:rPr>
                <w:rFonts w:ascii="URW Geometric" w:hAnsi="URW Geometric"/>
                <w:sz w:val="20"/>
                <w:szCs w:val="20"/>
              </w:rPr>
              <w:t xml:space="preserve">: </w:t>
            </w:r>
          </w:p>
        </w:tc>
      </w:tr>
      <w:tr w:rsidR="004F0945" w14:paraId="3D13AAE8" w14:textId="77777777" w:rsidTr="004F0945">
        <w:trPr>
          <w:trHeight w:val="340"/>
        </w:trPr>
        <w:tc>
          <w:tcPr>
            <w:tcW w:w="4508" w:type="dxa"/>
          </w:tcPr>
          <w:p w14:paraId="4A0C79A8"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Telephone</w:t>
            </w:r>
            <w:r w:rsidRPr="004F0945">
              <w:rPr>
                <w:rFonts w:ascii="URW Geometric" w:hAnsi="URW Geometric"/>
                <w:sz w:val="20"/>
                <w:szCs w:val="20"/>
              </w:rPr>
              <w:t xml:space="preserve">: </w:t>
            </w:r>
          </w:p>
        </w:tc>
        <w:tc>
          <w:tcPr>
            <w:tcW w:w="5268" w:type="dxa"/>
          </w:tcPr>
          <w:p w14:paraId="5BA3FC52"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Telephone</w:t>
            </w:r>
            <w:r w:rsidRPr="004F0945">
              <w:rPr>
                <w:rFonts w:ascii="URW Geometric" w:hAnsi="URW Geometric"/>
                <w:sz w:val="20"/>
                <w:szCs w:val="20"/>
              </w:rPr>
              <w:t xml:space="preserve">: </w:t>
            </w:r>
          </w:p>
        </w:tc>
      </w:tr>
      <w:tr w:rsidR="004F0945" w14:paraId="241B77E5" w14:textId="77777777" w:rsidTr="004F0945">
        <w:trPr>
          <w:trHeight w:val="340"/>
        </w:trPr>
        <w:tc>
          <w:tcPr>
            <w:tcW w:w="4508" w:type="dxa"/>
            <w:tcBorders>
              <w:bottom w:val="single" w:sz="4" w:space="0" w:color="auto"/>
            </w:tcBorders>
          </w:tcPr>
          <w:p w14:paraId="36906D4F"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Nature of relationship</w:t>
            </w:r>
            <w:r w:rsidRPr="004F0945">
              <w:rPr>
                <w:rFonts w:ascii="URW Geometric" w:hAnsi="URW Geometric"/>
                <w:sz w:val="20"/>
                <w:szCs w:val="20"/>
              </w:rPr>
              <w:t xml:space="preserve">: </w:t>
            </w:r>
          </w:p>
          <w:p w14:paraId="5DBE402C" w14:textId="77777777" w:rsidR="004F0945" w:rsidRPr="004F0945" w:rsidRDefault="004F0945" w:rsidP="00FB728C">
            <w:pPr>
              <w:rPr>
                <w:rFonts w:ascii="URW Geometric" w:hAnsi="URW Geometric"/>
                <w:sz w:val="20"/>
                <w:szCs w:val="20"/>
              </w:rPr>
            </w:pPr>
          </w:p>
        </w:tc>
        <w:tc>
          <w:tcPr>
            <w:tcW w:w="5268" w:type="dxa"/>
            <w:tcBorders>
              <w:bottom w:val="single" w:sz="4" w:space="0" w:color="auto"/>
            </w:tcBorders>
          </w:tcPr>
          <w:p w14:paraId="66B0B4F8"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Nature of relationship</w:t>
            </w:r>
            <w:r w:rsidRPr="004F0945">
              <w:rPr>
                <w:rFonts w:ascii="URW Geometric" w:hAnsi="URW Geometric"/>
                <w:sz w:val="20"/>
                <w:szCs w:val="20"/>
              </w:rPr>
              <w:t xml:space="preserve">: </w:t>
            </w:r>
          </w:p>
        </w:tc>
      </w:tr>
      <w:tr w:rsidR="004F0945" w14:paraId="1064B676" w14:textId="77777777" w:rsidTr="004F0945">
        <w:tc>
          <w:tcPr>
            <w:tcW w:w="4508" w:type="dxa"/>
            <w:tcBorders>
              <w:top w:val="single" w:sz="4" w:space="0" w:color="auto"/>
              <w:left w:val="single" w:sz="4" w:space="0" w:color="auto"/>
              <w:bottom w:val="nil"/>
              <w:right w:val="single" w:sz="4" w:space="0" w:color="auto"/>
            </w:tcBorders>
          </w:tcPr>
          <w:p w14:paraId="4CD351F3" w14:textId="77777777" w:rsidR="004F0945" w:rsidRPr="004F0945" w:rsidRDefault="004F0945" w:rsidP="00FB728C">
            <w:pPr>
              <w:rPr>
                <w:rFonts w:ascii="URW Geometric" w:hAnsi="URW Geometric"/>
                <w:sz w:val="20"/>
                <w:szCs w:val="20"/>
              </w:rPr>
            </w:pPr>
            <w:r w:rsidRPr="004F0945">
              <w:rPr>
                <w:rFonts w:ascii="URW Geometric" w:hAnsi="URW Geometric"/>
                <w:b/>
                <w:sz w:val="20"/>
                <w:szCs w:val="20"/>
              </w:rPr>
              <w:t>Permission to contact prior to interview?</w:t>
            </w:r>
          </w:p>
        </w:tc>
        <w:tc>
          <w:tcPr>
            <w:tcW w:w="5268" w:type="dxa"/>
            <w:tcBorders>
              <w:top w:val="single" w:sz="4" w:space="0" w:color="auto"/>
              <w:left w:val="single" w:sz="4" w:space="0" w:color="auto"/>
              <w:bottom w:val="nil"/>
              <w:right w:val="single" w:sz="4" w:space="0" w:color="auto"/>
            </w:tcBorders>
          </w:tcPr>
          <w:p w14:paraId="61FBB53C" w14:textId="77777777" w:rsidR="004F0945" w:rsidRPr="004F0945" w:rsidRDefault="004F0945" w:rsidP="00FB728C">
            <w:pPr>
              <w:rPr>
                <w:rFonts w:ascii="URW Geometric" w:hAnsi="URW Geometric"/>
                <w:b/>
                <w:sz w:val="20"/>
                <w:szCs w:val="20"/>
              </w:rPr>
            </w:pPr>
            <w:r w:rsidRPr="004F0945">
              <w:rPr>
                <w:rFonts w:ascii="URW Geometric" w:hAnsi="URW Geometric"/>
                <w:b/>
                <w:sz w:val="20"/>
                <w:szCs w:val="20"/>
              </w:rPr>
              <w:t>Permission to contact prior to interview?</w:t>
            </w:r>
          </w:p>
        </w:tc>
      </w:tr>
      <w:tr w:rsidR="004F0945" w14:paraId="52613F7C" w14:textId="77777777" w:rsidTr="004F0945">
        <w:tc>
          <w:tcPr>
            <w:tcW w:w="4508" w:type="dxa"/>
            <w:tcBorders>
              <w:top w:val="nil"/>
              <w:left w:val="single" w:sz="4" w:space="0" w:color="auto"/>
              <w:bottom w:val="single" w:sz="4" w:space="0" w:color="auto"/>
              <w:right w:val="single" w:sz="4" w:space="0" w:color="auto"/>
            </w:tcBorders>
          </w:tcPr>
          <w:p w14:paraId="02B8836B" w14:textId="77777777" w:rsidR="004F0945" w:rsidRPr="004F0945" w:rsidRDefault="004F0945" w:rsidP="00FB728C">
            <w:pPr>
              <w:rPr>
                <w:rFonts w:ascii="URW Geometric" w:hAnsi="URW Geometric"/>
                <w:b/>
                <w:sz w:val="20"/>
                <w:szCs w:val="20"/>
              </w:rPr>
            </w:pPr>
            <w:r w:rsidRPr="004F0945">
              <w:rPr>
                <w:rFonts w:ascii="URW Geometric" w:hAnsi="URW Geometric"/>
                <w:sz w:val="20"/>
                <w:szCs w:val="20"/>
              </w:rPr>
              <w:t>Yes / No (delete as appropriate)</w:t>
            </w:r>
          </w:p>
        </w:tc>
        <w:tc>
          <w:tcPr>
            <w:tcW w:w="5268" w:type="dxa"/>
            <w:tcBorders>
              <w:top w:val="nil"/>
              <w:left w:val="single" w:sz="4" w:space="0" w:color="auto"/>
              <w:bottom w:val="single" w:sz="4" w:space="0" w:color="auto"/>
              <w:right w:val="single" w:sz="4" w:space="0" w:color="auto"/>
            </w:tcBorders>
          </w:tcPr>
          <w:p w14:paraId="7B965C56" w14:textId="77777777" w:rsidR="004F0945" w:rsidRPr="004F0945" w:rsidRDefault="004F0945" w:rsidP="00FB728C">
            <w:pPr>
              <w:rPr>
                <w:rFonts w:ascii="URW Geometric" w:hAnsi="URW Geometric"/>
                <w:sz w:val="20"/>
                <w:szCs w:val="20"/>
              </w:rPr>
            </w:pPr>
            <w:r w:rsidRPr="004F0945">
              <w:rPr>
                <w:rFonts w:ascii="URW Geometric" w:hAnsi="URW Geometric"/>
                <w:sz w:val="20"/>
                <w:szCs w:val="20"/>
              </w:rPr>
              <w:t>Yes / No (delete as appropriate)</w:t>
            </w:r>
          </w:p>
        </w:tc>
      </w:tr>
    </w:tbl>
    <w:p w14:paraId="77CD6CB5" w14:textId="77777777" w:rsidR="004F0945" w:rsidRDefault="004F0945" w:rsidP="004F0945">
      <w:pPr>
        <w:rPr>
          <w:rFonts w:ascii="URW Geometric" w:hAnsi="URW Geometric"/>
          <w:sz w:val="24"/>
          <w:szCs w:val="24"/>
        </w:rPr>
      </w:pPr>
    </w:p>
    <w:p w14:paraId="1ED054D7" w14:textId="01813FA8" w:rsidR="004F0945" w:rsidRPr="004F0945" w:rsidRDefault="004F0945" w:rsidP="004F0945">
      <w:pPr>
        <w:pStyle w:val="ListParagraph"/>
        <w:numPr>
          <w:ilvl w:val="0"/>
          <w:numId w:val="50"/>
        </w:numPr>
        <w:spacing w:after="160" w:line="259" w:lineRule="auto"/>
        <w:rPr>
          <w:rFonts w:ascii="URW Geometric" w:hAnsi="URW Geometric"/>
          <w:b/>
          <w:sz w:val="24"/>
          <w:szCs w:val="24"/>
        </w:rPr>
      </w:pPr>
      <w:r w:rsidRPr="004F0945">
        <w:rPr>
          <w:rFonts w:ascii="URW Geometric" w:hAnsi="URW Geometric"/>
          <w:b/>
          <w:sz w:val="24"/>
          <w:szCs w:val="24"/>
        </w:rPr>
        <w:t>Signature</w:t>
      </w:r>
    </w:p>
    <w:tbl>
      <w:tblPr>
        <w:tblStyle w:val="TableGrid"/>
        <w:tblW w:w="0" w:type="auto"/>
        <w:tblLook w:val="04A0" w:firstRow="1" w:lastRow="0" w:firstColumn="1" w:lastColumn="0" w:noHBand="0" w:noVBand="1"/>
      </w:tblPr>
      <w:tblGrid>
        <w:gridCol w:w="6074"/>
        <w:gridCol w:w="2942"/>
      </w:tblGrid>
      <w:tr w:rsidR="004F0945" w14:paraId="3F5C2EB6" w14:textId="77777777" w:rsidTr="00FB728C">
        <w:tc>
          <w:tcPr>
            <w:tcW w:w="10070" w:type="dxa"/>
            <w:gridSpan w:val="2"/>
          </w:tcPr>
          <w:p w14:paraId="395383F6" w14:textId="77777777" w:rsidR="004F0945" w:rsidRDefault="004F0945" w:rsidP="00FB728C">
            <w:pPr>
              <w:rPr>
                <w:rFonts w:ascii="URW Geometric" w:hAnsi="URW Geometric"/>
                <w:sz w:val="24"/>
                <w:szCs w:val="24"/>
              </w:rPr>
            </w:pPr>
            <w:r>
              <w:rPr>
                <w:rFonts w:ascii="URW Geometric" w:hAnsi="URW Geometric"/>
                <w:sz w:val="24"/>
                <w:szCs w:val="24"/>
              </w:rPr>
              <w:t>I certify</w:t>
            </w:r>
            <w:r w:rsidRPr="000F756E">
              <w:rPr>
                <w:rFonts w:ascii="URW Geometric" w:hAnsi="URW Geometric"/>
                <w:sz w:val="24"/>
                <w:szCs w:val="24"/>
              </w:rPr>
              <w:t xml:space="preserve"> that all the information given on this application form is true and complete. I understand that any falsification or deliberate omissions may disqualify my application or lead to my dismissal. I understand that my employment is subject to references that are satisfactory to</w:t>
            </w:r>
            <w:r>
              <w:rPr>
                <w:rFonts w:ascii="URW Geometric" w:hAnsi="URW Geometric"/>
                <w:sz w:val="24"/>
                <w:szCs w:val="24"/>
              </w:rPr>
              <w:t xml:space="preserve"> Caring in Bristol.</w:t>
            </w:r>
          </w:p>
          <w:p w14:paraId="53FA55A0" w14:textId="77777777" w:rsidR="004F0945" w:rsidRDefault="004F0945" w:rsidP="00FB728C">
            <w:pPr>
              <w:rPr>
                <w:rFonts w:ascii="URW Geometric" w:hAnsi="URW Geometric"/>
                <w:sz w:val="24"/>
                <w:szCs w:val="24"/>
              </w:rPr>
            </w:pPr>
          </w:p>
          <w:p w14:paraId="45B3AC1F" w14:textId="77777777" w:rsidR="004F0945" w:rsidRDefault="004F0945" w:rsidP="00FB728C">
            <w:pPr>
              <w:rPr>
                <w:rFonts w:ascii="URW Geometric" w:hAnsi="URW Geometric"/>
                <w:i/>
                <w:sz w:val="24"/>
                <w:szCs w:val="24"/>
              </w:rPr>
            </w:pPr>
            <w:r w:rsidRPr="00A04B96">
              <w:rPr>
                <w:rFonts w:ascii="URW Geometric" w:hAnsi="URW Geometric"/>
                <w:i/>
                <w:sz w:val="24"/>
                <w:szCs w:val="24"/>
              </w:rPr>
              <w:t>Note: typed/digital signatures are acceptable for the purpose of this application form</w:t>
            </w:r>
            <w:r>
              <w:rPr>
                <w:rFonts w:ascii="URW Geometric" w:hAnsi="URW Geometric"/>
                <w:i/>
                <w:sz w:val="24"/>
                <w:szCs w:val="24"/>
              </w:rPr>
              <w:t>.</w:t>
            </w:r>
          </w:p>
          <w:p w14:paraId="18DF08AA" w14:textId="77777777" w:rsidR="004F0945" w:rsidRPr="00A04B96" w:rsidRDefault="004F0945" w:rsidP="00FB728C">
            <w:pPr>
              <w:rPr>
                <w:rFonts w:ascii="URW Geometric" w:hAnsi="URW Geometric"/>
                <w:i/>
                <w:sz w:val="24"/>
                <w:szCs w:val="24"/>
              </w:rPr>
            </w:pPr>
          </w:p>
        </w:tc>
      </w:tr>
      <w:tr w:rsidR="004F0945" w14:paraId="77CC89BD" w14:textId="77777777" w:rsidTr="00FB728C">
        <w:tc>
          <w:tcPr>
            <w:tcW w:w="6799" w:type="dxa"/>
          </w:tcPr>
          <w:p w14:paraId="4E78C47F" w14:textId="77777777" w:rsidR="004F0945" w:rsidRDefault="004F0945" w:rsidP="00FB728C">
            <w:pPr>
              <w:rPr>
                <w:rFonts w:ascii="URW Geometric" w:hAnsi="URW Geometric" w:cs="Arial"/>
              </w:rPr>
            </w:pPr>
            <w:r w:rsidRPr="00293E7D">
              <w:rPr>
                <w:rFonts w:ascii="URW Geometric" w:hAnsi="URW Geometric" w:cs="Arial"/>
                <w:b/>
              </w:rPr>
              <w:t>Signature</w:t>
            </w:r>
            <w:r w:rsidRPr="006B4146">
              <w:rPr>
                <w:rFonts w:ascii="URW Geometric" w:hAnsi="URW Geometric" w:cs="Arial"/>
              </w:rPr>
              <w:t>:</w:t>
            </w:r>
          </w:p>
          <w:p w14:paraId="0A1727D0" w14:textId="77777777" w:rsidR="004F0945" w:rsidRDefault="004F0945" w:rsidP="00FB728C">
            <w:pPr>
              <w:rPr>
                <w:rFonts w:ascii="URW Geometric" w:hAnsi="URW Geometric"/>
                <w:sz w:val="24"/>
                <w:szCs w:val="24"/>
              </w:rPr>
            </w:pPr>
          </w:p>
          <w:p w14:paraId="355F0AB7" w14:textId="77777777" w:rsidR="004F0945" w:rsidRDefault="004F0945" w:rsidP="00FB728C">
            <w:pPr>
              <w:rPr>
                <w:rFonts w:ascii="URW Geometric" w:hAnsi="URW Geometric"/>
                <w:sz w:val="24"/>
                <w:szCs w:val="24"/>
              </w:rPr>
            </w:pPr>
          </w:p>
        </w:tc>
        <w:tc>
          <w:tcPr>
            <w:tcW w:w="3271" w:type="dxa"/>
          </w:tcPr>
          <w:p w14:paraId="1A2AD225" w14:textId="77777777" w:rsidR="004F0945" w:rsidRDefault="004F0945" w:rsidP="00FB728C">
            <w:pPr>
              <w:tabs>
                <w:tab w:val="left" w:pos="3011"/>
              </w:tabs>
              <w:rPr>
                <w:rFonts w:ascii="URW Geometric" w:hAnsi="URW Geometric"/>
                <w:sz w:val="24"/>
                <w:szCs w:val="24"/>
              </w:rPr>
            </w:pPr>
            <w:r w:rsidRPr="00293E7D">
              <w:rPr>
                <w:rFonts w:ascii="URW Geometric" w:hAnsi="URW Geometric" w:cs="Arial"/>
                <w:b/>
              </w:rPr>
              <w:t>Date</w:t>
            </w:r>
            <w:r w:rsidRPr="006B4146">
              <w:rPr>
                <w:rFonts w:ascii="URW Geometric" w:hAnsi="URW Geometric" w:cs="Arial"/>
              </w:rPr>
              <w:t>:</w:t>
            </w:r>
          </w:p>
        </w:tc>
      </w:tr>
    </w:tbl>
    <w:p w14:paraId="7CCD0F9E" w14:textId="77777777" w:rsidR="004F0945" w:rsidRDefault="004F0945" w:rsidP="004F0945">
      <w:pPr>
        <w:jc w:val="center"/>
        <w:rPr>
          <w:rFonts w:ascii="URW Geometric" w:hAnsi="URW Geometric" w:cs="Arial"/>
          <w:sz w:val="24"/>
        </w:rPr>
      </w:pPr>
    </w:p>
    <w:p w14:paraId="61DD1942" w14:textId="77777777" w:rsidR="004F0945" w:rsidRDefault="004F0945" w:rsidP="004F0945">
      <w:pPr>
        <w:jc w:val="center"/>
        <w:rPr>
          <w:rFonts w:ascii="URW Geometric" w:hAnsi="URW Geometric" w:cs="Arial"/>
          <w:sz w:val="24"/>
        </w:rPr>
      </w:pPr>
    </w:p>
    <w:p w14:paraId="0B792E61" w14:textId="11F0161D" w:rsidR="004F0945" w:rsidRDefault="004F0945" w:rsidP="004F0945">
      <w:pPr>
        <w:rPr>
          <w:rFonts w:ascii="URW Geometric" w:hAnsi="URW Geometric"/>
          <w:sz w:val="28"/>
          <w:szCs w:val="24"/>
        </w:rPr>
      </w:pPr>
    </w:p>
    <w:sectPr w:rsidR="004F0945" w:rsidSect="00965C3E">
      <w:headerReference w:type="even" r:id="rId7"/>
      <w:headerReference w:type="default" r:id="rId8"/>
      <w:footerReference w:type="default" r:id="rId9"/>
      <w:headerReference w:type="first" r:id="rId10"/>
      <w:pgSz w:w="11906" w:h="16838"/>
      <w:pgMar w:top="1560" w:right="1440" w:bottom="1843" w:left="1440"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E7F3" w14:textId="77777777" w:rsidR="005D5E58" w:rsidRDefault="005D5E58" w:rsidP="00C247A4">
      <w:pPr>
        <w:spacing w:after="0" w:line="240" w:lineRule="auto"/>
      </w:pPr>
      <w:r>
        <w:separator/>
      </w:r>
    </w:p>
  </w:endnote>
  <w:endnote w:type="continuationSeparator" w:id="0">
    <w:p w14:paraId="5BE01504" w14:textId="77777777" w:rsidR="005D5E58" w:rsidRDefault="005D5E58" w:rsidP="00C2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RW Geometric">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tblInd w:w="-318" w:type="dxa"/>
      <w:tblLayout w:type="fixed"/>
      <w:tblLook w:val="04A0" w:firstRow="1" w:lastRow="0" w:firstColumn="1" w:lastColumn="0" w:noHBand="0" w:noVBand="1"/>
    </w:tblPr>
    <w:tblGrid>
      <w:gridCol w:w="3545"/>
      <w:gridCol w:w="2977"/>
      <w:gridCol w:w="3402"/>
    </w:tblGrid>
    <w:tr w:rsidR="004F0945" w:rsidRPr="004F0945" w14:paraId="7A3415F4" w14:textId="77777777" w:rsidTr="0006263D">
      <w:tc>
        <w:tcPr>
          <w:tcW w:w="3545" w:type="dxa"/>
        </w:tcPr>
        <w:p w14:paraId="72203D7A" w14:textId="12F2E3E0" w:rsidR="00466A57" w:rsidRPr="004F0945" w:rsidRDefault="004F0945" w:rsidP="0006263D">
          <w:pPr>
            <w:pStyle w:val="Footer"/>
            <w:tabs>
              <w:tab w:val="left" w:pos="3153"/>
            </w:tabs>
            <w:ind w:right="-142"/>
            <w:rPr>
              <w:rFonts w:ascii="URW Geometric" w:hAnsi="URW Geometric"/>
              <w:sz w:val="20"/>
              <w:szCs w:val="20"/>
            </w:rPr>
          </w:pPr>
          <w:r w:rsidRPr="004F0945">
            <w:rPr>
              <w:rFonts w:ascii="URW Geometric" w:hAnsi="URW Geometric"/>
              <w:sz w:val="20"/>
              <w:szCs w:val="20"/>
            </w:rPr>
            <w:t>Caring in Bristol</w:t>
          </w:r>
        </w:p>
      </w:tc>
      <w:tc>
        <w:tcPr>
          <w:tcW w:w="2977" w:type="dxa"/>
        </w:tcPr>
        <w:p w14:paraId="40E02B55" w14:textId="5A336DCF" w:rsidR="004F0945" w:rsidRPr="004F0945" w:rsidRDefault="00466A57" w:rsidP="004F0945">
          <w:pPr>
            <w:pStyle w:val="Footer"/>
            <w:ind w:right="-108"/>
            <w:rPr>
              <w:rFonts w:ascii="URW Geometric" w:hAnsi="URW Geometric"/>
              <w:sz w:val="20"/>
              <w:szCs w:val="20"/>
            </w:rPr>
          </w:pPr>
          <w:r w:rsidRPr="004F0945">
            <w:rPr>
              <w:rFonts w:ascii="URW Geometric" w:hAnsi="URW Geometric"/>
              <w:sz w:val="20"/>
              <w:szCs w:val="20"/>
            </w:rPr>
            <w:t xml:space="preserve">Registered Charity No. </w:t>
          </w:r>
          <w:r w:rsidR="004F0945" w:rsidRPr="004F0945">
            <w:rPr>
              <w:rFonts w:ascii="URW Geometric" w:hAnsi="URW Geometric"/>
              <w:sz w:val="20"/>
              <w:szCs w:val="20"/>
            </w:rPr>
            <w:t>Registered charity in</w:t>
          </w:r>
          <w:r w:rsidR="004F0945">
            <w:rPr>
              <w:rFonts w:ascii="URW Geometric" w:hAnsi="URW Geometric"/>
              <w:sz w:val="20"/>
              <w:szCs w:val="20"/>
            </w:rPr>
            <w:t xml:space="preserve"> </w:t>
          </w:r>
          <w:r w:rsidR="004F0945" w:rsidRPr="004F0945">
            <w:rPr>
              <w:rFonts w:ascii="URW Geometric" w:hAnsi="URW Geometric"/>
              <w:sz w:val="20"/>
              <w:szCs w:val="20"/>
            </w:rPr>
            <w:t>England and Wales,</w:t>
          </w:r>
        </w:p>
        <w:p w14:paraId="1141FEB5" w14:textId="7DF74114" w:rsidR="004F0945" w:rsidRPr="004F0945" w:rsidRDefault="004F0945" w:rsidP="004F0945">
          <w:pPr>
            <w:pStyle w:val="Footer"/>
            <w:ind w:right="-108"/>
            <w:rPr>
              <w:rFonts w:ascii="URW Geometric" w:hAnsi="URW Geometric"/>
              <w:sz w:val="20"/>
              <w:szCs w:val="20"/>
            </w:rPr>
          </w:pPr>
          <w:r w:rsidRPr="004F0945">
            <w:rPr>
              <w:rFonts w:ascii="URW Geometric" w:hAnsi="URW Geometric"/>
              <w:sz w:val="20"/>
              <w:szCs w:val="20"/>
            </w:rPr>
            <w:t>Number:1151645</w:t>
          </w:r>
        </w:p>
        <w:p w14:paraId="01DE8DFA" w14:textId="413F84B5" w:rsidR="00466A57" w:rsidRPr="004F0945" w:rsidRDefault="00466A57" w:rsidP="004F0945">
          <w:pPr>
            <w:pStyle w:val="Footer"/>
            <w:ind w:right="-108"/>
            <w:rPr>
              <w:rFonts w:ascii="URW Geometric" w:hAnsi="URW Geometric"/>
              <w:sz w:val="20"/>
              <w:szCs w:val="20"/>
            </w:rPr>
          </w:pPr>
        </w:p>
      </w:tc>
      <w:tc>
        <w:tcPr>
          <w:tcW w:w="3402" w:type="dxa"/>
        </w:tcPr>
        <w:p w14:paraId="3859DBCD" w14:textId="1D695049" w:rsidR="004F0945" w:rsidRPr="004F0945" w:rsidRDefault="004F0945" w:rsidP="004F0945">
          <w:pPr>
            <w:pStyle w:val="Footer"/>
            <w:ind w:right="-108"/>
            <w:rPr>
              <w:rFonts w:ascii="URW Geometric" w:hAnsi="URW Geometric"/>
              <w:sz w:val="20"/>
              <w:szCs w:val="20"/>
            </w:rPr>
          </w:pPr>
          <w:r w:rsidRPr="004F0945">
            <w:rPr>
              <w:rFonts w:ascii="URW Geometric" w:hAnsi="URW Geometric"/>
              <w:sz w:val="20"/>
              <w:szCs w:val="20"/>
            </w:rPr>
            <w:t>Company Number: 08419424</w:t>
          </w:r>
        </w:p>
        <w:p w14:paraId="67DBE6DA" w14:textId="6A520EE1" w:rsidR="00466A57" w:rsidRPr="004F0945" w:rsidRDefault="004F0945" w:rsidP="004F0945">
          <w:pPr>
            <w:pStyle w:val="Footer"/>
            <w:ind w:right="-359"/>
            <w:rPr>
              <w:rFonts w:ascii="URW Geometric" w:hAnsi="URW Geometric"/>
              <w:sz w:val="20"/>
              <w:szCs w:val="20"/>
            </w:rPr>
          </w:pPr>
          <w:r w:rsidRPr="004F0945">
            <w:rPr>
              <w:rFonts w:ascii="URW Geometric" w:hAnsi="URW Geometric"/>
              <w:sz w:val="20"/>
              <w:szCs w:val="20"/>
            </w:rPr>
            <w:t>Registered Office: Caring in Bristol Ltd</w:t>
          </w:r>
        </w:p>
      </w:tc>
    </w:tr>
  </w:tbl>
  <w:p w14:paraId="3B3B2CE6" w14:textId="77777777" w:rsidR="00466A57" w:rsidRPr="0006263D" w:rsidRDefault="00466A5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D3881" w14:textId="77777777" w:rsidR="005D5E58" w:rsidRDefault="005D5E58" w:rsidP="00C247A4">
      <w:pPr>
        <w:spacing w:after="0" w:line="240" w:lineRule="auto"/>
      </w:pPr>
      <w:r>
        <w:separator/>
      </w:r>
    </w:p>
  </w:footnote>
  <w:footnote w:type="continuationSeparator" w:id="0">
    <w:p w14:paraId="3DBE2F61" w14:textId="77777777" w:rsidR="005D5E58" w:rsidRDefault="005D5E58" w:rsidP="00C24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7045" w14:textId="77777777" w:rsidR="00466A57" w:rsidRDefault="005D5E58">
    <w:pPr>
      <w:pStyle w:val="Header"/>
    </w:pPr>
    <w:r>
      <w:rPr>
        <w:lang w:eastAsia="en-GB" w:bidi="ar-SA"/>
      </w:rPr>
      <w:pict w14:anchorId="1F372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2759" o:spid="_x0000_s2050" type="#_x0000_t75" style="position:absolute;margin-left:0;margin-top:0;width:451.15pt;height:638.15pt;z-index:-251658752;mso-position-horizontal:center;mso-position-horizontal-relative:margin;mso-position-vertical:center;mso-position-vertical-relative:margin" o:allowincell="f">
          <v:imagedata r:id="rId1" o:title="CYN-explosion-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1CA7F" w14:textId="166F81A5" w:rsidR="00466A57" w:rsidRDefault="00466A57" w:rsidP="009D1B6C">
    <w:pPr>
      <w:pStyle w:val="Header"/>
    </w:pPr>
  </w:p>
  <w:tbl>
    <w:tblPr>
      <w:tblW w:w="16585" w:type="dxa"/>
      <w:tblInd w:w="108" w:type="dxa"/>
      <w:tblLayout w:type="fixed"/>
      <w:tblLook w:val="04A0" w:firstRow="1" w:lastRow="0" w:firstColumn="1" w:lastColumn="0" w:noHBand="0" w:noVBand="1"/>
    </w:tblPr>
    <w:tblGrid>
      <w:gridCol w:w="3403"/>
      <w:gridCol w:w="4394"/>
      <w:gridCol w:w="4394"/>
      <w:gridCol w:w="4394"/>
    </w:tblGrid>
    <w:tr w:rsidR="00466A57" w:rsidRPr="004F0945" w14:paraId="1A67E8CD" w14:textId="77777777" w:rsidTr="009D1B6C">
      <w:tc>
        <w:tcPr>
          <w:tcW w:w="3403" w:type="dxa"/>
          <w:shd w:val="clear" w:color="auto" w:fill="auto"/>
        </w:tcPr>
        <w:p w14:paraId="1B62B021" w14:textId="77777777" w:rsidR="00466A57" w:rsidRPr="004F0945" w:rsidRDefault="00DC6A7B">
          <w:pPr>
            <w:pStyle w:val="Header"/>
            <w:rPr>
              <w:rFonts w:ascii="URW Geometric" w:hAnsi="URW Geometric"/>
              <w:sz w:val="20"/>
              <w:szCs w:val="20"/>
            </w:rPr>
          </w:pPr>
          <w:r w:rsidRPr="004F0945">
            <w:rPr>
              <w:rFonts w:ascii="URW Geometric" w:hAnsi="URW Geometric"/>
              <w:sz w:val="20"/>
              <w:szCs w:val="20"/>
            </w:rPr>
            <w:t>Caring in Bristol</w:t>
          </w:r>
        </w:p>
        <w:p w14:paraId="22387153"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 xml:space="preserve">14 Little Bishop Street </w:t>
          </w:r>
        </w:p>
        <w:p w14:paraId="2E69AB5F"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St Pauls</w:t>
          </w:r>
        </w:p>
        <w:p w14:paraId="74F24DFE" w14:textId="77777777" w:rsidR="00DC6A7B" w:rsidRPr="004F0945" w:rsidRDefault="00DC6A7B">
          <w:pPr>
            <w:pStyle w:val="Header"/>
            <w:rPr>
              <w:rFonts w:ascii="URW Geometric" w:hAnsi="URW Geometric"/>
              <w:sz w:val="20"/>
              <w:szCs w:val="20"/>
            </w:rPr>
          </w:pPr>
          <w:r w:rsidRPr="004F0945">
            <w:rPr>
              <w:rFonts w:ascii="URW Geometric" w:hAnsi="URW Geometric"/>
              <w:sz w:val="20"/>
              <w:szCs w:val="20"/>
            </w:rPr>
            <w:t>Bristol</w:t>
          </w:r>
        </w:p>
        <w:p w14:paraId="35B50301" w14:textId="17B2695E" w:rsidR="00DC6A7B" w:rsidRPr="004F0945" w:rsidRDefault="00DC6A7B">
          <w:pPr>
            <w:pStyle w:val="Header"/>
            <w:rPr>
              <w:rFonts w:ascii="URW Geometric" w:hAnsi="URW Geometric"/>
              <w:sz w:val="20"/>
              <w:szCs w:val="20"/>
            </w:rPr>
          </w:pPr>
          <w:r w:rsidRPr="004F0945">
            <w:rPr>
              <w:rFonts w:ascii="URW Geometric" w:hAnsi="URW Geometric"/>
              <w:sz w:val="20"/>
              <w:szCs w:val="20"/>
            </w:rPr>
            <w:t>BS2 9JF</w:t>
          </w:r>
        </w:p>
      </w:tc>
      <w:tc>
        <w:tcPr>
          <w:tcW w:w="4394" w:type="dxa"/>
          <w:shd w:val="clear" w:color="auto" w:fill="auto"/>
        </w:tcPr>
        <w:p w14:paraId="7C4105F7" w14:textId="72D61468" w:rsidR="00466A57" w:rsidRPr="004F0945" w:rsidRDefault="00466A57" w:rsidP="009E3EED">
          <w:pPr>
            <w:spacing w:after="0" w:line="240" w:lineRule="auto"/>
            <w:rPr>
              <w:rFonts w:ascii="URW Geometric" w:hAnsi="URW Geometric"/>
              <w:sz w:val="20"/>
              <w:szCs w:val="20"/>
            </w:rPr>
          </w:pPr>
          <w:r w:rsidRPr="004F0945">
            <w:rPr>
              <w:rFonts w:ascii="URW Geometric" w:hAnsi="URW Geometric"/>
              <w:sz w:val="20"/>
              <w:szCs w:val="20"/>
            </w:rPr>
            <w:t xml:space="preserve">Tel: </w:t>
          </w:r>
          <w:r w:rsidR="00DC6A7B" w:rsidRPr="004F0945">
            <w:rPr>
              <w:rFonts w:ascii="URW Geometric" w:hAnsi="URW Geometric"/>
              <w:sz w:val="20"/>
              <w:szCs w:val="20"/>
            </w:rPr>
            <w:t>0117 924</w:t>
          </w:r>
          <w:r w:rsidR="0053747F">
            <w:rPr>
              <w:rFonts w:ascii="URW Geometric" w:hAnsi="URW Geometric"/>
              <w:sz w:val="20"/>
              <w:szCs w:val="20"/>
            </w:rPr>
            <w:t xml:space="preserve"> 4444</w:t>
          </w:r>
          <w:r w:rsidR="00DC6A7B" w:rsidRPr="004F0945">
            <w:rPr>
              <w:rFonts w:ascii="URW Geometric" w:hAnsi="URW Geometric"/>
              <w:sz w:val="20"/>
              <w:szCs w:val="20"/>
            </w:rPr>
            <w:t xml:space="preserve"> </w:t>
          </w:r>
        </w:p>
        <w:p w14:paraId="658ED54E" w14:textId="5673C43A" w:rsidR="00466A57" w:rsidRPr="004F0945" w:rsidRDefault="00DC6A7B" w:rsidP="009E3EED">
          <w:pPr>
            <w:spacing w:after="0" w:line="240" w:lineRule="auto"/>
            <w:rPr>
              <w:rFonts w:ascii="URW Geometric" w:hAnsi="URW Geometric"/>
              <w:sz w:val="20"/>
              <w:szCs w:val="20"/>
            </w:rPr>
          </w:pPr>
          <w:r w:rsidRPr="004F0945">
            <w:rPr>
              <w:rFonts w:ascii="URW Geometric" w:hAnsi="URW Geometric"/>
              <w:sz w:val="20"/>
              <w:szCs w:val="20"/>
            </w:rPr>
            <w:t xml:space="preserve">recruitment@caringinbristol.org.uk </w:t>
          </w:r>
        </w:p>
        <w:p w14:paraId="339A05DA" w14:textId="35730502" w:rsidR="00466A57" w:rsidRPr="004F0945" w:rsidRDefault="00DC6A7B" w:rsidP="009E3EED">
          <w:pPr>
            <w:spacing w:after="0" w:line="240" w:lineRule="auto"/>
            <w:rPr>
              <w:rFonts w:ascii="URW Geometric" w:hAnsi="URW Geometric"/>
              <w:sz w:val="20"/>
              <w:szCs w:val="20"/>
            </w:rPr>
          </w:pPr>
          <w:r w:rsidRPr="004F0945">
            <w:rPr>
              <w:rFonts w:ascii="URW Geometric" w:hAnsi="URW Geometric"/>
              <w:sz w:val="20"/>
              <w:szCs w:val="20"/>
            </w:rPr>
            <w:t>www.caringinbristol.co.uk</w:t>
          </w:r>
        </w:p>
        <w:p w14:paraId="36DF40FB" w14:textId="77777777" w:rsidR="00466A57" w:rsidRPr="004F0945" w:rsidRDefault="00466A57">
          <w:pPr>
            <w:pStyle w:val="Header"/>
            <w:rPr>
              <w:rFonts w:ascii="URW Geometric" w:hAnsi="URW Geometric"/>
              <w:sz w:val="20"/>
              <w:szCs w:val="20"/>
            </w:rPr>
          </w:pPr>
        </w:p>
      </w:tc>
      <w:tc>
        <w:tcPr>
          <w:tcW w:w="4394" w:type="dxa"/>
          <w:shd w:val="clear" w:color="auto" w:fill="auto"/>
        </w:tcPr>
        <w:p w14:paraId="2DCCAD49" w14:textId="4ECD4805" w:rsidR="00466A57" w:rsidRPr="004F0945" w:rsidRDefault="004F0945" w:rsidP="009E3EED">
          <w:pPr>
            <w:spacing w:after="0" w:line="240" w:lineRule="auto"/>
            <w:rPr>
              <w:rFonts w:ascii="URW Geometric" w:hAnsi="URW Geometric"/>
              <w:sz w:val="20"/>
              <w:szCs w:val="20"/>
            </w:rPr>
          </w:pPr>
          <w:r>
            <w:rPr>
              <w:rFonts w:ascii="URW Geometric" w:hAnsi="URW Geometric"/>
              <w:sz w:val="20"/>
              <w:szCs w:val="20"/>
            </w:rPr>
            <w:drawing>
              <wp:anchor distT="0" distB="0" distL="114300" distR="114300" simplePos="0" relativeHeight="251658752" behindDoc="1" locked="0" layoutInCell="1" allowOverlap="1" wp14:anchorId="586D11BD" wp14:editId="0B3B745E">
                <wp:simplePos x="0" y="0"/>
                <wp:positionH relativeFrom="column">
                  <wp:posOffset>360045</wp:posOffset>
                </wp:positionH>
                <wp:positionV relativeFrom="paragraph">
                  <wp:posOffset>-74295</wp:posOffset>
                </wp:positionV>
                <wp:extent cx="666750" cy="66675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p>
      </w:tc>
      <w:tc>
        <w:tcPr>
          <w:tcW w:w="4394" w:type="dxa"/>
          <w:shd w:val="clear" w:color="auto" w:fill="auto"/>
        </w:tcPr>
        <w:p w14:paraId="202083AB" w14:textId="77777777" w:rsidR="00466A57" w:rsidRPr="004F0945" w:rsidRDefault="00466A57" w:rsidP="009E3EED">
          <w:pPr>
            <w:spacing w:after="0" w:line="240" w:lineRule="auto"/>
            <w:rPr>
              <w:rFonts w:ascii="URW Geometric" w:hAnsi="URW Geometric"/>
              <w:sz w:val="20"/>
              <w:szCs w:val="20"/>
            </w:rPr>
          </w:pPr>
        </w:p>
      </w:tc>
    </w:tr>
  </w:tbl>
  <w:p w14:paraId="1F5AC45C" w14:textId="77777777" w:rsidR="00466A57" w:rsidRDefault="00466A57">
    <w:pPr>
      <w:pStyle w:val="Header"/>
    </w:pPr>
  </w:p>
  <w:p w14:paraId="782BC6A0" w14:textId="77777777" w:rsidR="00466A57" w:rsidRDefault="00466A57" w:rsidP="000707E9">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BA8F" w14:textId="77777777" w:rsidR="00466A57" w:rsidRDefault="005D5E58">
    <w:pPr>
      <w:pStyle w:val="Header"/>
    </w:pPr>
    <w:r>
      <w:rPr>
        <w:lang w:eastAsia="en-GB" w:bidi="ar-SA"/>
      </w:rPr>
      <w:pict w14:anchorId="59B5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2758" o:spid="_x0000_s2049" type="#_x0000_t75" style="position:absolute;margin-left:0;margin-top:0;width:451.15pt;height:638.15pt;z-index:-251659776;mso-position-horizontal:center;mso-position-horizontal-relative:margin;mso-position-vertical:center;mso-position-vertical-relative:margin" o:allowincell="f">
          <v:imagedata r:id="rId1" o:title="CYN-explosion-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D87"/>
    <w:multiLevelType w:val="hybridMultilevel"/>
    <w:tmpl w:val="92CE79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596"/>
    <w:multiLevelType w:val="hybridMultilevel"/>
    <w:tmpl w:val="EF4272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4E5627"/>
    <w:multiLevelType w:val="hybridMultilevel"/>
    <w:tmpl w:val="D0C6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43E"/>
    <w:multiLevelType w:val="hybridMultilevel"/>
    <w:tmpl w:val="133C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92A5C"/>
    <w:multiLevelType w:val="hybridMultilevel"/>
    <w:tmpl w:val="A4E69AB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30AAE"/>
    <w:multiLevelType w:val="hybridMultilevel"/>
    <w:tmpl w:val="49BC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C4313"/>
    <w:multiLevelType w:val="hybridMultilevel"/>
    <w:tmpl w:val="BAC236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10368"/>
    <w:multiLevelType w:val="hybridMultilevel"/>
    <w:tmpl w:val="A1B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66DB6"/>
    <w:multiLevelType w:val="hybridMultilevel"/>
    <w:tmpl w:val="4776EA48"/>
    <w:lvl w:ilvl="0" w:tplc="F26A88D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896A2B"/>
    <w:multiLevelType w:val="hybridMultilevel"/>
    <w:tmpl w:val="469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7F2206"/>
    <w:multiLevelType w:val="hybridMultilevel"/>
    <w:tmpl w:val="E26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6776A"/>
    <w:multiLevelType w:val="hybridMultilevel"/>
    <w:tmpl w:val="D9F29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D0D4C"/>
    <w:multiLevelType w:val="hybridMultilevel"/>
    <w:tmpl w:val="A83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047C70"/>
    <w:multiLevelType w:val="hybridMultilevel"/>
    <w:tmpl w:val="43489C50"/>
    <w:lvl w:ilvl="0" w:tplc="A8E27C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1675E"/>
    <w:multiLevelType w:val="hybridMultilevel"/>
    <w:tmpl w:val="B8D2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F70C3"/>
    <w:multiLevelType w:val="hybridMultilevel"/>
    <w:tmpl w:val="716A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8103A"/>
    <w:multiLevelType w:val="hybridMultilevel"/>
    <w:tmpl w:val="80441F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257CD"/>
    <w:multiLevelType w:val="hybridMultilevel"/>
    <w:tmpl w:val="121E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46356"/>
    <w:multiLevelType w:val="hybridMultilevel"/>
    <w:tmpl w:val="8A904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06FD9"/>
    <w:multiLevelType w:val="hybridMultilevel"/>
    <w:tmpl w:val="45E85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6220D9"/>
    <w:multiLevelType w:val="hybridMultilevel"/>
    <w:tmpl w:val="BBD0B84E"/>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3D06E76"/>
    <w:multiLevelType w:val="hybridMultilevel"/>
    <w:tmpl w:val="E71221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0507E"/>
    <w:multiLevelType w:val="hybridMultilevel"/>
    <w:tmpl w:val="701AF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1A78"/>
    <w:multiLevelType w:val="hybridMultilevel"/>
    <w:tmpl w:val="165E8272"/>
    <w:lvl w:ilvl="0" w:tplc="A8E27CF2">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D567D"/>
    <w:multiLevelType w:val="hybridMultilevel"/>
    <w:tmpl w:val="5E0EC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D3501"/>
    <w:multiLevelType w:val="hybridMultilevel"/>
    <w:tmpl w:val="568E158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21D6"/>
    <w:multiLevelType w:val="hybridMultilevel"/>
    <w:tmpl w:val="9E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7756A"/>
    <w:multiLevelType w:val="hybridMultilevel"/>
    <w:tmpl w:val="8D2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F1196"/>
    <w:multiLevelType w:val="hybridMultilevel"/>
    <w:tmpl w:val="A1CE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C20F7"/>
    <w:multiLevelType w:val="hybridMultilevel"/>
    <w:tmpl w:val="DA3232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03CBD"/>
    <w:multiLevelType w:val="hybridMultilevel"/>
    <w:tmpl w:val="B6FECC2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8E580A"/>
    <w:multiLevelType w:val="hybridMultilevel"/>
    <w:tmpl w:val="759A2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A05B6"/>
    <w:multiLevelType w:val="hybridMultilevel"/>
    <w:tmpl w:val="BBDC7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4D6532"/>
    <w:multiLevelType w:val="hybridMultilevel"/>
    <w:tmpl w:val="911A38E0"/>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84023"/>
    <w:multiLevelType w:val="hybridMultilevel"/>
    <w:tmpl w:val="C65AF52A"/>
    <w:lvl w:ilvl="0" w:tplc="9BBA9F5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7381BAE"/>
    <w:multiLevelType w:val="hybridMultilevel"/>
    <w:tmpl w:val="1F9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AB20D9"/>
    <w:multiLevelType w:val="hybridMultilevel"/>
    <w:tmpl w:val="A6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31380"/>
    <w:multiLevelType w:val="hybridMultilevel"/>
    <w:tmpl w:val="1FF67F0A"/>
    <w:lvl w:ilvl="0" w:tplc="3FDA03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4821A1"/>
    <w:multiLevelType w:val="hybridMultilevel"/>
    <w:tmpl w:val="9D86B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C36288"/>
    <w:multiLevelType w:val="hybridMultilevel"/>
    <w:tmpl w:val="D20229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0" w15:restartNumberingAfterBreak="0">
    <w:nsid w:val="72CA777B"/>
    <w:multiLevelType w:val="hybridMultilevel"/>
    <w:tmpl w:val="FAB8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33F32"/>
    <w:multiLevelType w:val="hybridMultilevel"/>
    <w:tmpl w:val="28C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B316F"/>
    <w:multiLevelType w:val="hybridMultilevel"/>
    <w:tmpl w:val="716A5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324FD"/>
    <w:multiLevelType w:val="hybridMultilevel"/>
    <w:tmpl w:val="8E863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9"/>
  </w:num>
  <w:num w:numId="4">
    <w:abstractNumId w:val="23"/>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0"/>
  </w:num>
  <w:num w:numId="10">
    <w:abstractNumId w:val="8"/>
  </w:num>
  <w:num w:numId="11">
    <w:abstractNumId w:val="13"/>
  </w:num>
  <w:num w:numId="12">
    <w:abstractNumId w:val="28"/>
  </w:num>
  <w:num w:numId="13">
    <w:abstractNumId w:val="36"/>
  </w:num>
  <w:num w:numId="14">
    <w:abstractNumId w:val="38"/>
  </w:num>
  <w:num w:numId="15">
    <w:abstractNumId w:val="31"/>
  </w:num>
  <w:num w:numId="16">
    <w:abstractNumId w:val="2"/>
  </w:num>
  <w:num w:numId="17">
    <w:abstractNumId w:val="5"/>
  </w:num>
  <w:num w:numId="18">
    <w:abstractNumId w:val="22"/>
  </w:num>
  <w:num w:numId="19">
    <w:abstractNumId w:val="11"/>
  </w:num>
  <w:num w:numId="20">
    <w:abstractNumId w:val="41"/>
  </w:num>
  <w:num w:numId="21">
    <w:abstractNumId w:val="14"/>
  </w:num>
  <w:num w:numId="22">
    <w:abstractNumId w:val="7"/>
  </w:num>
  <w:num w:numId="23">
    <w:abstractNumId w:val="3"/>
  </w:num>
  <w:num w:numId="24">
    <w:abstractNumId w:val="12"/>
  </w:num>
  <w:num w:numId="25">
    <w:abstractNumId w:val="26"/>
  </w:num>
  <w:num w:numId="26">
    <w:abstractNumId w:val="30"/>
  </w:num>
  <w:num w:numId="27">
    <w:abstractNumId w:val="25"/>
  </w:num>
  <w:num w:numId="28">
    <w:abstractNumId w:val="43"/>
  </w:num>
  <w:num w:numId="29">
    <w:abstractNumId w:val="33"/>
  </w:num>
  <w:num w:numId="30">
    <w:abstractNumId w:val="8"/>
  </w:num>
  <w:num w:numId="31">
    <w:abstractNumId w:val="39"/>
  </w:num>
  <w:num w:numId="32">
    <w:abstractNumId w:val="25"/>
  </w:num>
  <w:num w:numId="33">
    <w:abstractNumId w:val="17"/>
  </w:num>
  <w:num w:numId="34">
    <w:abstractNumId w:val="27"/>
  </w:num>
  <w:num w:numId="35">
    <w:abstractNumId w:val="40"/>
  </w:num>
  <w:num w:numId="36">
    <w:abstractNumId w:val="35"/>
  </w:num>
  <w:num w:numId="37">
    <w:abstractNumId w:val="6"/>
  </w:num>
  <w:num w:numId="38">
    <w:abstractNumId w:val="16"/>
  </w:num>
  <w:num w:numId="39">
    <w:abstractNumId w:val="21"/>
  </w:num>
  <w:num w:numId="40">
    <w:abstractNumId w:val="29"/>
  </w:num>
  <w:num w:numId="41">
    <w:abstractNumId w:val="19"/>
  </w:num>
  <w:num w:numId="42">
    <w:abstractNumId w:val="24"/>
  </w:num>
  <w:num w:numId="43">
    <w:abstractNumId w:val="0"/>
  </w:num>
  <w:num w:numId="44">
    <w:abstractNumId w:val="20"/>
  </w:num>
  <w:num w:numId="45">
    <w:abstractNumId w:val="18"/>
  </w:num>
  <w:num w:numId="46">
    <w:abstractNumId w:val="15"/>
  </w:num>
  <w:num w:numId="47">
    <w:abstractNumId w:val="34"/>
  </w:num>
  <w:num w:numId="48">
    <w:abstractNumId w:val="42"/>
  </w:num>
  <w:num w:numId="49">
    <w:abstractNumId w:val="3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70F"/>
    <w:rsid w:val="00000EE6"/>
    <w:rsid w:val="00012DF7"/>
    <w:rsid w:val="00020220"/>
    <w:rsid w:val="00034C6D"/>
    <w:rsid w:val="00050330"/>
    <w:rsid w:val="0006263D"/>
    <w:rsid w:val="000707E9"/>
    <w:rsid w:val="0008470F"/>
    <w:rsid w:val="00094889"/>
    <w:rsid w:val="000B3E1B"/>
    <w:rsid w:val="000B4C93"/>
    <w:rsid w:val="000B6A4D"/>
    <w:rsid w:val="000C53A6"/>
    <w:rsid w:val="000D0A1C"/>
    <w:rsid w:val="000D296F"/>
    <w:rsid w:val="000E3D5F"/>
    <w:rsid w:val="00106EB5"/>
    <w:rsid w:val="00117D4D"/>
    <w:rsid w:val="00126B05"/>
    <w:rsid w:val="001301D8"/>
    <w:rsid w:val="0013231D"/>
    <w:rsid w:val="00133DEC"/>
    <w:rsid w:val="001417F8"/>
    <w:rsid w:val="00164A63"/>
    <w:rsid w:val="00170336"/>
    <w:rsid w:val="001734A9"/>
    <w:rsid w:val="0019544E"/>
    <w:rsid w:val="001A2792"/>
    <w:rsid w:val="001A2DE2"/>
    <w:rsid w:val="001B1D89"/>
    <w:rsid w:val="001C3E7D"/>
    <w:rsid w:val="001E72C3"/>
    <w:rsid w:val="00206098"/>
    <w:rsid w:val="002079A6"/>
    <w:rsid w:val="002141B0"/>
    <w:rsid w:val="00225458"/>
    <w:rsid w:val="00231879"/>
    <w:rsid w:val="00231D65"/>
    <w:rsid w:val="00233409"/>
    <w:rsid w:val="0025469B"/>
    <w:rsid w:val="00287A00"/>
    <w:rsid w:val="00292991"/>
    <w:rsid w:val="00292A9F"/>
    <w:rsid w:val="002A3833"/>
    <w:rsid w:val="002A585E"/>
    <w:rsid w:val="002A7F47"/>
    <w:rsid w:val="002B793C"/>
    <w:rsid w:val="002C42B2"/>
    <w:rsid w:val="002F36A7"/>
    <w:rsid w:val="00320C1A"/>
    <w:rsid w:val="003247BE"/>
    <w:rsid w:val="00325374"/>
    <w:rsid w:val="00326A15"/>
    <w:rsid w:val="00344B28"/>
    <w:rsid w:val="00344D40"/>
    <w:rsid w:val="00345A85"/>
    <w:rsid w:val="00356A65"/>
    <w:rsid w:val="00367D48"/>
    <w:rsid w:val="00382DCD"/>
    <w:rsid w:val="0039536C"/>
    <w:rsid w:val="00395E41"/>
    <w:rsid w:val="003D1324"/>
    <w:rsid w:val="003F3B6C"/>
    <w:rsid w:val="003F747E"/>
    <w:rsid w:val="0041384A"/>
    <w:rsid w:val="00417040"/>
    <w:rsid w:val="00417434"/>
    <w:rsid w:val="00421B40"/>
    <w:rsid w:val="00427EC0"/>
    <w:rsid w:val="0044300A"/>
    <w:rsid w:val="004514B0"/>
    <w:rsid w:val="0045528D"/>
    <w:rsid w:val="004564C3"/>
    <w:rsid w:val="00466A57"/>
    <w:rsid w:val="00475F53"/>
    <w:rsid w:val="00476857"/>
    <w:rsid w:val="00476E49"/>
    <w:rsid w:val="004A5117"/>
    <w:rsid w:val="004B4F68"/>
    <w:rsid w:val="004C27E2"/>
    <w:rsid w:val="004C41A6"/>
    <w:rsid w:val="004D42D4"/>
    <w:rsid w:val="004D602A"/>
    <w:rsid w:val="004F0945"/>
    <w:rsid w:val="004F3717"/>
    <w:rsid w:val="005200A8"/>
    <w:rsid w:val="00523AD9"/>
    <w:rsid w:val="00530322"/>
    <w:rsid w:val="005322F4"/>
    <w:rsid w:val="00534EAA"/>
    <w:rsid w:val="0053747F"/>
    <w:rsid w:val="00546266"/>
    <w:rsid w:val="00546A27"/>
    <w:rsid w:val="00551801"/>
    <w:rsid w:val="00556C2B"/>
    <w:rsid w:val="005601C0"/>
    <w:rsid w:val="00577F88"/>
    <w:rsid w:val="00582AA4"/>
    <w:rsid w:val="00591EAF"/>
    <w:rsid w:val="005A3488"/>
    <w:rsid w:val="005A5657"/>
    <w:rsid w:val="005B07B3"/>
    <w:rsid w:val="005C1739"/>
    <w:rsid w:val="005C60AD"/>
    <w:rsid w:val="005D5E58"/>
    <w:rsid w:val="005D6E14"/>
    <w:rsid w:val="005E25B4"/>
    <w:rsid w:val="005E3B00"/>
    <w:rsid w:val="005E67AA"/>
    <w:rsid w:val="005E7610"/>
    <w:rsid w:val="005F531B"/>
    <w:rsid w:val="005F7E56"/>
    <w:rsid w:val="006130FD"/>
    <w:rsid w:val="0062036E"/>
    <w:rsid w:val="0062313F"/>
    <w:rsid w:val="00624857"/>
    <w:rsid w:val="006326AC"/>
    <w:rsid w:val="006333FC"/>
    <w:rsid w:val="00635180"/>
    <w:rsid w:val="00635A84"/>
    <w:rsid w:val="00655D90"/>
    <w:rsid w:val="00663889"/>
    <w:rsid w:val="00674CE0"/>
    <w:rsid w:val="00675081"/>
    <w:rsid w:val="006921B5"/>
    <w:rsid w:val="006A0F12"/>
    <w:rsid w:val="006C282D"/>
    <w:rsid w:val="006D4344"/>
    <w:rsid w:val="007231A3"/>
    <w:rsid w:val="00733809"/>
    <w:rsid w:val="0073596C"/>
    <w:rsid w:val="0073675A"/>
    <w:rsid w:val="00745BD2"/>
    <w:rsid w:val="007609CF"/>
    <w:rsid w:val="00784C03"/>
    <w:rsid w:val="007A47F5"/>
    <w:rsid w:val="007A4B85"/>
    <w:rsid w:val="007A6AFF"/>
    <w:rsid w:val="007C55E9"/>
    <w:rsid w:val="007E57A5"/>
    <w:rsid w:val="007F5AE7"/>
    <w:rsid w:val="0082187E"/>
    <w:rsid w:val="008245DD"/>
    <w:rsid w:val="00825697"/>
    <w:rsid w:val="008442FA"/>
    <w:rsid w:val="00864463"/>
    <w:rsid w:val="00876EA5"/>
    <w:rsid w:val="0088315A"/>
    <w:rsid w:val="008914CA"/>
    <w:rsid w:val="008941D7"/>
    <w:rsid w:val="00897503"/>
    <w:rsid w:val="008A567D"/>
    <w:rsid w:val="008A5B08"/>
    <w:rsid w:val="008B1692"/>
    <w:rsid w:val="008B2387"/>
    <w:rsid w:val="008C1B14"/>
    <w:rsid w:val="008F1673"/>
    <w:rsid w:val="008F4D9C"/>
    <w:rsid w:val="008F4DBC"/>
    <w:rsid w:val="00935370"/>
    <w:rsid w:val="00937364"/>
    <w:rsid w:val="00942456"/>
    <w:rsid w:val="00965C3E"/>
    <w:rsid w:val="00987CE3"/>
    <w:rsid w:val="00997D90"/>
    <w:rsid w:val="009B3996"/>
    <w:rsid w:val="009B4C0D"/>
    <w:rsid w:val="009B6D05"/>
    <w:rsid w:val="009C67B8"/>
    <w:rsid w:val="009D06CC"/>
    <w:rsid w:val="009D1B6C"/>
    <w:rsid w:val="009D57BA"/>
    <w:rsid w:val="009E3EED"/>
    <w:rsid w:val="009E4843"/>
    <w:rsid w:val="009F0956"/>
    <w:rsid w:val="00A33ADD"/>
    <w:rsid w:val="00A33EA7"/>
    <w:rsid w:val="00A466A6"/>
    <w:rsid w:val="00A652B6"/>
    <w:rsid w:val="00A8683F"/>
    <w:rsid w:val="00A93C1E"/>
    <w:rsid w:val="00AA32DB"/>
    <w:rsid w:val="00AA3B94"/>
    <w:rsid w:val="00AB263E"/>
    <w:rsid w:val="00AC4E01"/>
    <w:rsid w:val="00AC7194"/>
    <w:rsid w:val="00AD3264"/>
    <w:rsid w:val="00AF0036"/>
    <w:rsid w:val="00B06786"/>
    <w:rsid w:val="00B1077B"/>
    <w:rsid w:val="00B140D2"/>
    <w:rsid w:val="00B17512"/>
    <w:rsid w:val="00B20F89"/>
    <w:rsid w:val="00B3185F"/>
    <w:rsid w:val="00B33D58"/>
    <w:rsid w:val="00B37322"/>
    <w:rsid w:val="00B37590"/>
    <w:rsid w:val="00B524DB"/>
    <w:rsid w:val="00B66A13"/>
    <w:rsid w:val="00B81ED9"/>
    <w:rsid w:val="00BB0138"/>
    <w:rsid w:val="00BB5583"/>
    <w:rsid w:val="00BB7FCB"/>
    <w:rsid w:val="00BC2606"/>
    <w:rsid w:val="00BD2D39"/>
    <w:rsid w:val="00BD6948"/>
    <w:rsid w:val="00BD7CC5"/>
    <w:rsid w:val="00BF03C8"/>
    <w:rsid w:val="00C004FD"/>
    <w:rsid w:val="00C007A5"/>
    <w:rsid w:val="00C0634A"/>
    <w:rsid w:val="00C247A4"/>
    <w:rsid w:val="00C34ED6"/>
    <w:rsid w:val="00C3536A"/>
    <w:rsid w:val="00C376CE"/>
    <w:rsid w:val="00C47616"/>
    <w:rsid w:val="00C53F76"/>
    <w:rsid w:val="00C84CB9"/>
    <w:rsid w:val="00C9431A"/>
    <w:rsid w:val="00CA38D6"/>
    <w:rsid w:val="00CC26B9"/>
    <w:rsid w:val="00CC2BB5"/>
    <w:rsid w:val="00CC3672"/>
    <w:rsid w:val="00CC5F87"/>
    <w:rsid w:val="00CD6F2E"/>
    <w:rsid w:val="00CE41A4"/>
    <w:rsid w:val="00CF784C"/>
    <w:rsid w:val="00D03CF4"/>
    <w:rsid w:val="00D14698"/>
    <w:rsid w:val="00D15D02"/>
    <w:rsid w:val="00D16832"/>
    <w:rsid w:val="00D215D0"/>
    <w:rsid w:val="00D4616F"/>
    <w:rsid w:val="00D474DB"/>
    <w:rsid w:val="00D53D2E"/>
    <w:rsid w:val="00D57C67"/>
    <w:rsid w:val="00D63337"/>
    <w:rsid w:val="00D72969"/>
    <w:rsid w:val="00D770FA"/>
    <w:rsid w:val="00D93E03"/>
    <w:rsid w:val="00DB5D38"/>
    <w:rsid w:val="00DC6A7B"/>
    <w:rsid w:val="00DD1004"/>
    <w:rsid w:val="00DD1784"/>
    <w:rsid w:val="00DD2037"/>
    <w:rsid w:val="00DE3B34"/>
    <w:rsid w:val="00E0489F"/>
    <w:rsid w:val="00E07E9C"/>
    <w:rsid w:val="00E24098"/>
    <w:rsid w:val="00E24F92"/>
    <w:rsid w:val="00E41DAD"/>
    <w:rsid w:val="00E45F3D"/>
    <w:rsid w:val="00E52BC5"/>
    <w:rsid w:val="00E541F7"/>
    <w:rsid w:val="00E63482"/>
    <w:rsid w:val="00E842D4"/>
    <w:rsid w:val="00E86A68"/>
    <w:rsid w:val="00E9151D"/>
    <w:rsid w:val="00E96773"/>
    <w:rsid w:val="00EA1DEC"/>
    <w:rsid w:val="00EA44A7"/>
    <w:rsid w:val="00EA7780"/>
    <w:rsid w:val="00EB00D9"/>
    <w:rsid w:val="00EB1485"/>
    <w:rsid w:val="00EB3AE1"/>
    <w:rsid w:val="00EC7C58"/>
    <w:rsid w:val="00EE0776"/>
    <w:rsid w:val="00EE2BC6"/>
    <w:rsid w:val="00EE2C2C"/>
    <w:rsid w:val="00EE70E6"/>
    <w:rsid w:val="00EE74A3"/>
    <w:rsid w:val="00EF26AB"/>
    <w:rsid w:val="00EF5204"/>
    <w:rsid w:val="00EF6188"/>
    <w:rsid w:val="00F053A4"/>
    <w:rsid w:val="00F0573D"/>
    <w:rsid w:val="00F062F1"/>
    <w:rsid w:val="00F10587"/>
    <w:rsid w:val="00F16AA6"/>
    <w:rsid w:val="00F30C23"/>
    <w:rsid w:val="00F367DE"/>
    <w:rsid w:val="00F44CB2"/>
    <w:rsid w:val="00F62065"/>
    <w:rsid w:val="00F67FDF"/>
    <w:rsid w:val="00F72AF8"/>
    <w:rsid w:val="00FA5BEB"/>
    <w:rsid w:val="00FB0D0B"/>
    <w:rsid w:val="00FC4398"/>
    <w:rsid w:val="00FC7A1A"/>
    <w:rsid w:val="00FE058F"/>
    <w:rsid w:val="00FE7602"/>
    <w:rsid w:val="00FE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4C4847"/>
  <w15:chartTrackingRefBased/>
  <w15:docId w15:val="{E8C8F71E-0942-4F5A-B7B2-A1CA176F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44"/>
    <w:pPr>
      <w:spacing w:after="240" w:line="360" w:lineRule="auto"/>
    </w:pPr>
    <w:rPr>
      <w:noProof/>
      <w:sz w:val="22"/>
      <w:szCs w:val="22"/>
      <w:lang w:eastAsia="en-US" w:bidi="en-US"/>
    </w:rPr>
  </w:style>
  <w:style w:type="paragraph" w:styleId="Heading1">
    <w:name w:val="heading 1"/>
    <w:basedOn w:val="Normal"/>
    <w:next w:val="Normal"/>
    <w:link w:val="Heading1Char"/>
    <w:uiPriority w:val="9"/>
    <w:qFormat/>
    <w:rsid w:val="009D1B6C"/>
    <w:pPr>
      <w:spacing w:after="480" w:line="240" w:lineRule="auto"/>
      <w:contextualSpacing/>
      <w:outlineLvl w:val="0"/>
    </w:pPr>
    <w:rPr>
      <w:b/>
      <w:bCs/>
      <w:caps/>
      <w:color w:val="FF0000"/>
      <w:sz w:val="52"/>
      <w:szCs w:val="28"/>
    </w:rPr>
  </w:style>
  <w:style w:type="paragraph" w:styleId="Heading2">
    <w:name w:val="heading 2"/>
    <w:basedOn w:val="Normal"/>
    <w:next w:val="Normal"/>
    <w:link w:val="Heading2Char"/>
    <w:uiPriority w:val="9"/>
    <w:unhideWhenUsed/>
    <w:qFormat/>
    <w:rsid w:val="00EF5204"/>
    <w:pPr>
      <w:spacing w:line="240" w:lineRule="auto"/>
      <w:outlineLvl w:val="1"/>
    </w:pPr>
    <w:rPr>
      <w:b/>
      <w:bCs/>
      <w:sz w:val="44"/>
      <w:szCs w:val="26"/>
    </w:rPr>
  </w:style>
  <w:style w:type="paragraph" w:styleId="Heading3">
    <w:name w:val="heading 3"/>
    <w:basedOn w:val="Normal"/>
    <w:next w:val="Normal"/>
    <w:link w:val="Heading3Char"/>
    <w:uiPriority w:val="9"/>
    <w:unhideWhenUsed/>
    <w:qFormat/>
    <w:rsid w:val="00C3536A"/>
    <w:pPr>
      <w:spacing w:line="271" w:lineRule="auto"/>
      <w:outlineLvl w:val="2"/>
    </w:pPr>
    <w:rPr>
      <w:b/>
      <w:bCs/>
    </w:rPr>
  </w:style>
  <w:style w:type="paragraph" w:styleId="Heading4">
    <w:name w:val="heading 4"/>
    <w:basedOn w:val="Normal"/>
    <w:next w:val="Normal"/>
    <w:link w:val="Heading4Char"/>
    <w:uiPriority w:val="9"/>
    <w:semiHidden/>
    <w:unhideWhenUsed/>
    <w:rsid w:val="00C3536A"/>
    <w:pPr>
      <w:spacing w:before="200" w:after="0"/>
      <w:outlineLvl w:val="3"/>
    </w:pPr>
    <w:rPr>
      <w:b/>
      <w:bCs/>
      <w:i/>
      <w:iCs/>
    </w:rPr>
  </w:style>
  <w:style w:type="paragraph" w:styleId="Heading5">
    <w:name w:val="heading 5"/>
    <w:basedOn w:val="Normal"/>
    <w:next w:val="Normal"/>
    <w:link w:val="Heading5Char"/>
    <w:uiPriority w:val="9"/>
    <w:semiHidden/>
    <w:unhideWhenUsed/>
    <w:qFormat/>
    <w:rsid w:val="00C3536A"/>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C3536A"/>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C3536A"/>
    <w:pPr>
      <w:spacing w:after="0"/>
      <w:outlineLvl w:val="6"/>
    </w:pPr>
    <w:rPr>
      <w:i/>
      <w:iCs/>
    </w:rPr>
  </w:style>
  <w:style w:type="paragraph" w:styleId="Heading8">
    <w:name w:val="heading 8"/>
    <w:basedOn w:val="Normal"/>
    <w:next w:val="Normal"/>
    <w:link w:val="Heading8Char"/>
    <w:uiPriority w:val="9"/>
    <w:semiHidden/>
    <w:unhideWhenUsed/>
    <w:qFormat/>
    <w:rsid w:val="00C3536A"/>
    <w:pPr>
      <w:spacing w:after="0"/>
      <w:outlineLvl w:val="7"/>
    </w:pPr>
    <w:rPr>
      <w:szCs w:val="20"/>
    </w:rPr>
  </w:style>
  <w:style w:type="paragraph" w:styleId="Heading9">
    <w:name w:val="heading 9"/>
    <w:basedOn w:val="Normal"/>
    <w:next w:val="Normal"/>
    <w:link w:val="Heading9Char"/>
    <w:uiPriority w:val="9"/>
    <w:semiHidden/>
    <w:unhideWhenUsed/>
    <w:qFormat/>
    <w:rsid w:val="00C3536A"/>
    <w:pPr>
      <w:spacing w:after="0"/>
      <w:outlineLvl w:val="8"/>
    </w:pPr>
    <w:rPr>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1B6C"/>
    <w:rPr>
      <w:b/>
      <w:bCs/>
      <w:caps/>
      <w:noProof/>
      <w:color w:val="FF0000"/>
      <w:sz w:val="52"/>
      <w:szCs w:val="28"/>
      <w:lang w:eastAsia="en-US" w:bidi="en-US"/>
    </w:rPr>
  </w:style>
  <w:style w:type="character" w:customStyle="1" w:styleId="Heading2Char">
    <w:name w:val="Heading 2 Char"/>
    <w:link w:val="Heading2"/>
    <w:uiPriority w:val="9"/>
    <w:rsid w:val="00EF5204"/>
    <w:rPr>
      <w:b/>
      <w:bCs/>
      <w:noProof/>
      <w:sz w:val="44"/>
      <w:szCs w:val="26"/>
      <w:lang w:eastAsia="en-US" w:bidi="en-US"/>
    </w:rPr>
  </w:style>
  <w:style w:type="character" w:customStyle="1" w:styleId="Heading3Char">
    <w:name w:val="Heading 3 Char"/>
    <w:link w:val="Heading3"/>
    <w:uiPriority w:val="9"/>
    <w:rsid w:val="00C3536A"/>
    <w:rPr>
      <w:rFonts w:ascii="Arial" w:eastAsia="Times New Roman" w:hAnsi="Arial" w:cs="Times New Roman"/>
      <w:b/>
      <w:bCs/>
      <w:sz w:val="20"/>
    </w:rPr>
  </w:style>
  <w:style w:type="character" w:customStyle="1" w:styleId="Heading4Char">
    <w:name w:val="Heading 4 Char"/>
    <w:link w:val="Heading4"/>
    <w:uiPriority w:val="9"/>
    <w:semiHidden/>
    <w:rsid w:val="00C3536A"/>
    <w:rPr>
      <w:rFonts w:ascii="Arial" w:eastAsia="Times New Roman" w:hAnsi="Arial" w:cs="Times New Roman"/>
      <w:b/>
      <w:bCs/>
      <w:i/>
      <w:iCs/>
    </w:rPr>
  </w:style>
  <w:style w:type="character" w:customStyle="1" w:styleId="Heading5Char">
    <w:name w:val="Heading 5 Char"/>
    <w:link w:val="Heading5"/>
    <w:uiPriority w:val="9"/>
    <w:semiHidden/>
    <w:rsid w:val="00C3536A"/>
    <w:rPr>
      <w:rFonts w:ascii="Arial" w:eastAsia="Times New Roman" w:hAnsi="Arial" w:cs="Times New Roman"/>
      <w:b/>
      <w:bCs/>
      <w:color w:val="7F7F7F"/>
    </w:rPr>
  </w:style>
  <w:style w:type="character" w:customStyle="1" w:styleId="Heading6Char">
    <w:name w:val="Heading 6 Char"/>
    <w:link w:val="Heading6"/>
    <w:uiPriority w:val="9"/>
    <w:semiHidden/>
    <w:rsid w:val="00C3536A"/>
    <w:rPr>
      <w:rFonts w:ascii="Arial" w:eastAsia="Times New Roman" w:hAnsi="Arial" w:cs="Times New Roman"/>
      <w:b/>
      <w:bCs/>
      <w:i/>
      <w:iCs/>
      <w:color w:val="7F7F7F"/>
    </w:rPr>
  </w:style>
  <w:style w:type="character" w:customStyle="1" w:styleId="Heading7Char">
    <w:name w:val="Heading 7 Char"/>
    <w:link w:val="Heading7"/>
    <w:uiPriority w:val="9"/>
    <w:semiHidden/>
    <w:rsid w:val="00C3536A"/>
    <w:rPr>
      <w:rFonts w:ascii="Arial" w:eastAsia="Times New Roman" w:hAnsi="Arial" w:cs="Times New Roman"/>
      <w:i/>
      <w:iCs/>
    </w:rPr>
  </w:style>
  <w:style w:type="character" w:customStyle="1" w:styleId="Heading8Char">
    <w:name w:val="Heading 8 Char"/>
    <w:link w:val="Heading8"/>
    <w:uiPriority w:val="9"/>
    <w:semiHidden/>
    <w:rsid w:val="00C3536A"/>
    <w:rPr>
      <w:rFonts w:ascii="Arial" w:eastAsia="Times New Roman" w:hAnsi="Arial" w:cs="Times New Roman"/>
      <w:sz w:val="20"/>
      <w:szCs w:val="20"/>
    </w:rPr>
  </w:style>
  <w:style w:type="character" w:customStyle="1" w:styleId="Heading9Char">
    <w:name w:val="Heading 9 Char"/>
    <w:link w:val="Heading9"/>
    <w:uiPriority w:val="9"/>
    <w:semiHidden/>
    <w:rsid w:val="00C3536A"/>
    <w:rPr>
      <w:rFonts w:ascii="Arial" w:eastAsia="Times New Roman" w:hAnsi="Arial" w:cs="Times New Roman"/>
      <w:i/>
      <w:iCs/>
      <w:spacing w:val="5"/>
      <w:sz w:val="20"/>
      <w:szCs w:val="20"/>
    </w:rPr>
  </w:style>
  <w:style w:type="paragraph" w:styleId="Title">
    <w:name w:val="Title"/>
    <w:basedOn w:val="Normal"/>
    <w:next w:val="Normal"/>
    <w:link w:val="TitleChar"/>
    <w:uiPriority w:val="10"/>
    <w:rsid w:val="00C3536A"/>
    <w:pPr>
      <w:pBdr>
        <w:bottom w:val="single" w:sz="4" w:space="1" w:color="auto"/>
      </w:pBdr>
      <w:spacing w:line="240" w:lineRule="auto"/>
      <w:contextualSpacing/>
    </w:pPr>
    <w:rPr>
      <w:spacing w:val="5"/>
      <w:sz w:val="52"/>
      <w:szCs w:val="52"/>
    </w:rPr>
  </w:style>
  <w:style w:type="character" w:customStyle="1" w:styleId="TitleChar">
    <w:name w:val="Title Char"/>
    <w:link w:val="Title"/>
    <w:uiPriority w:val="10"/>
    <w:rsid w:val="00C3536A"/>
    <w:rPr>
      <w:rFonts w:ascii="Arial" w:eastAsia="Times New Roman" w:hAnsi="Arial" w:cs="Times New Roman"/>
      <w:spacing w:val="5"/>
      <w:sz w:val="52"/>
      <w:szCs w:val="52"/>
    </w:rPr>
  </w:style>
  <w:style w:type="paragraph" w:styleId="Subtitle">
    <w:name w:val="Subtitle"/>
    <w:basedOn w:val="Normal"/>
    <w:next w:val="Normal"/>
    <w:link w:val="SubtitleChar"/>
    <w:uiPriority w:val="11"/>
    <w:rsid w:val="00C3536A"/>
    <w:pPr>
      <w:spacing w:after="600"/>
    </w:pPr>
    <w:rPr>
      <w:i/>
      <w:iCs/>
      <w:spacing w:val="13"/>
      <w:sz w:val="24"/>
      <w:szCs w:val="24"/>
    </w:rPr>
  </w:style>
  <w:style w:type="character" w:customStyle="1" w:styleId="SubtitleChar">
    <w:name w:val="Subtitle Char"/>
    <w:link w:val="Subtitle"/>
    <w:uiPriority w:val="11"/>
    <w:rsid w:val="00C3536A"/>
    <w:rPr>
      <w:rFonts w:ascii="Arial" w:eastAsia="Times New Roman" w:hAnsi="Arial" w:cs="Times New Roman"/>
      <w:i/>
      <w:iCs/>
      <w:spacing w:val="13"/>
      <w:sz w:val="24"/>
      <w:szCs w:val="24"/>
    </w:rPr>
  </w:style>
  <w:style w:type="character" w:styleId="Strong">
    <w:name w:val="Strong"/>
    <w:uiPriority w:val="22"/>
    <w:rsid w:val="00C3536A"/>
    <w:rPr>
      <w:b/>
      <w:bCs/>
    </w:rPr>
  </w:style>
  <w:style w:type="character" w:styleId="Emphasis">
    <w:name w:val="Emphasis"/>
    <w:uiPriority w:val="20"/>
    <w:rsid w:val="00C3536A"/>
    <w:rPr>
      <w:b/>
      <w:bCs/>
      <w:i/>
      <w:iCs/>
      <w:spacing w:val="10"/>
      <w:bdr w:val="none" w:sz="0" w:space="0" w:color="auto"/>
      <w:shd w:val="clear" w:color="auto" w:fill="auto"/>
    </w:rPr>
  </w:style>
  <w:style w:type="paragraph" w:styleId="NoSpacing">
    <w:name w:val="No Spacing"/>
    <w:basedOn w:val="Normal"/>
    <w:link w:val="NoSpacingChar"/>
    <w:uiPriority w:val="1"/>
    <w:qFormat/>
    <w:rsid w:val="00C3536A"/>
    <w:pPr>
      <w:spacing w:after="0" w:line="240" w:lineRule="auto"/>
    </w:pPr>
  </w:style>
  <w:style w:type="paragraph" w:styleId="ListParagraph">
    <w:name w:val="List Paragraph"/>
    <w:basedOn w:val="Normal"/>
    <w:uiPriority w:val="34"/>
    <w:qFormat/>
    <w:rsid w:val="00C3536A"/>
    <w:pPr>
      <w:numPr>
        <w:numId w:val="1"/>
      </w:numPr>
      <w:contextualSpacing/>
    </w:pPr>
  </w:style>
  <w:style w:type="paragraph" w:styleId="Quote">
    <w:name w:val="Quote"/>
    <w:basedOn w:val="Normal"/>
    <w:next w:val="Normal"/>
    <w:link w:val="QuoteChar"/>
    <w:uiPriority w:val="29"/>
    <w:rsid w:val="00C3536A"/>
    <w:pPr>
      <w:spacing w:before="200" w:after="0"/>
      <w:ind w:left="360" w:right="360"/>
    </w:pPr>
    <w:rPr>
      <w:i/>
      <w:iCs/>
    </w:rPr>
  </w:style>
  <w:style w:type="character" w:customStyle="1" w:styleId="QuoteChar">
    <w:name w:val="Quote Char"/>
    <w:link w:val="Quote"/>
    <w:uiPriority w:val="29"/>
    <w:rsid w:val="00C3536A"/>
    <w:rPr>
      <w:i/>
      <w:iCs/>
    </w:rPr>
  </w:style>
  <w:style w:type="paragraph" w:styleId="IntenseQuote">
    <w:name w:val="Intense Quote"/>
    <w:basedOn w:val="Normal"/>
    <w:next w:val="Normal"/>
    <w:link w:val="IntenseQuoteChar"/>
    <w:uiPriority w:val="30"/>
    <w:rsid w:val="00C3536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3536A"/>
    <w:rPr>
      <w:b/>
      <w:bCs/>
      <w:i/>
      <w:iCs/>
    </w:rPr>
  </w:style>
  <w:style w:type="character" w:styleId="SubtleEmphasis">
    <w:name w:val="Subtle Emphasis"/>
    <w:uiPriority w:val="19"/>
    <w:rsid w:val="00C3536A"/>
    <w:rPr>
      <w:i/>
      <w:iCs/>
    </w:rPr>
  </w:style>
  <w:style w:type="character" w:styleId="IntenseEmphasis">
    <w:name w:val="Intense Emphasis"/>
    <w:uiPriority w:val="21"/>
    <w:rsid w:val="00C3536A"/>
    <w:rPr>
      <w:b/>
      <w:bCs/>
    </w:rPr>
  </w:style>
  <w:style w:type="character" w:styleId="SubtleReference">
    <w:name w:val="Subtle Reference"/>
    <w:uiPriority w:val="31"/>
    <w:rsid w:val="00C3536A"/>
    <w:rPr>
      <w:smallCaps/>
    </w:rPr>
  </w:style>
  <w:style w:type="character" w:styleId="IntenseReference">
    <w:name w:val="Intense Reference"/>
    <w:uiPriority w:val="32"/>
    <w:rsid w:val="00C3536A"/>
    <w:rPr>
      <w:smallCaps/>
      <w:spacing w:val="5"/>
      <w:u w:val="single"/>
    </w:rPr>
  </w:style>
  <w:style w:type="character" w:styleId="BookTitle">
    <w:name w:val="Book Title"/>
    <w:uiPriority w:val="33"/>
    <w:rsid w:val="00C3536A"/>
    <w:rPr>
      <w:i/>
      <w:iCs/>
      <w:smallCaps/>
      <w:spacing w:val="5"/>
    </w:rPr>
  </w:style>
  <w:style w:type="paragraph" w:styleId="TOCHeading">
    <w:name w:val="TOC Heading"/>
    <w:basedOn w:val="Heading1"/>
    <w:next w:val="Normal"/>
    <w:uiPriority w:val="39"/>
    <w:semiHidden/>
    <w:unhideWhenUsed/>
    <w:qFormat/>
    <w:rsid w:val="00C3536A"/>
    <w:pPr>
      <w:outlineLvl w:val="9"/>
    </w:pPr>
  </w:style>
  <w:style w:type="character" w:customStyle="1" w:styleId="NoSpacingChar">
    <w:name w:val="No Spacing Char"/>
    <w:link w:val="NoSpacing"/>
    <w:uiPriority w:val="1"/>
    <w:rsid w:val="00C3536A"/>
    <w:rPr>
      <w:sz w:val="20"/>
    </w:rPr>
  </w:style>
  <w:style w:type="paragraph" w:styleId="Header">
    <w:name w:val="header"/>
    <w:basedOn w:val="Normal"/>
    <w:link w:val="HeaderChar"/>
    <w:uiPriority w:val="99"/>
    <w:semiHidden/>
    <w:unhideWhenUsed/>
    <w:rsid w:val="00C247A4"/>
    <w:pPr>
      <w:tabs>
        <w:tab w:val="center" w:pos="4513"/>
        <w:tab w:val="right" w:pos="9026"/>
      </w:tabs>
      <w:spacing w:after="0" w:line="240" w:lineRule="auto"/>
    </w:pPr>
  </w:style>
  <w:style w:type="character" w:customStyle="1" w:styleId="HeaderChar">
    <w:name w:val="Header Char"/>
    <w:link w:val="Header"/>
    <w:uiPriority w:val="99"/>
    <w:semiHidden/>
    <w:rsid w:val="00C247A4"/>
    <w:rPr>
      <w:sz w:val="20"/>
    </w:rPr>
  </w:style>
  <w:style w:type="paragraph" w:styleId="Footer">
    <w:name w:val="footer"/>
    <w:basedOn w:val="Normal"/>
    <w:link w:val="FooterChar"/>
    <w:uiPriority w:val="99"/>
    <w:unhideWhenUsed/>
    <w:rsid w:val="00C247A4"/>
    <w:pPr>
      <w:tabs>
        <w:tab w:val="center" w:pos="4513"/>
        <w:tab w:val="right" w:pos="9026"/>
      </w:tabs>
      <w:spacing w:after="0" w:line="240" w:lineRule="auto"/>
    </w:pPr>
  </w:style>
  <w:style w:type="character" w:customStyle="1" w:styleId="FooterChar">
    <w:name w:val="Footer Char"/>
    <w:link w:val="Footer"/>
    <w:uiPriority w:val="99"/>
    <w:rsid w:val="00C247A4"/>
    <w:rPr>
      <w:sz w:val="20"/>
    </w:rPr>
  </w:style>
  <w:style w:type="paragraph" w:styleId="BalloonText">
    <w:name w:val="Balloon Text"/>
    <w:basedOn w:val="Normal"/>
    <w:link w:val="BalloonTextChar"/>
    <w:uiPriority w:val="99"/>
    <w:semiHidden/>
    <w:unhideWhenUsed/>
    <w:rsid w:val="00C247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47A4"/>
    <w:rPr>
      <w:rFonts w:ascii="Tahoma" w:hAnsi="Tahoma" w:cs="Tahoma"/>
      <w:sz w:val="16"/>
      <w:szCs w:val="16"/>
    </w:rPr>
  </w:style>
  <w:style w:type="table" w:styleId="TableGrid">
    <w:name w:val="Table Grid"/>
    <w:basedOn w:val="TableNormal"/>
    <w:uiPriority w:val="39"/>
    <w:rsid w:val="00C24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36A7"/>
    <w:rPr>
      <w:color w:val="0000FF"/>
      <w:u w:val="single"/>
    </w:rPr>
  </w:style>
  <w:style w:type="paragraph" w:customStyle="1" w:styleId="Default">
    <w:name w:val="Default"/>
    <w:rsid w:val="005A5657"/>
    <w:pPr>
      <w:autoSpaceDE w:val="0"/>
      <w:autoSpaceDN w:val="0"/>
      <w:adjustRightInd w:val="0"/>
    </w:pPr>
    <w:rPr>
      <w:rFonts w:cs="Arial"/>
      <w:color w:val="000000"/>
      <w:sz w:val="24"/>
      <w:szCs w:val="24"/>
      <w:lang w:val="en-US" w:eastAsia="en-US"/>
    </w:rPr>
  </w:style>
  <w:style w:type="character" w:styleId="CommentReference">
    <w:name w:val="annotation reference"/>
    <w:uiPriority w:val="99"/>
    <w:semiHidden/>
    <w:unhideWhenUsed/>
    <w:rsid w:val="00106EB5"/>
    <w:rPr>
      <w:sz w:val="16"/>
      <w:szCs w:val="16"/>
    </w:rPr>
  </w:style>
  <w:style w:type="paragraph" w:styleId="CommentText">
    <w:name w:val="annotation text"/>
    <w:basedOn w:val="Normal"/>
    <w:link w:val="CommentTextChar"/>
    <w:uiPriority w:val="99"/>
    <w:semiHidden/>
    <w:unhideWhenUsed/>
    <w:rsid w:val="00106EB5"/>
    <w:rPr>
      <w:szCs w:val="20"/>
    </w:rPr>
  </w:style>
  <w:style w:type="character" w:customStyle="1" w:styleId="CommentTextChar">
    <w:name w:val="Comment Text Char"/>
    <w:link w:val="CommentText"/>
    <w:uiPriority w:val="99"/>
    <w:semiHidden/>
    <w:rsid w:val="00106EB5"/>
    <w:rPr>
      <w:lang w:val="en-US" w:eastAsia="en-US" w:bidi="en-US"/>
    </w:rPr>
  </w:style>
  <w:style w:type="paragraph" w:styleId="CommentSubject">
    <w:name w:val="annotation subject"/>
    <w:basedOn w:val="CommentText"/>
    <w:next w:val="CommentText"/>
    <w:link w:val="CommentSubjectChar"/>
    <w:uiPriority w:val="99"/>
    <w:semiHidden/>
    <w:unhideWhenUsed/>
    <w:rsid w:val="00106EB5"/>
    <w:rPr>
      <w:b/>
      <w:bCs/>
    </w:rPr>
  </w:style>
  <w:style w:type="character" w:customStyle="1" w:styleId="CommentSubjectChar">
    <w:name w:val="Comment Subject Char"/>
    <w:link w:val="CommentSubject"/>
    <w:uiPriority w:val="99"/>
    <w:semiHidden/>
    <w:rsid w:val="00106EB5"/>
    <w:rPr>
      <w:b/>
      <w:bCs/>
      <w:lang w:val="en-US" w:eastAsia="en-US" w:bidi="en-US"/>
    </w:rPr>
  </w:style>
  <w:style w:type="paragraph" w:customStyle="1" w:styleId="Body">
    <w:name w:val="Body"/>
    <w:basedOn w:val="Normal"/>
    <w:rsid w:val="00DD1004"/>
    <w:rPr>
      <w:rFonts w:eastAsia="Calibri" w:cs="Arial"/>
      <w:color w:val="000000"/>
      <w:szCs w:val="20"/>
      <w:lang w:eastAsia="en-GB" w:bidi="ar-SA"/>
    </w:rPr>
  </w:style>
  <w:style w:type="paragraph" w:styleId="PlainText">
    <w:name w:val="Plain Text"/>
    <w:basedOn w:val="Normal"/>
    <w:link w:val="PlainTextChar"/>
    <w:uiPriority w:val="99"/>
    <w:unhideWhenUsed/>
    <w:rsid w:val="00FC4398"/>
    <w:pPr>
      <w:spacing w:after="0" w:line="240" w:lineRule="auto"/>
    </w:pPr>
    <w:rPr>
      <w:rFonts w:ascii="Calibri" w:eastAsia="Calibri" w:hAnsi="Calibri"/>
      <w:noProof w:val="0"/>
      <w:szCs w:val="21"/>
      <w:lang w:bidi="ar-SA"/>
    </w:rPr>
  </w:style>
  <w:style w:type="character" w:customStyle="1" w:styleId="PlainTextChar">
    <w:name w:val="Plain Text Char"/>
    <w:link w:val="PlainText"/>
    <w:uiPriority w:val="99"/>
    <w:rsid w:val="00FC4398"/>
    <w:rPr>
      <w:rFonts w:ascii="Calibri" w:eastAsia="Calibri" w:hAnsi="Calibri"/>
      <w:sz w:val="22"/>
      <w:szCs w:val="21"/>
      <w:lang w:eastAsia="en-US"/>
    </w:rPr>
  </w:style>
  <w:style w:type="paragraph" w:styleId="BodyText3">
    <w:name w:val="Body Text 3"/>
    <w:basedOn w:val="Normal"/>
    <w:link w:val="BodyText3Char"/>
    <w:rsid w:val="004F0945"/>
    <w:pPr>
      <w:spacing w:after="0" w:line="240" w:lineRule="auto"/>
    </w:pPr>
    <w:rPr>
      <w:noProof w:val="0"/>
      <w:sz w:val="24"/>
      <w:szCs w:val="20"/>
      <w:lang w:val="en-US" w:bidi="ar-SA"/>
    </w:rPr>
  </w:style>
  <w:style w:type="character" w:customStyle="1" w:styleId="BodyText3Char">
    <w:name w:val="Body Text 3 Char"/>
    <w:basedOn w:val="DefaultParagraphFont"/>
    <w:link w:val="BodyText3"/>
    <w:rsid w:val="004F094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183">
      <w:bodyDiv w:val="1"/>
      <w:marLeft w:val="0"/>
      <w:marRight w:val="0"/>
      <w:marTop w:val="0"/>
      <w:marBottom w:val="0"/>
      <w:divBdr>
        <w:top w:val="none" w:sz="0" w:space="0" w:color="auto"/>
        <w:left w:val="none" w:sz="0" w:space="0" w:color="auto"/>
        <w:bottom w:val="none" w:sz="0" w:space="0" w:color="auto"/>
        <w:right w:val="none" w:sz="0" w:space="0" w:color="auto"/>
      </w:divBdr>
    </w:div>
    <w:div w:id="466363230">
      <w:bodyDiv w:val="1"/>
      <w:marLeft w:val="0"/>
      <w:marRight w:val="0"/>
      <w:marTop w:val="0"/>
      <w:marBottom w:val="0"/>
      <w:divBdr>
        <w:top w:val="none" w:sz="0" w:space="0" w:color="auto"/>
        <w:left w:val="none" w:sz="0" w:space="0" w:color="auto"/>
        <w:bottom w:val="none" w:sz="0" w:space="0" w:color="auto"/>
        <w:right w:val="none" w:sz="0" w:space="0" w:color="auto"/>
      </w:divBdr>
    </w:div>
    <w:div w:id="502015017">
      <w:bodyDiv w:val="1"/>
      <w:marLeft w:val="0"/>
      <w:marRight w:val="0"/>
      <w:marTop w:val="0"/>
      <w:marBottom w:val="0"/>
      <w:divBdr>
        <w:top w:val="none" w:sz="0" w:space="0" w:color="auto"/>
        <w:left w:val="none" w:sz="0" w:space="0" w:color="auto"/>
        <w:bottom w:val="none" w:sz="0" w:space="0" w:color="auto"/>
        <w:right w:val="none" w:sz="0" w:space="0" w:color="auto"/>
      </w:divBdr>
    </w:div>
    <w:div w:id="560210060">
      <w:bodyDiv w:val="1"/>
      <w:marLeft w:val="0"/>
      <w:marRight w:val="0"/>
      <w:marTop w:val="0"/>
      <w:marBottom w:val="0"/>
      <w:divBdr>
        <w:top w:val="none" w:sz="0" w:space="0" w:color="auto"/>
        <w:left w:val="none" w:sz="0" w:space="0" w:color="auto"/>
        <w:bottom w:val="none" w:sz="0" w:space="0" w:color="auto"/>
        <w:right w:val="none" w:sz="0" w:space="0" w:color="auto"/>
      </w:divBdr>
    </w:div>
    <w:div w:id="772700845">
      <w:bodyDiv w:val="1"/>
      <w:marLeft w:val="0"/>
      <w:marRight w:val="0"/>
      <w:marTop w:val="0"/>
      <w:marBottom w:val="0"/>
      <w:divBdr>
        <w:top w:val="none" w:sz="0" w:space="0" w:color="auto"/>
        <w:left w:val="none" w:sz="0" w:space="0" w:color="auto"/>
        <w:bottom w:val="none" w:sz="0" w:space="0" w:color="auto"/>
        <w:right w:val="none" w:sz="0" w:space="0" w:color="auto"/>
      </w:divBdr>
    </w:div>
    <w:div w:id="813374193">
      <w:bodyDiv w:val="1"/>
      <w:marLeft w:val="0"/>
      <w:marRight w:val="0"/>
      <w:marTop w:val="0"/>
      <w:marBottom w:val="0"/>
      <w:divBdr>
        <w:top w:val="none" w:sz="0" w:space="0" w:color="auto"/>
        <w:left w:val="none" w:sz="0" w:space="0" w:color="auto"/>
        <w:bottom w:val="none" w:sz="0" w:space="0" w:color="auto"/>
        <w:right w:val="none" w:sz="0" w:space="0" w:color="auto"/>
      </w:divBdr>
    </w:div>
    <w:div w:id="866874201">
      <w:bodyDiv w:val="1"/>
      <w:marLeft w:val="0"/>
      <w:marRight w:val="0"/>
      <w:marTop w:val="0"/>
      <w:marBottom w:val="0"/>
      <w:divBdr>
        <w:top w:val="none" w:sz="0" w:space="0" w:color="auto"/>
        <w:left w:val="none" w:sz="0" w:space="0" w:color="auto"/>
        <w:bottom w:val="none" w:sz="0" w:space="0" w:color="auto"/>
        <w:right w:val="none" w:sz="0" w:space="0" w:color="auto"/>
      </w:divBdr>
    </w:div>
    <w:div w:id="997273832">
      <w:bodyDiv w:val="1"/>
      <w:marLeft w:val="0"/>
      <w:marRight w:val="0"/>
      <w:marTop w:val="0"/>
      <w:marBottom w:val="0"/>
      <w:divBdr>
        <w:top w:val="none" w:sz="0" w:space="0" w:color="auto"/>
        <w:left w:val="none" w:sz="0" w:space="0" w:color="auto"/>
        <w:bottom w:val="none" w:sz="0" w:space="0" w:color="auto"/>
        <w:right w:val="none" w:sz="0" w:space="0" w:color="auto"/>
      </w:divBdr>
    </w:div>
    <w:div w:id="1029721787">
      <w:bodyDiv w:val="1"/>
      <w:marLeft w:val="0"/>
      <w:marRight w:val="0"/>
      <w:marTop w:val="0"/>
      <w:marBottom w:val="0"/>
      <w:divBdr>
        <w:top w:val="none" w:sz="0" w:space="0" w:color="auto"/>
        <w:left w:val="none" w:sz="0" w:space="0" w:color="auto"/>
        <w:bottom w:val="none" w:sz="0" w:space="0" w:color="auto"/>
        <w:right w:val="none" w:sz="0" w:space="0" w:color="auto"/>
      </w:divBdr>
    </w:div>
    <w:div w:id="1267619686">
      <w:bodyDiv w:val="1"/>
      <w:marLeft w:val="0"/>
      <w:marRight w:val="0"/>
      <w:marTop w:val="0"/>
      <w:marBottom w:val="0"/>
      <w:divBdr>
        <w:top w:val="none" w:sz="0" w:space="0" w:color="auto"/>
        <w:left w:val="none" w:sz="0" w:space="0" w:color="auto"/>
        <w:bottom w:val="none" w:sz="0" w:space="0" w:color="auto"/>
        <w:right w:val="none" w:sz="0" w:space="0" w:color="auto"/>
      </w:divBdr>
    </w:div>
    <w:div w:id="1281911682">
      <w:bodyDiv w:val="1"/>
      <w:marLeft w:val="0"/>
      <w:marRight w:val="0"/>
      <w:marTop w:val="0"/>
      <w:marBottom w:val="0"/>
      <w:divBdr>
        <w:top w:val="none" w:sz="0" w:space="0" w:color="auto"/>
        <w:left w:val="none" w:sz="0" w:space="0" w:color="auto"/>
        <w:bottom w:val="none" w:sz="0" w:space="0" w:color="auto"/>
        <w:right w:val="none" w:sz="0" w:space="0" w:color="auto"/>
      </w:divBdr>
    </w:div>
    <w:div w:id="1530533601">
      <w:bodyDiv w:val="1"/>
      <w:marLeft w:val="0"/>
      <w:marRight w:val="0"/>
      <w:marTop w:val="0"/>
      <w:marBottom w:val="0"/>
      <w:divBdr>
        <w:top w:val="none" w:sz="0" w:space="0" w:color="auto"/>
        <w:left w:val="none" w:sz="0" w:space="0" w:color="auto"/>
        <w:bottom w:val="none" w:sz="0" w:space="0" w:color="auto"/>
        <w:right w:val="none" w:sz="0" w:space="0" w:color="auto"/>
      </w:divBdr>
    </w:div>
    <w:div w:id="1712220897">
      <w:bodyDiv w:val="1"/>
      <w:marLeft w:val="0"/>
      <w:marRight w:val="0"/>
      <w:marTop w:val="0"/>
      <w:marBottom w:val="0"/>
      <w:divBdr>
        <w:top w:val="none" w:sz="0" w:space="0" w:color="auto"/>
        <w:left w:val="none" w:sz="0" w:space="0" w:color="auto"/>
        <w:bottom w:val="none" w:sz="0" w:space="0" w:color="auto"/>
        <w:right w:val="none" w:sz="0" w:space="0" w:color="auto"/>
      </w:divBdr>
    </w:div>
    <w:div w:id="1768502099">
      <w:bodyDiv w:val="1"/>
      <w:marLeft w:val="0"/>
      <w:marRight w:val="0"/>
      <w:marTop w:val="0"/>
      <w:marBottom w:val="0"/>
      <w:divBdr>
        <w:top w:val="none" w:sz="0" w:space="0" w:color="auto"/>
        <w:left w:val="none" w:sz="0" w:space="0" w:color="auto"/>
        <w:bottom w:val="none" w:sz="0" w:space="0" w:color="auto"/>
        <w:right w:val="none" w:sz="0" w:space="0" w:color="auto"/>
      </w:divBdr>
    </w:div>
    <w:div w:id="1771897254">
      <w:bodyDiv w:val="1"/>
      <w:marLeft w:val="0"/>
      <w:marRight w:val="0"/>
      <w:marTop w:val="0"/>
      <w:marBottom w:val="0"/>
      <w:divBdr>
        <w:top w:val="none" w:sz="0" w:space="0" w:color="auto"/>
        <w:left w:val="none" w:sz="0" w:space="0" w:color="auto"/>
        <w:bottom w:val="none" w:sz="0" w:space="0" w:color="auto"/>
        <w:right w:val="none" w:sz="0" w:space="0" w:color="auto"/>
      </w:divBdr>
    </w:div>
    <w:div w:id="1828326567">
      <w:bodyDiv w:val="1"/>
      <w:marLeft w:val="0"/>
      <w:marRight w:val="0"/>
      <w:marTop w:val="0"/>
      <w:marBottom w:val="0"/>
      <w:divBdr>
        <w:top w:val="none" w:sz="0" w:space="0" w:color="auto"/>
        <w:left w:val="none" w:sz="0" w:space="0" w:color="auto"/>
        <w:bottom w:val="none" w:sz="0" w:space="0" w:color="auto"/>
        <w:right w:val="none" w:sz="0" w:space="0" w:color="auto"/>
      </w:divBdr>
    </w:div>
    <w:div w:id="1895694347">
      <w:bodyDiv w:val="1"/>
      <w:marLeft w:val="0"/>
      <w:marRight w:val="0"/>
      <w:marTop w:val="0"/>
      <w:marBottom w:val="0"/>
      <w:divBdr>
        <w:top w:val="none" w:sz="0" w:space="0" w:color="auto"/>
        <w:left w:val="none" w:sz="0" w:space="0" w:color="auto"/>
        <w:bottom w:val="none" w:sz="0" w:space="0" w:color="auto"/>
        <w:right w:val="none" w:sz="0" w:space="0" w:color="auto"/>
      </w:divBdr>
    </w:div>
    <w:div w:id="21263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Admin\Templates\CYN%20Templates\Creative%20Youth%20Network%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Youth Network Application Form</Template>
  <TotalTime>0</TotalTime>
  <Pages>5</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5923</CharactersWithSpaces>
  <SharedDoc>false</SharedDoc>
  <HLinks>
    <vt:vector size="6" baseType="variant">
      <vt:variant>
        <vt:i4>4849721</vt:i4>
      </vt:variant>
      <vt:variant>
        <vt:i4>0</vt:i4>
      </vt:variant>
      <vt:variant>
        <vt:i4>0</vt:i4>
      </vt:variant>
      <vt:variant>
        <vt:i4>5</vt:i4>
      </vt:variant>
      <vt:variant>
        <vt:lpwstr>mailto:info@creativeyouthnetwork.org.uk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Wingrove</dc:creator>
  <cp:keywords/>
  <cp:lastModifiedBy>Ben Horton</cp:lastModifiedBy>
  <cp:revision>2</cp:revision>
  <cp:lastPrinted>2017-08-08T09:09:00Z</cp:lastPrinted>
  <dcterms:created xsi:type="dcterms:W3CDTF">2021-09-16T09:32:00Z</dcterms:created>
  <dcterms:modified xsi:type="dcterms:W3CDTF">2021-09-16T09:32:00Z</dcterms:modified>
</cp:coreProperties>
</file>