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5E198" w14:textId="77777777" w:rsidR="00281228" w:rsidRDefault="00281228" w:rsidP="00437B5B">
      <w:pPr>
        <w:pStyle w:val="NoSpacing"/>
      </w:pPr>
    </w:p>
    <w:p w14:paraId="72B64AB8" w14:textId="77777777" w:rsidR="00281228" w:rsidRDefault="00281228" w:rsidP="00437B5B">
      <w:pPr>
        <w:pStyle w:val="NoSpacing"/>
      </w:pPr>
    </w:p>
    <w:p w14:paraId="5982C923" w14:textId="6C15459F" w:rsidR="00281228" w:rsidRDefault="00C23B16" w:rsidP="00437B5B">
      <w:pPr>
        <w:pStyle w:val="NoSpacing"/>
      </w:pPr>
      <w:r>
        <w:rPr>
          <w:noProof/>
        </w:rPr>
        <w:drawing>
          <wp:inline distT="0" distB="0" distL="0" distR="0" wp14:anchorId="59A830E2" wp14:editId="1BAF536D">
            <wp:extent cx="6217621" cy="17759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2898" cy="1788878"/>
                    </a:xfrm>
                    <a:prstGeom prst="rect">
                      <a:avLst/>
                    </a:prstGeom>
                    <a:noFill/>
                  </pic:spPr>
                </pic:pic>
              </a:graphicData>
            </a:graphic>
          </wp:inline>
        </w:drawing>
      </w:r>
    </w:p>
    <w:p w14:paraId="3B63C665" w14:textId="77777777" w:rsidR="00281228" w:rsidRDefault="00281228" w:rsidP="00437B5B">
      <w:pPr>
        <w:pStyle w:val="NoSpacing"/>
      </w:pPr>
    </w:p>
    <w:p w14:paraId="6DEF8D47" w14:textId="77777777" w:rsidR="004E1B04" w:rsidRPr="004E1B04" w:rsidRDefault="004E1B04" w:rsidP="00281228">
      <w:pPr>
        <w:spacing w:line="240" w:lineRule="auto"/>
        <w:jc w:val="center"/>
        <w:rPr>
          <w:rFonts w:ascii="Calibri" w:eastAsia="Calibri" w:hAnsi="Calibri" w:cs="Calibri"/>
          <w:sz w:val="24"/>
          <w:szCs w:val="24"/>
          <w:u w:val="single"/>
          <w:lang w:val="en-US"/>
        </w:rPr>
      </w:pPr>
    </w:p>
    <w:p w14:paraId="52EFCA78" w14:textId="3B66B30B" w:rsidR="00281228" w:rsidRPr="004E1B04" w:rsidRDefault="00281228" w:rsidP="00281228">
      <w:pPr>
        <w:spacing w:line="240" w:lineRule="auto"/>
        <w:jc w:val="center"/>
        <w:rPr>
          <w:rFonts w:ascii="Calibri" w:eastAsia="Calibri" w:hAnsi="Calibri" w:cs="Calibri"/>
          <w:b/>
          <w:bCs/>
          <w:sz w:val="24"/>
          <w:szCs w:val="24"/>
          <w:u w:val="single"/>
          <w:lang w:val="en-US"/>
        </w:rPr>
      </w:pPr>
      <w:r w:rsidRPr="00281228">
        <w:rPr>
          <w:rFonts w:ascii="Calibri" w:eastAsia="Calibri" w:hAnsi="Calibri" w:cs="Calibri"/>
          <w:b/>
          <w:bCs/>
          <w:sz w:val="24"/>
          <w:szCs w:val="24"/>
          <w:u w:val="single"/>
          <w:lang w:val="en-US"/>
        </w:rPr>
        <w:t>Personal information and data statement</w:t>
      </w:r>
    </w:p>
    <w:p w14:paraId="62840D78" w14:textId="77777777" w:rsidR="004E1B04" w:rsidRPr="00281228" w:rsidRDefault="004E1B04" w:rsidP="00281228">
      <w:pPr>
        <w:spacing w:line="240" w:lineRule="auto"/>
        <w:jc w:val="center"/>
        <w:rPr>
          <w:rFonts w:ascii="Calibri" w:eastAsia="Calibri" w:hAnsi="Calibri" w:cs="Calibri"/>
          <w:sz w:val="24"/>
          <w:szCs w:val="24"/>
          <w:u w:val="single"/>
          <w:lang w:val="en-US"/>
        </w:rPr>
      </w:pPr>
    </w:p>
    <w:p w14:paraId="54373CE7" w14:textId="77777777" w:rsidR="00281228" w:rsidRPr="00281228" w:rsidRDefault="00281228" w:rsidP="00281228">
      <w:pPr>
        <w:spacing w:line="240" w:lineRule="auto"/>
        <w:rPr>
          <w:rFonts w:ascii="Calibri" w:eastAsia="Calibri" w:hAnsi="Calibri" w:cs="Calibri"/>
          <w:b/>
          <w:bCs/>
          <w:lang w:val="en-US"/>
        </w:rPr>
      </w:pPr>
      <w:r w:rsidRPr="00281228">
        <w:rPr>
          <w:rFonts w:ascii="Calibri" w:eastAsia="Calibri" w:hAnsi="Calibri" w:cs="Calibri"/>
          <w:b/>
          <w:bCs/>
          <w:lang w:val="en-US"/>
        </w:rPr>
        <w:t>How does Caring in Bristol’s service Project Z look after my personal and sensitive information?</w:t>
      </w:r>
    </w:p>
    <w:p w14:paraId="6628458E" w14:textId="70792B5C" w:rsidR="00281228" w:rsidRDefault="00281228" w:rsidP="00281228">
      <w:pPr>
        <w:spacing w:line="240" w:lineRule="auto"/>
        <w:rPr>
          <w:rFonts w:ascii="Calibri" w:eastAsia="Calibri" w:hAnsi="Calibri" w:cs="Calibri"/>
          <w:sz w:val="20"/>
          <w:szCs w:val="20"/>
          <w:lang w:val="en-US"/>
        </w:rPr>
      </w:pPr>
      <w:r w:rsidRPr="00281228">
        <w:rPr>
          <w:rFonts w:ascii="Calibri" w:eastAsia="Calibri" w:hAnsi="Calibri" w:cs="Calibri"/>
          <w:sz w:val="20"/>
          <w:szCs w:val="20"/>
          <w:lang w:val="en-US"/>
        </w:rPr>
        <w:t xml:space="preserve">When we receive referrals and when we agree to work with </w:t>
      </w:r>
      <w:r w:rsidR="00C23B16" w:rsidRPr="00281228">
        <w:rPr>
          <w:rFonts w:ascii="Calibri" w:eastAsia="Calibri" w:hAnsi="Calibri" w:cs="Calibri"/>
          <w:sz w:val="20"/>
          <w:szCs w:val="20"/>
          <w:lang w:val="en-US"/>
        </w:rPr>
        <w:t>you,</w:t>
      </w:r>
      <w:r w:rsidRPr="00281228">
        <w:rPr>
          <w:rFonts w:ascii="Calibri" w:eastAsia="Calibri" w:hAnsi="Calibri" w:cs="Calibri"/>
          <w:sz w:val="20"/>
          <w:szCs w:val="20"/>
          <w:lang w:val="en-US"/>
        </w:rPr>
        <w:t xml:space="preserve"> we collect personal and sensitive data about you (for example, name, age and address). You have a right to know what personal information we hold about you, how we use it and who it is shared with. </w:t>
      </w:r>
    </w:p>
    <w:p w14:paraId="60C99914" w14:textId="77777777" w:rsidR="004E1B04" w:rsidRPr="00281228" w:rsidRDefault="004E1B04" w:rsidP="00281228">
      <w:pPr>
        <w:spacing w:line="240" w:lineRule="auto"/>
        <w:rPr>
          <w:rFonts w:ascii="Calibri" w:eastAsia="Calibri" w:hAnsi="Calibri" w:cs="Calibri"/>
          <w:sz w:val="20"/>
          <w:szCs w:val="20"/>
          <w:lang w:val="en-US"/>
        </w:rPr>
      </w:pPr>
    </w:p>
    <w:p w14:paraId="3201380C" w14:textId="77777777" w:rsidR="00281228" w:rsidRPr="00281228" w:rsidRDefault="00281228" w:rsidP="00281228">
      <w:pPr>
        <w:spacing w:line="240" w:lineRule="auto"/>
        <w:rPr>
          <w:rFonts w:ascii="Calibri" w:eastAsia="Calibri" w:hAnsi="Calibri" w:cs="Calibri"/>
          <w:b/>
          <w:bCs/>
          <w:lang w:val="en-US"/>
        </w:rPr>
      </w:pPr>
      <w:r w:rsidRPr="00281228">
        <w:rPr>
          <w:rFonts w:ascii="Calibri" w:eastAsia="Calibri" w:hAnsi="Calibri" w:cs="Calibri"/>
          <w:b/>
          <w:bCs/>
          <w:lang w:val="en-US"/>
        </w:rPr>
        <w:t>At Project Z we ask for various pieces of information in order to:</w:t>
      </w:r>
    </w:p>
    <w:p w14:paraId="73CFE791" w14:textId="42792E17" w:rsidR="00281228" w:rsidRPr="00281228" w:rsidRDefault="00281228" w:rsidP="00281228">
      <w:pPr>
        <w:numPr>
          <w:ilvl w:val="0"/>
          <w:numId w:val="1"/>
        </w:numPr>
        <w:spacing w:line="240" w:lineRule="auto"/>
        <w:rPr>
          <w:rFonts w:ascii="Calibri" w:eastAsia="Calibri" w:hAnsi="Calibri" w:cs="Calibri"/>
          <w:bCs/>
          <w:sz w:val="20"/>
          <w:szCs w:val="20"/>
        </w:rPr>
      </w:pPr>
      <w:r w:rsidRPr="00281228">
        <w:rPr>
          <w:rFonts w:ascii="Calibri" w:eastAsia="Calibri" w:hAnsi="Calibri" w:cs="Calibri"/>
          <w:bCs/>
          <w:sz w:val="20"/>
          <w:szCs w:val="20"/>
        </w:rPr>
        <w:t xml:space="preserve">Help assess whether you’re suitable for our </w:t>
      </w:r>
      <w:r w:rsidR="004E1B04" w:rsidRPr="00281228">
        <w:rPr>
          <w:rFonts w:ascii="Calibri" w:eastAsia="Calibri" w:hAnsi="Calibri" w:cs="Calibri"/>
          <w:bCs/>
          <w:sz w:val="20"/>
          <w:szCs w:val="20"/>
        </w:rPr>
        <w:t>projects.</w:t>
      </w:r>
    </w:p>
    <w:p w14:paraId="09F3A342" w14:textId="70B41838" w:rsidR="00281228" w:rsidRPr="00281228" w:rsidRDefault="00281228" w:rsidP="00281228">
      <w:pPr>
        <w:numPr>
          <w:ilvl w:val="0"/>
          <w:numId w:val="1"/>
        </w:numPr>
        <w:spacing w:line="240" w:lineRule="auto"/>
        <w:rPr>
          <w:rFonts w:ascii="Calibri" w:eastAsia="Calibri" w:hAnsi="Calibri" w:cs="Calibri"/>
          <w:bCs/>
          <w:sz w:val="20"/>
          <w:szCs w:val="20"/>
        </w:rPr>
      </w:pPr>
      <w:r w:rsidRPr="00281228">
        <w:rPr>
          <w:rFonts w:ascii="Calibri" w:eastAsia="Calibri" w:hAnsi="Calibri" w:cs="Calibri"/>
          <w:bCs/>
          <w:sz w:val="20"/>
          <w:szCs w:val="20"/>
        </w:rPr>
        <w:t xml:space="preserve">Ensure </w:t>
      </w:r>
      <w:r w:rsidR="004E1B04" w:rsidRPr="00281228">
        <w:rPr>
          <w:rFonts w:ascii="Calibri" w:eastAsia="Calibri" w:hAnsi="Calibri" w:cs="Calibri"/>
          <w:bCs/>
          <w:sz w:val="20"/>
          <w:szCs w:val="20"/>
        </w:rPr>
        <w:t>it is</w:t>
      </w:r>
      <w:r w:rsidRPr="00281228">
        <w:rPr>
          <w:rFonts w:ascii="Calibri" w:eastAsia="Calibri" w:hAnsi="Calibri" w:cs="Calibri"/>
          <w:bCs/>
          <w:sz w:val="20"/>
          <w:szCs w:val="20"/>
        </w:rPr>
        <w:t xml:space="preserve"> safe for you, and for any volunteers and staff working with </w:t>
      </w:r>
      <w:r w:rsidR="00C23B16" w:rsidRPr="00281228">
        <w:rPr>
          <w:rFonts w:ascii="Calibri" w:eastAsia="Calibri" w:hAnsi="Calibri" w:cs="Calibri"/>
          <w:bCs/>
          <w:sz w:val="20"/>
          <w:szCs w:val="20"/>
        </w:rPr>
        <w:t>you.</w:t>
      </w:r>
    </w:p>
    <w:p w14:paraId="62CADEEF" w14:textId="40C5EF0C" w:rsidR="00281228" w:rsidRPr="00281228" w:rsidRDefault="00281228" w:rsidP="00281228">
      <w:pPr>
        <w:numPr>
          <w:ilvl w:val="0"/>
          <w:numId w:val="1"/>
        </w:numPr>
        <w:spacing w:line="240" w:lineRule="auto"/>
        <w:rPr>
          <w:rFonts w:ascii="Calibri" w:eastAsia="Calibri" w:hAnsi="Calibri" w:cs="Calibri"/>
          <w:bCs/>
          <w:sz w:val="20"/>
          <w:szCs w:val="20"/>
        </w:rPr>
      </w:pPr>
      <w:r w:rsidRPr="00281228">
        <w:rPr>
          <w:rFonts w:ascii="Calibri" w:eastAsia="Calibri" w:hAnsi="Calibri" w:cs="Calibri"/>
          <w:bCs/>
          <w:sz w:val="20"/>
          <w:szCs w:val="20"/>
        </w:rPr>
        <w:t>Monitor trends about who uses our projects</w:t>
      </w:r>
      <w:r w:rsidR="004E1B04" w:rsidRPr="00281228">
        <w:rPr>
          <w:rFonts w:ascii="Calibri" w:eastAsia="Calibri" w:hAnsi="Calibri" w:cs="Calibri"/>
          <w:bCs/>
          <w:sz w:val="20"/>
          <w:szCs w:val="20"/>
        </w:rPr>
        <w:t xml:space="preserve">. </w:t>
      </w:r>
      <w:r w:rsidRPr="00281228">
        <w:rPr>
          <w:rFonts w:ascii="Calibri" w:eastAsia="Calibri" w:hAnsi="Calibri" w:cs="Calibri"/>
          <w:bCs/>
          <w:sz w:val="20"/>
          <w:szCs w:val="20"/>
        </w:rPr>
        <w:t xml:space="preserve">This is to help us improve the </w:t>
      </w:r>
      <w:r w:rsidR="004E1B04" w:rsidRPr="00281228">
        <w:rPr>
          <w:rFonts w:ascii="Calibri" w:eastAsia="Calibri" w:hAnsi="Calibri" w:cs="Calibri"/>
          <w:bCs/>
          <w:sz w:val="20"/>
          <w:szCs w:val="20"/>
        </w:rPr>
        <w:t>service and</w:t>
      </w:r>
      <w:r w:rsidRPr="00281228">
        <w:rPr>
          <w:rFonts w:ascii="Calibri" w:eastAsia="Calibri" w:hAnsi="Calibri" w:cs="Calibri"/>
          <w:bCs/>
          <w:sz w:val="20"/>
          <w:szCs w:val="20"/>
        </w:rPr>
        <w:t xml:space="preserve"> know more about who we </w:t>
      </w:r>
      <w:r w:rsidR="00C23B16" w:rsidRPr="00281228">
        <w:rPr>
          <w:rFonts w:ascii="Calibri" w:eastAsia="Calibri" w:hAnsi="Calibri" w:cs="Calibri"/>
          <w:bCs/>
          <w:sz w:val="20"/>
          <w:szCs w:val="20"/>
        </w:rPr>
        <w:t>help.</w:t>
      </w:r>
    </w:p>
    <w:p w14:paraId="1BD76D5D" w14:textId="463B287D" w:rsidR="00281228" w:rsidRDefault="00281228" w:rsidP="00281228">
      <w:pPr>
        <w:spacing w:line="240" w:lineRule="auto"/>
        <w:rPr>
          <w:rFonts w:ascii="Calibri" w:eastAsia="Times New Roman" w:hAnsi="Calibri" w:cs="Calibri"/>
          <w:bCs/>
          <w:sz w:val="20"/>
          <w:szCs w:val="20"/>
        </w:rPr>
      </w:pPr>
      <w:r w:rsidRPr="00281228">
        <w:rPr>
          <w:rFonts w:ascii="Calibri" w:eastAsia="Calibri" w:hAnsi="Calibri" w:cs="Calibri"/>
          <w:bCs/>
          <w:sz w:val="20"/>
          <w:szCs w:val="20"/>
        </w:rPr>
        <w:t>We store all this information on our secure databases</w:t>
      </w:r>
      <w:r w:rsidR="004E1B04" w:rsidRPr="00281228">
        <w:rPr>
          <w:rFonts w:ascii="Calibri" w:eastAsia="Calibri" w:hAnsi="Calibri" w:cs="Calibri"/>
          <w:bCs/>
          <w:sz w:val="20"/>
          <w:szCs w:val="20"/>
        </w:rPr>
        <w:t xml:space="preserve">. </w:t>
      </w:r>
      <w:r w:rsidRPr="00281228">
        <w:rPr>
          <w:rFonts w:ascii="Calibri" w:eastAsia="Times New Roman" w:hAnsi="Calibri" w:cs="Calibri"/>
          <w:bCs/>
          <w:sz w:val="20"/>
          <w:szCs w:val="20"/>
        </w:rPr>
        <w:t xml:space="preserve">You can find out more about how we use and store your data by speaking with a member of the team or by viewing the Caring in Bristol privacy policy </w:t>
      </w:r>
      <w:hyperlink r:id="rId12" w:history="1">
        <w:r w:rsidRPr="00281228">
          <w:rPr>
            <w:rFonts w:ascii="Calibri" w:eastAsia="Calibri" w:hAnsi="Calibri" w:cs="Calibri"/>
            <w:color w:val="0000FF"/>
            <w:sz w:val="20"/>
            <w:szCs w:val="20"/>
            <w:u w:val="single"/>
          </w:rPr>
          <w:t>Caring-in-Bristols-Privacy-Notice-Dec-2018.pdf (caringinbristol.co.uk)</w:t>
        </w:r>
      </w:hyperlink>
      <w:r w:rsidRPr="00281228">
        <w:rPr>
          <w:rFonts w:ascii="Calibri" w:eastAsia="Times New Roman" w:hAnsi="Calibri" w:cs="Calibri"/>
          <w:bCs/>
          <w:sz w:val="20"/>
          <w:szCs w:val="20"/>
        </w:rPr>
        <w:t xml:space="preserve">. </w:t>
      </w:r>
    </w:p>
    <w:p w14:paraId="7F953AC1" w14:textId="77777777" w:rsidR="004E1B04" w:rsidRPr="00281228" w:rsidRDefault="004E1B04" w:rsidP="00281228">
      <w:pPr>
        <w:spacing w:line="240" w:lineRule="auto"/>
        <w:rPr>
          <w:rFonts w:ascii="Calibri" w:eastAsia="Calibri" w:hAnsi="Calibri" w:cs="Calibri"/>
          <w:bCs/>
        </w:rPr>
      </w:pPr>
    </w:p>
    <w:p w14:paraId="328B49E6" w14:textId="77777777" w:rsidR="00281228" w:rsidRPr="00281228" w:rsidRDefault="00281228" w:rsidP="00281228">
      <w:pPr>
        <w:spacing w:line="240" w:lineRule="auto"/>
        <w:rPr>
          <w:rFonts w:ascii="Calibri" w:eastAsia="Calibri" w:hAnsi="Calibri" w:cs="Calibri"/>
          <w:sz w:val="20"/>
          <w:szCs w:val="20"/>
        </w:rPr>
      </w:pPr>
      <w:r w:rsidRPr="00281228">
        <w:rPr>
          <w:rFonts w:ascii="Calibri" w:eastAsia="Calibri" w:hAnsi="Calibri" w:cs="Calibri"/>
          <w:b/>
          <w:bCs/>
          <w:lang w:val="en-US"/>
        </w:rPr>
        <w:t>When will Project Z share my personal data?</w:t>
      </w:r>
      <w:r w:rsidRPr="00281228">
        <w:rPr>
          <w:rFonts w:ascii="Calibri" w:eastAsia="Calibri" w:hAnsi="Calibri" w:cs="Calibri"/>
          <w:sz w:val="20"/>
          <w:szCs w:val="20"/>
          <w:lang w:val="en-US"/>
        </w:rPr>
        <w:br/>
      </w:r>
      <w:r w:rsidRPr="00281228">
        <w:rPr>
          <w:rFonts w:ascii="Calibri" w:eastAsia="Calibri" w:hAnsi="Calibri" w:cs="Calibri"/>
          <w:sz w:val="20"/>
          <w:szCs w:val="20"/>
          <w:lang w:val="en-US"/>
        </w:rPr>
        <w:br/>
      </w:r>
      <w:r w:rsidRPr="00281228">
        <w:rPr>
          <w:rFonts w:ascii="Calibri" w:eastAsia="Calibri" w:hAnsi="Calibri" w:cs="Calibri"/>
          <w:sz w:val="20"/>
          <w:szCs w:val="20"/>
        </w:rPr>
        <w:t xml:space="preserve">In order to support you we may need to share some information about you with external organisations. We will keep information you give us confidential unless you give us permission to share it or there is another lawful reason for sharing information (see below). </w:t>
      </w:r>
    </w:p>
    <w:p w14:paraId="249ED07A" w14:textId="77777777" w:rsidR="00281228" w:rsidRDefault="00281228" w:rsidP="00281228">
      <w:pPr>
        <w:spacing w:line="240" w:lineRule="auto"/>
        <w:jc w:val="both"/>
        <w:rPr>
          <w:rFonts w:ascii="Calibri" w:eastAsia="Calibri" w:hAnsi="Calibri" w:cs="Calibri"/>
          <w:sz w:val="20"/>
          <w:szCs w:val="20"/>
        </w:rPr>
      </w:pPr>
      <w:r w:rsidRPr="00281228">
        <w:rPr>
          <w:rFonts w:ascii="Calibri" w:eastAsia="Calibri" w:hAnsi="Calibri" w:cs="Calibri"/>
          <w:sz w:val="20"/>
          <w:szCs w:val="20"/>
        </w:rPr>
        <w:t xml:space="preserve">Sometimes we may want to contact other people, services or organisations that you are involved with to share or find out information about you and your situation. For </w:t>
      </w:r>
      <w:proofErr w:type="gramStart"/>
      <w:r w:rsidRPr="00281228">
        <w:rPr>
          <w:rFonts w:ascii="Calibri" w:eastAsia="Calibri" w:hAnsi="Calibri" w:cs="Calibri"/>
          <w:sz w:val="20"/>
          <w:szCs w:val="20"/>
        </w:rPr>
        <w:t>example;</w:t>
      </w:r>
      <w:proofErr w:type="gramEnd"/>
      <w:r w:rsidRPr="00281228">
        <w:rPr>
          <w:rFonts w:ascii="Calibri" w:eastAsia="Calibri" w:hAnsi="Calibri" w:cs="Calibri"/>
          <w:sz w:val="20"/>
          <w:szCs w:val="20"/>
        </w:rPr>
        <w:t xml:space="preserve"> a support service, your social worker or your place of education. We will tell you who we may be sharing information with and the reasons for doing this. We will ask for your consent before we talk to anyone about </w:t>
      </w:r>
      <w:proofErr w:type="gramStart"/>
      <w:r w:rsidRPr="00281228">
        <w:rPr>
          <w:rFonts w:ascii="Calibri" w:eastAsia="Calibri" w:hAnsi="Calibri" w:cs="Calibri"/>
          <w:sz w:val="20"/>
          <w:szCs w:val="20"/>
        </w:rPr>
        <w:t>you</w:t>
      </w:r>
      <w:proofErr w:type="gramEnd"/>
      <w:r w:rsidRPr="00281228">
        <w:rPr>
          <w:rFonts w:ascii="Calibri" w:eastAsia="Calibri" w:hAnsi="Calibri" w:cs="Calibri"/>
          <w:sz w:val="20"/>
          <w:szCs w:val="20"/>
        </w:rPr>
        <w:t xml:space="preserve"> and it will only be related to the issue in which you’ve come to us for support with. </w:t>
      </w:r>
    </w:p>
    <w:p w14:paraId="57DB6D62" w14:textId="77777777" w:rsidR="004E1B04" w:rsidRPr="00281228" w:rsidRDefault="004E1B04" w:rsidP="00281228">
      <w:pPr>
        <w:spacing w:line="240" w:lineRule="auto"/>
        <w:jc w:val="both"/>
        <w:rPr>
          <w:rFonts w:ascii="Calibri" w:eastAsia="Calibri" w:hAnsi="Calibri" w:cs="Calibri"/>
          <w:sz w:val="20"/>
          <w:szCs w:val="20"/>
        </w:rPr>
      </w:pPr>
    </w:p>
    <w:p w14:paraId="7BB09C94" w14:textId="77777777" w:rsidR="00281228" w:rsidRPr="00281228" w:rsidRDefault="00281228" w:rsidP="00281228">
      <w:pPr>
        <w:spacing w:line="240" w:lineRule="auto"/>
        <w:jc w:val="both"/>
        <w:rPr>
          <w:rFonts w:ascii="Calibri" w:eastAsia="Calibri" w:hAnsi="Calibri" w:cs="Calibri"/>
          <w:b/>
          <w:bCs/>
        </w:rPr>
      </w:pPr>
      <w:r w:rsidRPr="00281228">
        <w:rPr>
          <w:rFonts w:ascii="Calibri" w:eastAsia="Calibri" w:hAnsi="Calibri" w:cs="Calibri"/>
          <w:b/>
          <w:bCs/>
        </w:rPr>
        <w:t xml:space="preserve">What if I tell you something about harming myself or other people at risk? </w:t>
      </w:r>
    </w:p>
    <w:p w14:paraId="4173C5D0" w14:textId="77777777" w:rsidR="00281228" w:rsidRDefault="00281228" w:rsidP="00281228">
      <w:pPr>
        <w:spacing w:line="240" w:lineRule="auto"/>
        <w:jc w:val="both"/>
        <w:rPr>
          <w:rFonts w:ascii="Calibri" w:eastAsia="Calibri" w:hAnsi="Calibri" w:cs="Calibri"/>
          <w:sz w:val="20"/>
          <w:szCs w:val="20"/>
        </w:rPr>
      </w:pPr>
      <w:r w:rsidRPr="00281228">
        <w:rPr>
          <w:rFonts w:ascii="Calibri" w:eastAsia="Calibri" w:hAnsi="Calibri" w:cs="Calibri"/>
          <w:sz w:val="20"/>
          <w:szCs w:val="20"/>
        </w:rPr>
        <w:t xml:space="preserve">In certain circumstances, there may be occasions where it’s necessary to share information without your consent if we think that you or someone else is at risk of significant harm. If it safe to do so, we will try to tell you if we need to break our confidentiality agreement with you. </w:t>
      </w:r>
    </w:p>
    <w:p w14:paraId="5A41432F" w14:textId="77777777" w:rsidR="004E1B04" w:rsidRDefault="004E1B04" w:rsidP="00281228">
      <w:pPr>
        <w:spacing w:line="240" w:lineRule="auto"/>
        <w:jc w:val="both"/>
        <w:rPr>
          <w:rFonts w:ascii="Calibri" w:eastAsia="Calibri" w:hAnsi="Calibri" w:cs="Calibri"/>
          <w:sz w:val="20"/>
          <w:szCs w:val="20"/>
        </w:rPr>
      </w:pPr>
    </w:p>
    <w:p w14:paraId="707A34B5" w14:textId="77777777" w:rsidR="004E1B04" w:rsidRPr="00281228" w:rsidRDefault="004E1B04" w:rsidP="00281228">
      <w:pPr>
        <w:spacing w:line="240" w:lineRule="auto"/>
        <w:jc w:val="both"/>
        <w:rPr>
          <w:rFonts w:ascii="Calibri" w:eastAsia="Calibri" w:hAnsi="Calibri" w:cs="Calibri"/>
          <w:b/>
          <w:bCs/>
          <w:sz w:val="20"/>
          <w:szCs w:val="20"/>
        </w:rPr>
      </w:pPr>
    </w:p>
    <w:p w14:paraId="414864AA" w14:textId="77777777" w:rsidR="004E1B04" w:rsidRDefault="004E1B04" w:rsidP="00281228">
      <w:pPr>
        <w:spacing w:line="240" w:lineRule="auto"/>
        <w:jc w:val="both"/>
        <w:rPr>
          <w:rFonts w:ascii="Calibri" w:eastAsia="Calibri" w:hAnsi="Calibri" w:cs="Calibri"/>
          <w:b/>
          <w:bCs/>
          <w:sz w:val="20"/>
          <w:szCs w:val="20"/>
        </w:rPr>
      </w:pPr>
    </w:p>
    <w:p w14:paraId="117893B5" w14:textId="1B45011D" w:rsidR="00281228" w:rsidRPr="00281228" w:rsidRDefault="00281228" w:rsidP="00281228">
      <w:pPr>
        <w:spacing w:line="240" w:lineRule="auto"/>
        <w:jc w:val="both"/>
        <w:rPr>
          <w:rFonts w:ascii="Calibri" w:eastAsia="Calibri" w:hAnsi="Calibri" w:cs="Calibri"/>
          <w:b/>
          <w:bCs/>
        </w:rPr>
      </w:pPr>
      <w:r w:rsidRPr="00281228">
        <w:rPr>
          <w:rFonts w:ascii="Calibri" w:eastAsia="Calibri" w:hAnsi="Calibri" w:cs="Calibri"/>
          <w:b/>
          <w:bCs/>
        </w:rPr>
        <w:t>Can I access my personal data?</w:t>
      </w:r>
    </w:p>
    <w:p w14:paraId="59C743BF" w14:textId="77777777" w:rsidR="00281228" w:rsidRDefault="00281228" w:rsidP="00281228">
      <w:pPr>
        <w:spacing w:after="0" w:line="240" w:lineRule="auto"/>
        <w:rPr>
          <w:rFonts w:ascii="Calibri" w:eastAsia="Calibri" w:hAnsi="Calibri" w:cs="Calibri"/>
          <w:sz w:val="20"/>
          <w:szCs w:val="20"/>
        </w:rPr>
      </w:pPr>
      <w:r w:rsidRPr="00281228">
        <w:rPr>
          <w:rFonts w:ascii="Calibri" w:eastAsia="Calibri" w:hAnsi="Calibri" w:cs="Calibri"/>
          <w:sz w:val="20"/>
          <w:szCs w:val="20"/>
          <w:lang w:val="en-US"/>
        </w:rPr>
        <w:t xml:space="preserve">You have a right to see the personal data we keep about </w:t>
      </w:r>
      <w:proofErr w:type="gramStart"/>
      <w:r w:rsidRPr="00281228">
        <w:rPr>
          <w:rFonts w:ascii="Calibri" w:eastAsia="Calibri" w:hAnsi="Calibri" w:cs="Calibri"/>
          <w:sz w:val="20"/>
          <w:szCs w:val="20"/>
          <w:lang w:val="en-US"/>
        </w:rPr>
        <w:t>you</w:t>
      </w:r>
      <w:proofErr w:type="gramEnd"/>
      <w:r w:rsidRPr="00281228">
        <w:rPr>
          <w:rFonts w:ascii="Calibri" w:eastAsia="Calibri" w:hAnsi="Calibri" w:cs="Calibri"/>
          <w:sz w:val="20"/>
          <w:szCs w:val="20"/>
          <w:lang w:val="en-US"/>
        </w:rPr>
        <w:t xml:space="preserve"> and you can ask us to see it. We will share data you are entitled to see within one month. You can request it by filling in this form </w:t>
      </w:r>
      <w:hyperlink r:id="rId13" w:history="1">
        <w:r w:rsidRPr="00281228">
          <w:rPr>
            <w:rFonts w:ascii="Calibri" w:eastAsia="Calibri" w:hAnsi="Calibri" w:cs="Calibri"/>
            <w:color w:val="0000FF"/>
            <w:sz w:val="20"/>
            <w:szCs w:val="20"/>
            <w:u w:val="single"/>
          </w:rPr>
          <w:t>CiB-Subject-Access-Request-Form.pdf (caringinbristol.co.uk)</w:t>
        </w:r>
      </w:hyperlink>
      <w:r w:rsidRPr="00281228">
        <w:rPr>
          <w:rFonts w:ascii="Calibri" w:eastAsia="Calibri" w:hAnsi="Calibri" w:cs="Calibri"/>
          <w:sz w:val="20"/>
          <w:szCs w:val="20"/>
        </w:rPr>
        <w:t>.</w:t>
      </w:r>
    </w:p>
    <w:p w14:paraId="797F3991" w14:textId="77777777" w:rsidR="004E1B04" w:rsidRPr="00281228" w:rsidRDefault="004E1B04" w:rsidP="00281228">
      <w:pPr>
        <w:spacing w:after="0" w:line="240" w:lineRule="auto"/>
        <w:rPr>
          <w:rFonts w:ascii="Calibri" w:eastAsia="Calibri" w:hAnsi="Calibri" w:cs="Calibri"/>
          <w:noProof/>
          <w:sz w:val="20"/>
          <w:szCs w:val="20"/>
          <w:lang w:val="en-US"/>
        </w:rPr>
      </w:pPr>
    </w:p>
    <w:p w14:paraId="4C7ECAAE" w14:textId="77777777" w:rsidR="00281228" w:rsidRPr="00281228" w:rsidRDefault="00281228" w:rsidP="00281228">
      <w:pPr>
        <w:spacing w:after="0" w:line="240" w:lineRule="auto"/>
        <w:rPr>
          <w:rFonts w:ascii="Calibri" w:eastAsia="Calibri" w:hAnsi="Calibri" w:cs="Calibri"/>
          <w:noProof/>
          <w:sz w:val="20"/>
          <w:szCs w:val="20"/>
          <w:lang w:val="en-US"/>
        </w:rPr>
      </w:pPr>
    </w:p>
    <w:p w14:paraId="37325C50" w14:textId="77777777" w:rsidR="00281228" w:rsidRDefault="00281228" w:rsidP="00281228">
      <w:pPr>
        <w:spacing w:after="0" w:line="240" w:lineRule="auto"/>
        <w:rPr>
          <w:rFonts w:ascii="Calibri" w:eastAsia="Calibri" w:hAnsi="Calibri" w:cs="Calibri"/>
          <w:b/>
          <w:bCs/>
          <w:noProof/>
          <w:lang w:val="en-US"/>
        </w:rPr>
      </w:pPr>
      <w:r w:rsidRPr="00281228">
        <w:rPr>
          <w:rFonts w:ascii="Calibri" w:eastAsia="Calibri" w:hAnsi="Calibri" w:cs="Calibri"/>
          <w:b/>
          <w:bCs/>
          <w:noProof/>
          <w:lang w:val="en-US"/>
        </w:rPr>
        <w:t xml:space="preserve">Written Consent </w:t>
      </w:r>
    </w:p>
    <w:p w14:paraId="27BA690A" w14:textId="77777777" w:rsidR="004E1B04" w:rsidRPr="00281228" w:rsidRDefault="004E1B04" w:rsidP="00281228">
      <w:pPr>
        <w:spacing w:after="0" w:line="240" w:lineRule="auto"/>
        <w:rPr>
          <w:rFonts w:ascii="Calibri" w:eastAsia="Calibri" w:hAnsi="Calibri" w:cs="Calibri"/>
          <w:b/>
          <w:bCs/>
          <w:noProof/>
          <w:lang w:val="en-US"/>
        </w:rPr>
      </w:pPr>
    </w:p>
    <w:p w14:paraId="220C4082" w14:textId="77777777" w:rsidR="00281228" w:rsidRDefault="00281228" w:rsidP="00281228">
      <w:pPr>
        <w:spacing w:after="0" w:line="240" w:lineRule="auto"/>
        <w:rPr>
          <w:rFonts w:ascii="Calibri" w:eastAsia="Calibri" w:hAnsi="Calibri" w:cs="Calibri"/>
        </w:rPr>
      </w:pPr>
      <w:r w:rsidRPr="00281228">
        <w:rPr>
          <w:rFonts w:ascii="Calibri" w:eastAsia="Calibri" w:hAnsi="Calibri" w:cs="Calibri"/>
          <w:noProof/>
          <w:sz w:val="20"/>
          <w:szCs w:val="20"/>
          <w:lang w:val="en-US"/>
        </w:rPr>
        <w:t xml:space="preserve">By signing this, I authorise Project Z </w:t>
      </w:r>
      <w:r w:rsidRPr="00281228">
        <w:rPr>
          <w:rFonts w:ascii="Calibri" w:eastAsia="Calibri" w:hAnsi="Calibri" w:cs="Calibri"/>
        </w:rPr>
        <w:t>to take up enquiries, receive information and act on my behalf. I am also consenting that I have understood the above information with regards to data storage and the use of my personal information.</w:t>
      </w:r>
    </w:p>
    <w:p w14:paraId="782173E4" w14:textId="77777777" w:rsidR="004E1B04" w:rsidRDefault="004E1B04" w:rsidP="00281228">
      <w:pPr>
        <w:spacing w:after="0" w:line="240" w:lineRule="auto"/>
        <w:rPr>
          <w:rFonts w:ascii="Calibri" w:eastAsia="Calibri" w:hAnsi="Calibri" w:cs="Calibri"/>
        </w:rPr>
      </w:pPr>
    </w:p>
    <w:p w14:paraId="4DA00483" w14:textId="77777777" w:rsidR="004E1B04" w:rsidRPr="00281228" w:rsidRDefault="004E1B04" w:rsidP="00281228">
      <w:pPr>
        <w:spacing w:after="0" w:line="240" w:lineRule="auto"/>
        <w:rPr>
          <w:rFonts w:ascii="Calibri" w:eastAsia="Calibri" w:hAnsi="Calibri" w:cs="Calibri"/>
        </w:rPr>
      </w:pPr>
    </w:p>
    <w:p w14:paraId="58FCC98E" w14:textId="77777777" w:rsidR="004E1B04" w:rsidRDefault="00281228" w:rsidP="00281228">
      <w:pPr>
        <w:rPr>
          <w:rFonts w:ascii="Calibri" w:eastAsia="Calibri" w:hAnsi="Calibri" w:cs="Calibri"/>
        </w:rPr>
      </w:pPr>
      <w:r w:rsidRPr="00281228">
        <w:rPr>
          <w:rFonts w:ascii="Calibri" w:eastAsia="Calibri" w:hAnsi="Calibri" w:cs="Calibri"/>
        </w:rPr>
        <w:t xml:space="preserve">Name: ____________________________   </w:t>
      </w:r>
    </w:p>
    <w:p w14:paraId="436562BE" w14:textId="0ED9EA43" w:rsidR="00281228" w:rsidRPr="00281228" w:rsidRDefault="00281228" w:rsidP="00281228">
      <w:pPr>
        <w:rPr>
          <w:rFonts w:ascii="Calibri" w:eastAsia="Calibri" w:hAnsi="Calibri" w:cs="Calibri"/>
        </w:rPr>
      </w:pPr>
      <w:r w:rsidRPr="00281228">
        <w:rPr>
          <w:rFonts w:ascii="Calibri" w:eastAsia="Calibri" w:hAnsi="Calibri" w:cs="Calibri"/>
        </w:rPr>
        <w:t xml:space="preserve">                                                        </w:t>
      </w:r>
    </w:p>
    <w:p w14:paraId="2389FBA0" w14:textId="77777777" w:rsidR="00281228" w:rsidRPr="00281228" w:rsidRDefault="00281228" w:rsidP="00281228">
      <w:pPr>
        <w:rPr>
          <w:rFonts w:ascii="Calibri" w:eastAsia="Calibri" w:hAnsi="Calibri" w:cs="Calibri"/>
        </w:rPr>
      </w:pPr>
      <w:r w:rsidRPr="00281228">
        <w:rPr>
          <w:rFonts w:ascii="Calibri" w:eastAsia="Calibri" w:hAnsi="Calibri" w:cs="Calibri"/>
        </w:rPr>
        <w:t xml:space="preserve">Signature: </w:t>
      </w:r>
      <w:r w:rsidRPr="00281228">
        <w:rPr>
          <w:rFonts w:ascii="Calibri" w:eastAsia="Calibri" w:hAnsi="Calibri" w:cs="Calibri"/>
        </w:rPr>
        <w:softHyphen/>
        <w:t>_________________________       Date: ___________________________</w:t>
      </w:r>
    </w:p>
    <w:p w14:paraId="06946B06" w14:textId="77777777" w:rsidR="00437B5B" w:rsidRDefault="00437B5B">
      <w:r>
        <w:br w:type="page"/>
      </w:r>
    </w:p>
    <w:p w14:paraId="479E6E29" w14:textId="77777777" w:rsidR="003B477A" w:rsidRPr="00451CEA" w:rsidRDefault="003B477A" w:rsidP="00437B5B">
      <w:pPr>
        <w:pStyle w:val="NoSpacing"/>
      </w:pPr>
    </w:p>
    <w:p w14:paraId="6FCEA20A" w14:textId="77777777" w:rsidR="003B477A" w:rsidRPr="00451CEA" w:rsidRDefault="003B477A">
      <w:pPr>
        <w:rPr>
          <w:rFonts w:ascii="URW Geometric" w:hAnsi="URW Geometric"/>
          <w:sz w:val="24"/>
          <w:szCs w:val="24"/>
        </w:rPr>
      </w:pPr>
    </w:p>
    <w:p w14:paraId="652B4E25" w14:textId="218C1CB9" w:rsidR="003B477A" w:rsidRPr="00451CEA" w:rsidRDefault="00BC76BB">
      <w:pPr>
        <w:rPr>
          <w:rFonts w:ascii="URW Geometric" w:hAnsi="URW Geometric"/>
          <w:sz w:val="24"/>
          <w:szCs w:val="24"/>
        </w:rPr>
      </w:pPr>
      <w:r>
        <w:rPr>
          <w:noProof/>
        </w:rPr>
        <w:drawing>
          <wp:inline distT="0" distB="0" distL="0" distR="0" wp14:anchorId="1736ADAA" wp14:editId="187F9BB2">
            <wp:extent cx="5791200" cy="1625600"/>
            <wp:effectExtent l="0" t="0" r="0" b="0"/>
            <wp:docPr id="3" name="Picture 3"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792547" cy="1625978"/>
                    </a:xfrm>
                    <a:prstGeom prst="rect">
                      <a:avLst/>
                    </a:prstGeom>
                  </pic:spPr>
                </pic:pic>
              </a:graphicData>
            </a:graphic>
          </wp:inline>
        </w:drawing>
      </w:r>
    </w:p>
    <w:p w14:paraId="140D3C84" w14:textId="180E5C69" w:rsidR="00451CEA" w:rsidRPr="00451CEA" w:rsidRDefault="00451CEA" w:rsidP="00DD6698">
      <w:pPr>
        <w:rPr>
          <w:rFonts w:ascii="URW Geometric" w:hAnsi="URW Geometric"/>
        </w:rPr>
      </w:pPr>
    </w:p>
    <w:p w14:paraId="5AD75703" w14:textId="0B571520" w:rsidR="00451CEA" w:rsidRPr="00853C08" w:rsidRDefault="00887EC6" w:rsidP="00451CEA">
      <w:pPr>
        <w:jc w:val="center"/>
        <w:rPr>
          <w:rFonts w:cstheme="minorHAnsi"/>
          <w:sz w:val="24"/>
          <w:szCs w:val="24"/>
        </w:rPr>
      </w:pPr>
      <w:r>
        <w:rPr>
          <w:rFonts w:ascii="URW Geometric" w:hAnsi="URW Geometric" w:cs="Arial"/>
          <w:b/>
          <w:color w:val="002060"/>
          <w:sz w:val="72"/>
          <w:szCs w:val="72"/>
        </w:rPr>
        <w:t xml:space="preserve"> </w:t>
      </w:r>
      <w:r w:rsidR="00ED62B9" w:rsidRPr="00853C08">
        <w:rPr>
          <w:rFonts w:cstheme="minorHAnsi"/>
          <w:b/>
          <w:color w:val="002060"/>
          <w:sz w:val="72"/>
          <w:szCs w:val="72"/>
        </w:rPr>
        <w:t xml:space="preserve">Project Z </w:t>
      </w:r>
      <w:r w:rsidR="00076C31" w:rsidRPr="00853C08">
        <w:rPr>
          <w:rFonts w:cstheme="minorHAnsi"/>
          <w:b/>
          <w:color w:val="002060"/>
          <w:sz w:val="72"/>
          <w:szCs w:val="72"/>
        </w:rPr>
        <w:t xml:space="preserve">Floating </w:t>
      </w:r>
      <w:r w:rsidR="000B6AB2" w:rsidRPr="00853C08">
        <w:rPr>
          <w:rFonts w:cstheme="minorHAnsi"/>
          <w:b/>
          <w:color w:val="002060"/>
          <w:sz w:val="72"/>
          <w:szCs w:val="72"/>
        </w:rPr>
        <w:t>S</w:t>
      </w:r>
      <w:r w:rsidR="00076C31" w:rsidRPr="00853C08">
        <w:rPr>
          <w:rFonts w:cstheme="minorHAnsi"/>
          <w:b/>
          <w:color w:val="002060"/>
          <w:sz w:val="72"/>
          <w:szCs w:val="72"/>
        </w:rPr>
        <w:t xml:space="preserve">upport </w:t>
      </w:r>
      <w:r w:rsidR="00377479" w:rsidRPr="00853C08">
        <w:rPr>
          <w:rFonts w:cstheme="minorHAnsi"/>
          <w:b/>
          <w:color w:val="002060"/>
          <w:sz w:val="72"/>
          <w:szCs w:val="72"/>
        </w:rPr>
        <w:t xml:space="preserve">&amp; </w:t>
      </w:r>
      <w:r w:rsidR="00434DDB" w:rsidRPr="00853C08">
        <w:rPr>
          <w:rFonts w:cstheme="minorHAnsi"/>
          <w:b/>
          <w:color w:val="002060"/>
          <w:sz w:val="72"/>
          <w:szCs w:val="72"/>
        </w:rPr>
        <w:t>G</w:t>
      </w:r>
      <w:r w:rsidR="00470C09" w:rsidRPr="00853C08">
        <w:rPr>
          <w:rFonts w:cstheme="minorHAnsi"/>
          <w:b/>
          <w:color w:val="002060"/>
          <w:sz w:val="72"/>
          <w:szCs w:val="72"/>
        </w:rPr>
        <w:t xml:space="preserve">roup session </w:t>
      </w:r>
      <w:r w:rsidR="00076C31" w:rsidRPr="00853C08">
        <w:rPr>
          <w:rFonts w:cstheme="minorHAnsi"/>
          <w:b/>
          <w:color w:val="002060"/>
          <w:sz w:val="72"/>
          <w:szCs w:val="72"/>
        </w:rPr>
        <w:t>referral form</w:t>
      </w:r>
    </w:p>
    <w:p w14:paraId="7A4D506C" w14:textId="563CCC58" w:rsidR="006B73DD" w:rsidRPr="00853C08" w:rsidRDefault="00744FFA" w:rsidP="008F42E4">
      <w:pPr>
        <w:jc w:val="both"/>
        <w:rPr>
          <w:rFonts w:cstheme="minorHAnsi"/>
          <w:sz w:val="24"/>
          <w:szCs w:val="24"/>
        </w:rPr>
      </w:pPr>
      <w:r w:rsidRPr="00853C08">
        <w:rPr>
          <w:rFonts w:cstheme="minorHAnsi"/>
          <w:sz w:val="24"/>
          <w:szCs w:val="24"/>
        </w:rPr>
        <w:t xml:space="preserve">This referral form is not intended to act as a barrier to young people accessing </w:t>
      </w:r>
      <w:r w:rsidR="008246BB" w:rsidRPr="00853C08">
        <w:rPr>
          <w:rFonts w:cstheme="minorHAnsi"/>
          <w:sz w:val="24"/>
          <w:szCs w:val="24"/>
        </w:rPr>
        <w:t>our services</w:t>
      </w:r>
      <w:r w:rsidR="00CC4DDE" w:rsidRPr="00853C08">
        <w:rPr>
          <w:rFonts w:cstheme="minorHAnsi"/>
          <w:sz w:val="24"/>
          <w:szCs w:val="24"/>
        </w:rPr>
        <w:t>.</w:t>
      </w:r>
      <w:r w:rsidR="000B438F" w:rsidRPr="00853C08">
        <w:rPr>
          <w:rFonts w:cstheme="minorHAnsi"/>
          <w:sz w:val="24"/>
          <w:szCs w:val="24"/>
        </w:rPr>
        <w:t xml:space="preserve"> </w:t>
      </w:r>
      <w:r w:rsidR="00CC4DDE" w:rsidRPr="00853C08">
        <w:rPr>
          <w:rFonts w:cstheme="minorHAnsi"/>
          <w:sz w:val="24"/>
          <w:szCs w:val="24"/>
        </w:rPr>
        <w:t>I</w:t>
      </w:r>
      <w:r w:rsidR="000B438F" w:rsidRPr="00853C08">
        <w:rPr>
          <w:rFonts w:cstheme="minorHAnsi"/>
          <w:sz w:val="24"/>
          <w:szCs w:val="24"/>
        </w:rPr>
        <w:t xml:space="preserve">t is simply to </w:t>
      </w:r>
      <w:r w:rsidR="00CC4DDE" w:rsidRPr="00853C08">
        <w:rPr>
          <w:rFonts w:cstheme="minorHAnsi"/>
          <w:sz w:val="24"/>
          <w:szCs w:val="24"/>
        </w:rPr>
        <w:t xml:space="preserve">provide us with as much information as possible so that we </w:t>
      </w:r>
      <w:r w:rsidR="00DD72F8" w:rsidRPr="00853C08">
        <w:rPr>
          <w:rFonts w:cstheme="minorHAnsi"/>
          <w:sz w:val="24"/>
          <w:szCs w:val="24"/>
        </w:rPr>
        <w:t>understand</w:t>
      </w:r>
      <w:r w:rsidR="00CC4DDE" w:rsidRPr="00853C08">
        <w:rPr>
          <w:rFonts w:cstheme="minorHAnsi"/>
          <w:sz w:val="24"/>
          <w:szCs w:val="24"/>
        </w:rPr>
        <w:t xml:space="preserve"> </w:t>
      </w:r>
      <w:r w:rsidR="00380E42" w:rsidRPr="00853C08">
        <w:rPr>
          <w:rFonts w:cstheme="minorHAnsi"/>
          <w:sz w:val="24"/>
          <w:szCs w:val="24"/>
        </w:rPr>
        <w:t xml:space="preserve">what they would like </w:t>
      </w:r>
      <w:r w:rsidR="008B29F0" w:rsidRPr="00853C08">
        <w:rPr>
          <w:rFonts w:cstheme="minorHAnsi"/>
          <w:sz w:val="24"/>
          <w:szCs w:val="24"/>
        </w:rPr>
        <w:t xml:space="preserve">to gain </w:t>
      </w:r>
      <w:r w:rsidR="00380E42" w:rsidRPr="00853C08">
        <w:rPr>
          <w:rFonts w:cstheme="minorHAnsi"/>
          <w:sz w:val="24"/>
          <w:szCs w:val="24"/>
        </w:rPr>
        <w:t xml:space="preserve">from </w:t>
      </w:r>
      <w:r w:rsidR="001D1D4A" w:rsidRPr="00853C08">
        <w:rPr>
          <w:rFonts w:cstheme="minorHAnsi"/>
          <w:sz w:val="24"/>
          <w:szCs w:val="24"/>
        </w:rPr>
        <w:t xml:space="preserve">Project </w:t>
      </w:r>
      <w:r w:rsidR="00592377" w:rsidRPr="00853C08">
        <w:rPr>
          <w:rFonts w:cstheme="minorHAnsi"/>
          <w:sz w:val="24"/>
          <w:szCs w:val="24"/>
        </w:rPr>
        <w:t xml:space="preserve">Z </w:t>
      </w:r>
      <w:r w:rsidR="00FE6486" w:rsidRPr="00853C08">
        <w:rPr>
          <w:rFonts w:cstheme="minorHAnsi"/>
          <w:sz w:val="24"/>
          <w:szCs w:val="24"/>
        </w:rPr>
        <w:t>and assists</w:t>
      </w:r>
      <w:r w:rsidR="00661F0E" w:rsidRPr="00853C08">
        <w:rPr>
          <w:rFonts w:cstheme="minorHAnsi"/>
          <w:sz w:val="24"/>
          <w:szCs w:val="24"/>
        </w:rPr>
        <w:t xml:space="preserve"> us</w:t>
      </w:r>
      <w:r w:rsidR="007E3F56" w:rsidRPr="00853C08">
        <w:rPr>
          <w:rFonts w:cstheme="minorHAnsi"/>
          <w:sz w:val="24"/>
          <w:szCs w:val="24"/>
        </w:rPr>
        <w:t xml:space="preserve"> </w:t>
      </w:r>
      <w:r w:rsidR="00FE6486" w:rsidRPr="00853C08">
        <w:rPr>
          <w:rFonts w:cstheme="minorHAnsi"/>
          <w:sz w:val="24"/>
          <w:szCs w:val="24"/>
        </w:rPr>
        <w:t xml:space="preserve">to </w:t>
      </w:r>
      <w:r w:rsidR="007E3F56" w:rsidRPr="00853C08">
        <w:rPr>
          <w:rFonts w:cstheme="minorHAnsi"/>
          <w:sz w:val="24"/>
          <w:szCs w:val="24"/>
        </w:rPr>
        <w:t>plan how we</w:t>
      </w:r>
      <w:r w:rsidR="009F6882" w:rsidRPr="00853C08">
        <w:rPr>
          <w:rFonts w:cstheme="minorHAnsi"/>
          <w:sz w:val="24"/>
          <w:szCs w:val="24"/>
        </w:rPr>
        <w:t xml:space="preserve"> will</w:t>
      </w:r>
      <w:r w:rsidR="00063119" w:rsidRPr="00853C08">
        <w:rPr>
          <w:rFonts w:cstheme="minorHAnsi"/>
          <w:sz w:val="24"/>
          <w:szCs w:val="24"/>
        </w:rPr>
        <w:t xml:space="preserve"> </w:t>
      </w:r>
      <w:r w:rsidR="00E750F4" w:rsidRPr="00853C08">
        <w:rPr>
          <w:rFonts w:cstheme="minorHAnsi"/>
          <w:sz w:val="24"/>
          <w:szCs w:val="24"/>
        </w:rPr>
        <w:t>effectively manage</w:t>
      </w:r>
      <w:r w:rsidR="00530570" w:rsidRPr="00853C08">
        <w:rPr>
          <w:rFonts w:cstheme="minorHAnsi"/>
          <w:sz w:val="24"/>
          <w:szCs w:val="24"/>
        </w:rPr>
        <w:t xml:space="preserve"> any difficulties </w:t>
      </w:r>
      <w:r w:rsidR="00D46991" w:rsidRPr="00853C08">
        <w:rPr>
          <w:rFonts w:cstheme="minorHAnsi"/>
          <w:sz w:val="24"/>
          <w:szCs w:val="24"/>
        </w:rPr>
        <w:t>identified</w:t>
      </w:r>
      <w:r w:rsidR="00DC32A5" w:rsidRPr="00853C08">
        <w:rPr>
          <w:rFonts w:cstheme="minorHAnsi"/>
          <w:sz w:val="24"/>
          <w:szCs w:val="24"/>
        </w:rPr>
        <w:t>,</w:t>
      </w:r>
      <w:r w:rsidR="00D46991" w:rsidRPr="00853C08">
        <w:rPr>
          <w:rFonts w:cstheme="minorHAnsi"/>
          <w:sz w:val="24"/>
          <w:szCs w:val="24"/>
        </w:rPr>
        <w:t xml:space="preserve"> in a safe and holistic</w:t>
      </w:r>
      <w:r w:rsidR="00B34901" w:rsidRPr="00853C08">
        <w:rPr>
          <w:rFonts w:cstheme="minorHAnsi"/>
          <w:sz w:val="24"/>
          <w:szCs w:val="24"/>
        </w:rPr>
        <w:t>.</w:t>
      </w:r>
      <w:r w:rsidR="008F42E4" w:rsidRPr="00853C08">
        <w:rPr>
          <w:rFonts w:cstheme="minorHAnsi"/>
          <w:sz w:val="24"/>
          <w:szCs w:val="24"/>
        </w:rPr>
        <w:t xml:space="preserve"> </w:t>
      </w:r>
      <w:r w:rsidR="00B34901" w:rsidRPr="00853C08">
        <w:rPr>
          <w:rFonts w:cstheme="minorHAnsi"/>
          <w:sz w:val="24"/>
          <w:szCs w:val="24"/>
        </w:rPr>
        <w:t>By completing th</w:t>
      </w:r>
      <w:r w:rsidR="00F22EA1" w:rsidRPr="00853C08">
        <w:rPr>
          <w:rFonts w:cstheme="minorHAnsi"/>
          <w:sz w:val="24"/>
          <w:szCs w:val="24"/>
        </w:rPr>
        <w:t>is</w:t>
      </w:r>
      <w:r w:rsidR="00B34901" w:rsidRPr="00853C08">
        <w:rPr>
          <w:rFonts w:cstheme="minorHAnsi"/>
          <w:sz w:val="24"/>
          <w:szCs w:val="24"/>
        </w:rPr>
        <w:t xml:space="preserve"> form in full</w:t>
      </w:r>
      <w:r w:rsidR="00A55000" w:rsidRPr="00853C08">
        <w:rPr>
          <w:rFonts w:cstheme="minorHAnsi"/>
          <w:sz w:val="24"/>
          <w:szCs w:val="24"/>
        </w:rPr>
        <w:t>,</w:t>
      </w:r>
      <w:r w:rsidR="00B34901" w:rsidRPr="00853C08">
        <w:rPr>
          <w:rFonts w:cstheme="minorHAnsi"/>
          <w:sz w:val="24"/>
          <w:szCs w:val="24"/>
        </w:rPr>
        <w:t xml:space="preserve"> </w:t>
      </w:r>
      <w:r w:rsidR="00A55000" w:rsidRPr="00853C08">
        <w:rPr>
          <w:rFonts w:cstheme="minorHAnsi"/>
          <w:sz w:val="24"/>
          <w:szCs w:val="24"/>
        </w:rPr>
        <w:t>y</w:t>
      </w:r>
      <w:r w:rsidR="008F42E4" w:rsidRPr="00853C08">
        <w:rPr>
          <w:rFonts w:cstheme="minorHAnsi"/>
          <w:sz w:val="24"/>
          <w:szCs w:val="24"/>
        </w:rPr>
        <w:t xml:space="preserve">ou help </w:t>
      </w:r>
      <w:r w:rsidR="00355544" w:rsidRPr="00853C08">
        <w:rPr>
          <w:rFonts w:cstheme="minorHAnsi"/>
          <w:sz w:val="24"/>
          <w:szCs w:val="24"/>
        </w:rPr>
        <w:t>en</w:t>
      </w:r>
      <w:r w:rsidR="00F53473" w:rsidRPr="00853C08">
        <w:rPr>
          <w:rFonts w:cstheme="minorHAnsi"/>
          <w:sz w:val="24"/>
          <w:szCs w:val="24"/>
        </w:rPr>
        <w:t>sur</w:t>
      </w:r>
      <w:r w:rsidR="008F42E4" w:rsidRPr="00853C08">
        <w:rPr>
          <w:rFonts w:cstheme="minorHAnsi"/>
          <w:sz w:val="24"/>
          <w:szCs w:val="24"/>
        </w:rPr>
        <w:t>e</w:t>
      </w:r>
      <w:r w:rsidR="00F53473" w:rsidRPr="00853C08">
        <w:rPr>
          <w:rFonts w:cstheme="minorHAnsi"/>
          <w:sz w:val="24"/>
          <w:szCs w:val="24"/>
        </w:rPr>
        <w:t xml:space="preserve"> we do not place the individual at harm</w:t>
      </w:r>
      <w:r w:rsidR="00C9160A" w:rsidRPr="00853C08">
        <w:rPr>
          <w:rFonts w:cstheme="minorHAnsi"/>
          <w:sz w:val="24"/>
          <w:szCs w:val="24"/>
        </w:rPr>
        <w:t xml:space="preserve"> and place unnecessary expectations upon them.</w:t>
      </w:r>
    </w:p>
    <w:p w14:paraId="28C11A7C" w14:textId="230F7808" w:rsidR="00451CEA" w:rsidRPr="00853C08" w:rsidRDefault="000C1ECF" w:rsidP="008F42E4">
      <w:pPr>
        <w:jc w:val="both"/>
        <w:rPr>
          <w:rFonts w:cstheme="minorHAnsi"/>
          <w:sz w:val="24"/>
          <w:szCs w:val="24"/>
        </w:rPr>
      </w:pPr>
      <w:r w:rsidRPr="00853C08">
        <w:rPr>
          <w:rFonts w:cstheme="minorHAnsi"/>
          <w:sz w:val="24"/>
          <w:szCs w:val="24"/>
        </w:rPr>
        <w:t xml:space="preserve">Please complete </w:t>
      </w:r>
      <w:r w:rsidR="00633138" w:rsidRPr="00853C08">
        <w:rPr>
          <w:rFonts w:cstheme="minorHAnsi"/>
          <w:sz w:val="24"/>
          <w:szCs w:val="24"/>
        </w:rPr>
        <w:t xml:space="preserve">the below </w:t>
      </w:r>
      <w:r w:rsidRPr="00853C08">
        <w:rPr>
          <w:rFonts w:cstheme="minorHAnsi"/>
          <w:sz w:val="24"/>
          <w:szCs w:val="24"/>
        </w:rPr>
        <w:t>to the best of your knowledge</w:t>
      </w:r>
      <w:r w:rsidR="003C5097" w:rsidRPr="00853C08">
        <w:rPr>
          <w:rFonts w:cstheme="minorHAnsi"/>
          <w:sz w:val="24"/>
          <w:szCs w:val="24"/>
        </w:rPr>
        <w:t xml:space="preserve"> and in full</w:t>
      </w:r>
      <w:r w:rsidR="009614AB" w:rsidRPr="00853C08">
        <w:rPr>
          <w:rFonts w:cstheme="minorHAnsi"/>
          <w:sz w:val="24"/>
          <w:szCs w:val="24"/>
        </w:rPr>
        <w:t>, if there is anything you do not know then please state this</w:t>
      </w:r>
      <w:r w:rsidR="00097B77" w:rsidRPr="00853C08">
        <w:rPr>
          <w:rFonts w:cstheme="minorHAnsi"/>
          <w:sz w:val="24"/>
          <w:szCs w:val="24"/>
        </w:rPr>
        <w:t xml:space="preserve"> in the appropriate section</w:t>
      </w:r>
      <w:r w:rsidR="009614AB" w:rsidRPr="00853C08">
        <w:rPr>
          <w:rFonts w:cstheme="minorHAnsi"/>
          <w:sz w:val="24"/>
          <w:szCs w:val="24"/>
        </w:rPr>
        <w:t xml:space="preserve">. </w:t>
      </w:r>
    </w:p>
    <w:p w14:paraId="73AED807" w14:textId="6DA2AB29" w:rsidR="00AC7694" w:rsidRPr="00853C08" w:rsidRDefault="00991928" w:rsidP="008F42E4">
      <w:pPr>
        <w:jc w:val="both"/>
        <w:rPr>
          <w:rFonts w:cstheme="minorHAnsi"/>
          <w:sz w:val="24"/>
          <w:szCs w:val="24"/>
        </w:rPr>
      </w:pPr>
      <w:r w:rsidRPr="00853C08">
        <w:rPr>
          <w:rFonts w:cstheme="minorHAnsi"/>
          <w:b/>
          <w:bCs/>
          <w:sz w:val="24"/>
          <w:szCs w:val="24"/>
        </w:rPr>
        <w:t>Please Note:</w:t>
      </w:r>
      <w:r w:rsidRPr="00853C08">
        <w:rPr>
          <w:rFonts w:cstheme="minorHAnsi"/>
          <w:sz w:val="24"/>
          <w:szCs w:val="24"/>
        </w:rPr>
        <w:t xml:space="preserve"> </w:t>
      </w:r>
      <w:r w:rsidR="00355544" w:rsidRPr="00853C08">
        <w:rPr>
          <w:rFonts w:cstheme="minorHAnsi"/>
          <w:sz w:val="24"/>
          <w:szCs w:val="24"/>
        </w:rPr>
        <w:t xml:space="preserve">If you are </w:t>
      </w:r>
      <w:r w:rsidR="00FD7A8B" w:rsidRPr="00853C08">
        <w:rPr>
          <w:rFonts w:cstheme="minorHAnsi"/>
          <w:sz w:val="24"/>
          <w:szCs w:val="24"/>
        </w:rPr>
        <w:t xml:space="preserve">referring the person for group </w:t>
      </w:r>
      <w:r w:rsidR="00A04096" w:rsidRPr="00853C08">
        <w:rPr>
          <w:rFonts w:cstheme="minorHAnsi"/>
          <w:sz w:val="24"/>
          <w:szCs w:val="24"/>
        </w:rPr>
        <w:t>sessions,</w:t>
      </w:r>
      <w:r w:rsidR="00FD7A8B" w:rsidRPr="00853C08">
        <w:rPr>
          <w:rFonts w:cstheme="minorHAnsi"/>
          <w:sz w:val="24"/>
          <w:szCs w:val="24"/>
        </w:rPr>
        <w:t xml:space="preserve"> </w:t>
      </w:r>
      <w:r w:rsidR="00406964" w:rsidRPr="00853C08">
        <w:rPr>
          <w:rFonts w:cstheme="minorHAnsi"/>
          <w:sz w:val="24"/>
          <w:szCs w:val="24"/>
        </w:rPr>
        <w:t>you are</w:t>
      </w:r>
      <w:r w:rsidR="00FD7A8B" w:rsidRPr="00853C08">
        <w:rPr>
          <w:rFonts w:cstheme="minorHAnsi"/>
          <w:sz w:val="24"/>
          <w:szCs w:val="24"/>
        </w:rPr>
        <w:t xml:space="preserve"> </w:t>
      </w:r>
      <w:r w:rsidR="00FD7A8B" w:rsidRPr="00853C08">
        <w:rPr>
          <w:rFonts w:cstheme="minorHAnsi"/>
          <w:b/>
          <w:bCs/>
          <w:sz w:val="24"/>
          <w:szCs w:val="24"/>
        </w:rPr>
        <w:t>not</w:t>
      </w:r>
      <w:r w:rsidR="00FD7A8B" w:rsidRPr="00853C08">
        <w:rPr>
          <w:rFonts w:cstheme="minorHAnsi"/>
          <w:sz w:val="24"/>
          <w:szCs w:val="24"/>
        </w:rPr>
        <w:t xml:space="preserve"> </w:t>
      </w:r>
      <w:r w:rsidR="00406964" w:rsidRPr="00853C08">
        <w:rPr>
          <w:rFonts w:cstheme="minorHAnsi"/>
          <w:sz w:val="24"/>
          <w:szCs w:val="24"/>
        </w:rPr>
        <w:t xml:space="preserve">required </w:t>
      </w:r>
      <w:r w:rsidR="00FD7A8B" w:rsidRPr="00853C08">
        <w:rPr>
          <w:rFonts w:cstheme="minorHAnsi"/>
          <w:sz w:val="24"/>
          <w:szCs w:val="24"/>
        </w:rPr>
        <w:t xml:space="preserve">to complete </w:t>
      </w:r>
      <w:r w:rsidR="00A527C4" w:rsidRPr="00853C08">
        <w:rPr>
          <w:rFonts w:cstheme="minorHAnsi"/>
          <w:sz w:val="24"/>
          <w:szCs w:val="24"/>
        </w:rPr>
        <w:t xml:space="preserve">all </w:t>
      </w:r>
      <w:r w:rsidR="001A4E2F" w:rsidRPr="00853C08">
        <w:rPr>
          <w:rFonts w:cstheme="minorHAnsi"/>
          <w:sz w:val="24"/>
          <w:szCs w:val="24"/>
        </w:rPr>
        <w:t>parts of this form,</w:t>
      </w:r>
      <w:r w:rsidR="00A527C4" w:rsidRPr="00853C08">
        <w:rPr>
          <w:rFonts w:cstheme="minorHAnsi"/>
          <w:sz w:val="24"/>
          <w:szCs w:val="24"/>
        </w:rPr>
        <w:t xml:space="preserve"> </w:t>
      </w:r>
      <w:r w:rsidR="001A4E2F" w:rsidRPr="00853C08">
        <w:rPr>
          <w:rFonts w:cstheme="minorHAnsi"/>
          <w:sz w:val="24"/>
          <w:szCs w:val="24"/>
        </w:rPr>
        <w:t xml:space="preserve">those </w:t>
      </w:r>
      <w:r w:rsidR="008D571F" w:rsidRPr="00853C08">
        <w:rPr>
          <w:rFonts w:cstheme="minorHAnsi"/>
          <w:sz w:val="24"/>
          <w:szCs w:val="24"/>
        </w:rPr>
        <w:t xml:space="preserve">we </w:t>
      </w:r>
      <w:r w:rsidR="008D571F" w:rsidRPr="00853C08">
        <w:rPr>
          <w:rFonts w:cstheme="minorHAnsi"/>
          <w:b/>
          <w:bCs/>
          <w:sz w:val="24"/>
          <w:szCs w:val="24"/>
        </w:rPr>
        <w:t xml:space="preserve">do </w:t>
      </w:r>
      <w:r w:rsidR="008D571F" w:rsidRPr="00853C08">
        <w:rPr>
          <w:rFonts w:cstheme="minorHAnsi"/>
          <w:sz w:val="24"/>
          <w:szCs w:val="24"/>
        </w:rPr>
        <w:t>require</w:t>
      </w:r>
      <w:r w:rsidR="001A4E2F" w:rsidRPr="00853C08">
        <w:rPr>
          <w:rFonts w:cstheme="minorHAnsi"/>
          <w:sz w:val="24"/>
          <w:szCs w:val="24"/>
        </w:rPr>
        <w:t xml:space="preserve"> you to complete</w:t>
      </w:r>
      <w:r w:rsidR="008D571F" w:rsidRPr="00853C08">
        <w:rPr>
          <w:rFonts w:cstheme="minorHAnsi"/>
          <w:sz w:val="24"/>
          <w:szCs w:val="24"/>
        </w:rPr>
        <w:t xml:space="preserve"> will </w:t>
      </w:r>
      <w:r w:rsidR="00FD7A8B" w:rsidRPr="00853C08">
        <w:rPr>
          <w:rFonts w:cstheme="minorHAnsi"/>
          <w:sz w:val="24"/>
          <w:szCs w:val="24"/>
        </w:rPr>
        <w:t>be marked</w:t>
      </w:r>
      <w:r w:rsidR="00E44022" w:rsidRPr="00853C08">
        <w:rPr>
          <w:rFonts w:cstheme="minorHAnsi"/>
          <w:sz w:val="24"/>
          <w:szCs w:val="24"/>
        </w:rPr>
        <w:t xml:space="preserve"> by a </w:t>
      </w:r>
      <w:r w:rsidR="00935CB0" w:rsidRPr="00853C08">
        <w:rPr>
          <w:rFonts w:cstheme="minorHAnsi"/>
          <w:color w:val="FF0000"/>
          <w:sz w:val="32"/>
          <w:szCs w:val="32"/>
        </w:rPr>
        <w:t>*</w:t>
      </w:r>
      <w:r w:rsidR="00935CB0" w:rsidRPr="00853C08">
        <w:rPr>
          <w:rFonts w:cstheme="minorHAnsi"/>
          <w:sz w:val="24"/>
          <w:szCs w:val="24"/>
        </w:rPr>
        <w:t xml:space="preserve">. </w:t>
      </w:r>
    </w:p>
    <w:p w14:paraId="3068F014" w14:textId="28DFCBC4" w:rsidR="00355544" w:rsidRPr="00853C08" w:rsidRDefault="008D571F" w:rsidP="008F42E4">
      <w:pPr>
        <w:jc w:val="both"/>
        <w:rPr>
          <w:rFonts w:cstheme="minorHAnsi"/>
          <w:sz w:val="24"/>
          <w:szCs w:val="24"/>
        </w:rPr>
      </w:pPr>
      <w:r w:rsidRPr="00853C08">
        <w:rPr>
          <w:rFonts w:cstheme="minorHAnsi"/>
          <w:sz w:val="24"/>
          <w:szCs w:val="24"/>
        </w:rPr>
        <w:t xml:space="preserve">Bristol Youth Goods </w:t>
      </w:r>
      <w:r w:rsidR="001A4E2F" w:rsidRPr="00853C08">
        <w:rPr>
          <w:rFonts w:cstheme="minorHAnsi"/>
          <w:sz w:val="24"/>
          <w:szCs w:val="24"/>
        </w:rPr>
        <w:t xml:space="preserve">Sessions </w:t>
      </w:r>
      <w:r w:rsidR="001A4E2F" w:rsidRPr="00853C08">
        <w:rPr>
          <w:rFonts w:cstheme="minorHAnsi"/>
          <w:b/>
          <w:bCs/>
          <w:sz w:val="24"/>
          <w:szCs w:val="24"/>
        </w:rPr>
        <w:t>does</w:t>
      </w:r>
      <w:r w:rsidRPr="00853C08">
        <w:rPr>
          <w:rFonts w:cstheme="minorHAnsi"/>
          <w:b/>
          <w:bCs/>
          <w:sz w:val="24"/>
          <w:szCs w:val="24"/>
        </w:rPr>
        <w:t xml:space="preserve"> not</w:t>
      </w:r>
      <w:r w:rsidRPr="00853C08">
        <w:rPr>
          <w:rFonts w:cstheme="minorHAnsi"/>
          <w:sz w:val="24"/>
          <w:szCs w:val="24"/>
        </w:rPr>
        <w:t xml:space="preserve"> require</w:t>
      </w:r>
      <w:r w:rsidR="00BE6A54" w:rsidRPr="00853C08">
        <w:rPr>
          <w:rFonts w:cstheme="minorHAnsi"/>
          <w:sz w:val="24"/>
          <w:szCs w:val="24"/>
        </w:rPr>
        <w:t xml:space="preserve"> a</w:t>
      </w:r>
      <w:r w:rsidRPr="00853C08">
        <w:rPr>
          <w:rFonts w:cstheme="minorHAnsi"/>
          <w:sz w:val="24"/>
          <w:szCs w:val="24"/>
        </w:rPr>
        <w:t xml:space="preserve"> referral </w:t>
      </w:r>
      <w:r w:rsidR="003570F9">
        <w:rPr>
          <w:rFonts w:cstheme="minorHAnsi"/>
          <w:sz w:val="24"/>
          <w:szCs w:val="24"/>
        </w:rPr>
        <w:t>form</w:t>
      </w:r>
      <w:r w:rsidR="00467864">
        <w:rPr>
          <w:rFonts w:cstheme="minorHAnsi"/>
          <w:sz w:val="24"/>
          <w:szCs w:val="24"/>
        </w:rPr>
        <w:t xml:space="preserve"> to be</w:t>
      </w:r>
      <w:r w:rsidR="00300D51" w:rsidRPr="00853C08">
        <w:rPr>
          <w:rFonts w:cstheme="minorHAnsi"/>
          <w:sz w:val="24"/>
          <w:szCs w:val="24"/>
        </w:rPr>
        <w:t xml:space="preserve"> completed </w:t>
      </w:r>
      <w:r w:rsidRPr="00853C08">
        <w:rPr>
          <w:rFonts w:cstheme="minorHAnsi"/>
          <w:sz w:val="24"/>
          <w:szCs w:val="24"/>
        </w:rPr>
        <w:t>an</w:t>
      </w:r>
      <w:r w:rsidR="00AC7694" w:rsidRPr="00853C08">
        <w:rPr>
          <w:rFonts w:cstheme="minorHAnsi"/>
          <w:sz w:val="24"/>
          <w:szCs w:val="24"/>
        </w:rPr>
        <w:t xml:space="preserve">d </w:t>
      </w:r>
      <w:r w:rsidR="003570F9" w:rsidRPr="00853C08">
        <w:rPr>
          <w:rFonts w:cstheme="minorHAnsi"/>
          <w:sz w:val="24"/>
          <w:szCs w:val="24"/>
        </w:rPr>
        <w:t>young</w:t>
      </w:r>
      <w:r w:rsidR="00AC7694" w:rsidRPr="00853C08">
        <w:rPr>
          <w:rFonts w:cstheme="minorHAnsi"/>
          <w:sz w:val="24"/>
          <w:szCs w:val="24"/>
        </w:rPr>
        <w:t xml:space="preserve"> people are </w:t>
      </w:r>
      <w:r w:rsidR="00AC7694" w:rsidRPr="00467864">
        <w:rPr>
          <w:rFonts w:cstheme="minorHAnsi"/>
          <w:sz w:val="24"/>
          <w:szCs w:val="24"/>
        </w:rPr>
        <w:t xml:space="preserve">welcome to </w:t>
      </w:r>
      <w:r w:rsidR="00300D51" w:rsidRPr="00467864">
        <w:rPr>
          <w:rFonts w:cstheme="minorHAnsi"/>
          <w:sz w:val="24"/>
          <w:szCs w:val="24"/>
        </w:rPr>
        <w:t>drop in</w:t>
      </w:r>
      <w:r w:rsidR="00A76E14" w:rsidRPr="00467864">
        <w:rPr>
          <w:rFonts w:cstheme="minorHAnsi"/>
          <w:sz w:val="24"/>
          <w:szCs w:val="24"/>
        </w:rPr>
        <w:t>.</w:t>
      </w:r>
    </w:p>
    <w:p w14:paraId="5EA15CAD" w14:textId="6E7B9AA8" w:rsidR="00374C2F" w:rsidRPr="00853C08" w:rsidRDefault="00492A50" w:rsidP="008F42E4">
      <w:pPr>
        <w:jc w:val="both"/>
        <w:rPr>
          <w:rFonts w:cstheme="minorHAnsi"/>
          <w:b/>
          <w:bCs/>
          <w:sz w:val="24"/>
          <w:szCs w:val="24"/>
        </w:rPr>
      </w:pPr>
      <w:r w:rsidRPr="00853C08">
        <w:rPr>
          <w:rFonts w:cstheme="minorHAnsi"/>
          <w:b/>
          <w:bCs/>
          <w:sz w:val="24"/>
          <w:szCs w:val="24"/>
        </w:rPr>
        <w:t xml:space="preserve">We hold </w:t>
      </w:r>
      <w:r w:rsidR="00F22EA1" w:rsidRPr="00853C08">
        <w:rPr>
          <w:rFonts w:cstheme="minorHAnsi"/>
          <w:b/>
          <w:bCs/>
          <w:sz w:val="24"/>
          <w:szCs w:val="24"/>
        </w:rPr>
        <w:t xml:space="preserve">our </w:t>
      </w:r>
      <w:r w:rsidRPr="00853C08">
        <w:rPr>
          <w:rFonts w:cstheme="minorHAnsi"/>
          <w:b/>
          <w:bCs/>
          <w:sz w:val="24"/>
          <w:szCs w:val="24"/>
        </w:rPr>
        <w:t xml:space="preserve">allocations meetings every Tuesday. </w:t>
      </w:r>
      <w:r w:rsidR="00EA2858" w:rsidRPr="00853C08">
        <w:rPr>
          <w:rFonts w:cstheme="minorHAnsi"/>
          <w:b/>
          <w:bCs/>
          <w:sz w:val="24"/>
          <w:szCs w:val="24"/>
        </w:rPr>
        <w:t xml:space="preserve">Please send your completed referral to </w:t>
      </w:r>
      <w:hyperlink r:id="rId15" w:history="1">
        <w:r w:rsidR="00EA2858" w:rsidRPr="00853C08">
          <w:rPr>
            <w:rStyle w:val="Hyperlink"/>
            <w:rFonts w:cstheme="minorHAnsi"/>
            <w:b/>
            <w:bCs/>
          </w:rPr>
          <w:t>CIBprojects@protonmail.com</w:t>
        </w:r>
      </w:hyperlink>
      <w:r w:rsidR="00AD00A8" w:rsidRPr="00853C08">
        <w:rPr>
          <w:rFonts w:cstheme="minorHAnsi"/>
          <w:b/>
          <w:bCs/>
          <w:color w:val="000000" w:themeColor="text1"/>
        </w:rPr>
        <w:t xml:space="preserve"> or call us if you have any queries 0117 924 </w:t>
      </w:r>
      <w:proofErr w:type="gramStart"/>
      <w:r w:rsidR="00AD00A8" w:rsidRPr="00853C08">
        <w:rPr>
          <w:rFonts w:cstheme="minorHAnsi"/>
          <w:b/>
          <w:bCs/>
          <w:color w:val="000000" w:themeColor="text1"/>
        </w:rPr>
        <w:t>4444</w:t>
      </w:r>
      <w:proofErr w:type="gramEnd"/>
    </w:p>
    <w:p w14:paraId="5907E384" w14:textId="77777777" w:rsidR="00E750F4" w:rsidRPr="00853C08" w:rsidRDefault="00E750F4" w:rsidP="00E750F4">
      <w:pPr>
        <w:rPr>
          <w:rFonts w:cstheme="minorHAnsi"/>
          <w:sz w:val="24"/>
          <w:szCs w:val="24"/>
        </w:rPr>
      </w:pPr>
    </w:p>
    <w:tbl>
      <w:tblPr>
        <w:tblStyle w:val="TableGrid"/>
        <w:tblW w:w="0" w:type="auto"/>
        <w:tblLook w:val="04A0" w:firstRow="1" w:lastRow="0" w:firstColumn="1" w:lastColumn="0" w:noHBand="0" w:noVBand="1"/>
      </w:tblPr>
      <w:tblGrid>
        <w:gridCol w:w="4523"/>
        <w:gridCol w:w="4493"/>
      </w:tblGrid>
      <w:tr w:rsidR="00451CEA" w:rsidRPr="00853C08" w14:paraId="4BB606B2" w14:textId="77777777" w:rsidTr="0000205C">
        <w:tc>
          <w:tcPr>
            <w:tcW w:w="9016" w:type="dxa"/>
            <w:gridSpan w:val="2"/>
            <w:shd w:val="clear" w:color="auto" w:fill="D9D9D9"/>
          </w:tcPr>
          <w:p w14:paraId="1321C431" w14:textId="1425BF38" w:rsidR="00451CEA" w:rsidRPr="00853C08" w:rsidRDefault="00632287" w:rsidP="0000205C">
            <w:pPr>
              <w:rPr>
                <w:rFonts w:eastAsia="Verdana" w:cstheme="minorHAnsi"/>
                <w:b/>
                <w:color w:val="002060"/>
                <w:sz w:val="28"/>
              </w:rPr>
            </w:pPr>
            <w:r w:rsidRPr="00853C08">
              <w:rPr>
                <w:rFonts w:eastAsia="Verdana" w:cstheme="minorHAnsi"/>
                <w:b/>
                <w:color w:val="002060"/>
                <w:sz w:val="28"/>
              </w:rPr>
              <w:t>Referrer info</w:t>
            </w:r>
          </w:p>
          <w:p w14:paraId="117047AC" w14:textId="77777777" w:rsidR="00451CEA" w:rsidRPr="00853C08" w:rsidRDefault="00451CEA" w:rsidP="0000205C">
            <w:pPr>
              <w:rPr>
                <w:rFonts w:eastAsia="Verdana" w:cstheme="minorHAnsi"/>
                <w:b/>
              </w:rPr>
            </w:pPr>
          </w:p>
          <w:p w14:paraId="3D74FA60" w14:textId="77777777" w:rsidR="00451CEA" w:rsidRPr="00853C08" w:rsidRDefault="00451CEA" w:rsidP="00E750F4">
            <w:pPr>
              <w:rPr>
                <w:rFonts w:cstheme="minorHAnsi"/>
                <w:sz w:val="24"/>
                <w:szCs w:val="24"/>
              </w:rPr>
            </w:pPr>
          </w:p>
        </w:tc>
      </w:tr>
      <w:tr w:rsidR="00451CEA" w:rsidRPr="00853C08" w14:paraId="6029F77A" w14:textId="77777777" w:rsidTr="0000205C">
        <w:tc>
          <w:tcPr>
            <w:tcW w:w="4523" w:type="dxa"/>
          </w:tcPr>
          <w:p w14:paraId="212BC1FE" w14:textId="77777777" w:rsidR="00451CEA" w:rsidRPr="00853C08" w:rsidRDefault="00451CEA" w:rsidP="0000205C">
            <w:pPr>
              <w:rPr>
                <w:rFonts w:eastAsia="Verdana" w:cstheme="minorHAnsi"/>
                <w:b/>
              </w:rPr>
            </w:pPr>
            <w:r w:rsidRPr="00853C08">
              <w:rPr>
                <w:rFonts w:eastAsia="Verdana" w:cstheme="minorHAnsi"/>
                <w:b/>
              </w:rPr>
              <w:t>Date of Referral</w:t>
            </w:r>
          </w:p>
        </w:tc>
        <w:tc>
          <w:tcPr>
            <w:tcW w:w="4493" w:type="dxa"/>
          </w:tcPr>
          <w:p w14:paraId="26BDF342" w14:textId="77777777" w:rsidR="00451CEA" w:rsidRPr="00853C08" w:rsidRDefault="00451CEA" w:rsidP="0000205C">
            <w:pPr>
              <w:rPr>
                <w:rFonts w:cstheme="minorHAnsi"/>
                <w:sz w:val="24"/>
                <w:szCs w:val="24"/>
              </w:rPr>
            </w:pPr>
          </w:p>
        </w:tc>
      </w:tr>
      <w:tr w:rsidR="00451CEA" w:rsidRPr="00853C08" w14:paraId="03F5D798" w14:textId="77777777" w:rsidTr="0000205C">
        <w:tc>
          <w:tcPr>
            <w:tcW w:w="4523" w:type="dxa"/>
          </w:tcPr>
          <w:p w14:paraId="4507EE9E" w14:textId="72FA5E59" w:rsidR="00451CEA" w:rsidRPr="00853C08" w:rsidRDefault="00451CEA" w:rsidP="0000205C">
            <w:pPr>
              <w:tabs>
                <w:tab w:val="left" w:pos="2715"/>
              </w:tabs>
              <w:rPr>
                <w:rFonts w:eastAsia="Verdana" w:cstheme="minorHAnsi"/>
                <w:b/>
              </w:rPr>
            </w:pPr>
            <w:r w:rsidRPr="00853C08">
              <w:rPr>
                <w:rFonts w:eastAsia="Verdana" w:cstheme="minorHAnsi"/>
                <w:b/>
              </w:rPr>
              <w:t xml:space="preserve">Name of </w:t>
            </w:r>
            <w:r w:rsidR="00C0323F" w:rsidRPr="00853C08">
              <w:rPr>
                <w:rFonts w:eastAsia="Verdana" w:cstheme="minorHAnsi"/>
                <w:b/>
              </w:rPr>
              <w:t>ref</w:t>
            </w:r>
            <w:r w:rsidR="001A038C" w:rsidRPr="00853C08">
              <w:rPr>
                <w:rFonts w:eastAsia="Verdana" w:cstheme="minorHAnsi"/>
                <w:b/>
              </w:rPr>
              <w:t xml:space="preserve">erring </w:t>
            </w:r>
            <w:r w:rsidRPr="00853C08">
              <w:rPr>
                <w:rFonts w:eastAsia="Verdana" w:cstheme="minorHAnsi"/>
                <w:b/>
              </w:rPr>
              <w:t xml:space="preserve">agency </w:t>
            </w:r>
            <w:r w:rsidRPr="00853C08">
              <w:rPr>
                <w:rFonts w:eastAsia="Verdana" w:cstheme="minorHAnsi"/>
                <w:b/>
              </w:rPr>
              <w:tab/>
            </w:r>
          </w:p>
        </w:tc>
        <w:tc>
          <w:tcPr>
            <w:tcW w:w="4493" w:type="dxa"/>
          </w:tcPr>
          <w:p w14:paraId="5C5A016F" w14:textId="77777777" w:rsidR="00451CEA" w:rsidRPr="00853C08" w:rsidRDefault="00451CEA" w:rsidP="0000205C">
            <w:pPr>
              <w:rPr>
                <w:rFonts w:cstheme="minorHAnsi"/>
                <w:sz w:val="24"/>
                <w:szCs w:val="24"/>
              </w:rPr>
            </w:pPr>
          </w:p>
        </w:tc>
      </w:tr>
      <w:tr w:rsidR="00451CEA" w:rsidRPr="00853C08" w14:paraId="2BFEB52A" w14:textId="77777777" w:rsidTr="0000205C">
        <w:tc>
          <w:tcPr>
            <w:tcW w:w="4523" w:type="dxa"/>
          </w:tcPr>
          <w:p w14:paraId="095C94A6" w14:textId="06E8B8C8" w:rsidR="00451CEA" w:rsidRPr="00853C08" w:rsidRDefault="00451CEA" w:rsidP="0000205C">
            <w:pPr>
              <w:tabs>
                <w:tab w:val="left" w:pos="2715"/>
              </w:tabs>
              <w:rPr>
                <w:rFonts w:eastAsia="Verdana" w:cstheme="minorHAnsi"/>
                <w:b/>
              </w:rPr>
            </w:pPr>
            <w:r w:rsidRPr="00853C08">
              <w:rPr>
                <w:rFonts w:eastAsia="Verdana" w:cstheme="minorHAnsi"/>
                <w:b/>
              </w:rPr>
              <w:t xml:space="preserve">Name of </w:t>
            </w:r>
            <w:r w:rsidR="005310EA" w:rsidRPr="00853C08">
              <w:rPr>
                <w:rFonts w:eastAsia="Verdana" w:cstheme="minorHAnsi"/>
                <w:b/>
              </w:rPr>
              <w:t>person</w:t>
            </w:r>
            <w:r w:rsidRPr="00853C08">
              <w:rPr>
                <w:rFonts w:eastAsia="Verdana" w:cstheme="minorHAnsi"/>
                <w:b/>
              </w:rPr>
              <w:t xml:space="preserve"> completing form</w:t>
            </w:r>
          </w:p>
        </w:tc>
        <w:tc>
          <w:tcPr>
            <w:tcW w:w="4493" w:type="dxa"/>
          </w:tcPr>
          <w:p w14:paraId="3FBF6126" w14:textId="77777777" w:rsidR="00451CEA" w:rsidRPr="00853C08" w:rsidRDefault="00451CEA" w:rsidP="0000205C">
            <w:pPr>
              <w:rPr>
                <w:rFonts w:cstheme="minorHAnsi"/>
                <w:sz w:val="24"/>
                <w:szCs w:val="24"/>
              </w:rPr>
            </w:pPr>
          </w:p>
        </w:tc>
      </w:tr>
      <w:tr w:rsidR="00F27B78" w:rsidRPr="00853C08" w14:paraId="67FF2C53" w14:textId="77777777" w:rsidTr="0000205C">
        <w:tc>
          <w:tcPr>
            <w:tcW w:w="4523" w:type="dxa"/>
          </w:tcPr>
          <w:p w14:paraId="395DE13C" w14:textId="06BAD6C1" w:rsidR="00F27B78" w:rsidRPr="00853C08" w:rsidRDefault="005310EA" w:rsidP="0000205C">
            <w:pPr>
              <w:tabs>
                <w:tab w:val="left" w:pos="2715"/>
              </w:tabs>
              <w:rPr>
                <w:rFonts w:eastAsia="Verdana" w:cstheme="minorHAnsi"/>
                <w:b/>
              </w:rPr>
            </w:pPr>
            <w:r w:rsidRPr="00853C08">
              <w:rPr>
                <w:rFonts w:eastAsia="Verdana" w:cstheme="minorHAnsi"/>
                <w:b/>
              </w:rPr>
              <w:t>Contact Number</w:t>
            </w:r>
          </w:p>
        </w:tc>
        <w:tc>
          <w:tcPr>
            <w:tcW w:w="4493" w:type="dxa"/>
          </w:tcPr>
          <w:p w14:paraId="61968F2A" w14:textId="77777777" w:rsidR="00F27B78" w:rsidRPr="00853C08" w:rsidRDefault="00F27B78" w:rsidP="0000205C">
            <w:pPr>
              <w:rPr>
                <w:rFonts w:cstheme="minorHAnsi"/>
                <w:sz w:val="24"/>
                <w:szCs w:val="24"/>
              </w:rPr>
            </w:pPr>
          </w:p>
        </w:tc>
      </w:tr>
      <w:tr w:rsidR="00C87A96" w:rsidRPr="00853C08" w14:paraId="2A095BB6" w14:textId="77777777" w:rsidTr="0000205C">
        <w:tc>
          <w:tcPr>
            <w:tcW w:w="4523" w:type="dxa"/>
          </w:tcPr>
          <w:p w14:paraId="0018A8FF" w14:textId="65F48FB1" w:rsidR="00C87A96" w:rsidRPr="00853C08" w:rsidRDefault="00C87A96" w:rsidP="0000205C">
            <w:pPr>
              <w:tabs>
                <w:tab w:val="left" w:pos="2715"/>
              </w:tabs>
              <w:rPr>
                <w:rFonts w:eastAsia="Verdana" w:cstheme="minorHAnsi"/>
                <w:b/>
              </w:rPr>
            </w:pPr>
            <w:r w:rsidRPr="00853C08">
              <w:rPr>
                <w:rFonts w:eastAsia="Verdana" w:cstheme="minorHAnsi"/>
                <w:b/>
              </w:rPr>
              <w:t>Contact Email</w:t>
            </w:r>
          </w:p>
        </w:tc>
        <w:tc>
          <w:tcPr>
            <w:tcW w:w="4493" w:type="dxa"/>
          </w:tcPr>
          <w:p w14:paraId="4D17EDC4" w14:textId="77777777" w:rsidR="00C87A96" w:rsidRPr="00853C08" w:rsidRDefault="00C87A96" w:rsidP="0000205C">
            <w:pPr>
              <w:rPr>
                <w:rFonts w:cstheme="minorHAnsi"/>
                <w:sz w:val="24"/>
                <w:szCs w:val="24"/>
              </w:rPr>
            </w:pPr>
          </w:p>
        </w:tc>
      </w:tr>
    </w:tbl>
    <w:p w14:paraId="5B5A60E5" w14:textId="77777777" w:rsidR="00451CEA" w:rsidRPr="00853C08" w:rsidRDefault="00451CEA" w:rsidP="00451CEA">
      <w:pPr>
        <w:tabs>
          <w:tab w:val="left" w:pos="3600"/>
        </w:tabs>
        <w:rPr>
          <w:rFonts w:cstheme="minorHAnsi"/>
        </w:rPr>
      </w:pPr>
    </w:p>
    <w:tbl>
      <w:tblPr>
        <w:tblpPr w:leftFromText="180" w:rightFromText="180" w:vertAnchor="text" w:tblpY="-42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2127"/>
        <w:gridCol w:w="3231"/>
      </w:tblGrid>
      <w:tr w:rsidR="00451CEA" w:rsidRPr="00853C08" w14:paraId="53CBBFBC" w14:textId="77777777" w:rsidTr="0000205C">
        <w:trPr>
          <w:trHeight w:val="409"/>
        </w:trPr>
        <w:tc>
          <w:tcPr>
            <w:tcW w:w="9322" w:type="dxa"/>
            <w:gridSpan w:val="4"/>
            <w:tcBorders>
              <w:right w:val="single" w:sz="4" w:space="0" w:color="auto"/>
            </w:tcBorders>
            <w:shd w:val="clear" w:color="auto" w:fill="D9D9D9"/>
          </w:tcPr>
          <w:p w14:paraId="35440FD4" w14:textId="10A321FA" w:rsidR="00451CEA" w:rsidRPr="00853C08" w:rsidRDefault="00632287" w:rsidP="0000205C">
            <w:pPr>
              <w:pStyle w:val="Heading2"/>
              <w:rPr>
                <w:rFonts w:asciiTheme="minorHAnsi" w:hAnsiTheme="minorHAnsi" w:cstheme="minorHAnsi"/>
                <w:color w:val="002060"/>
                <w:sz w:val="28"/>
              </w:rPr>
            </w:pPr>
            <w:r w:rsidRPr="00853C08">
              <w:rPr>
                <w:rFonts w:asciiTheme="minorHAnsi" w:hAnsiTheme="minorHAnsi" w:cstheme="minorHAnsi"/>
                <w:color w:val="002060"/>
                <w:sz w:val="28"/>
              </w:rPr>
              <w:lastRenderedPageBreak/>
              <w:t xml:space="preserve">Contact details for the young </w:t>
            </w:r>
            <w:r w:rsidR="007678E9" w:rsidRPr="00853C08">
              <w:rPr>
                <w:rFonts w:asciiTheme="minorHAnsi" w:hAnsiTheme="minorHAnsi" w:cstheme="minorHAnsi"/>
                <w:color w:val="002060"/>
                <w:sz w:val="28"/>
              </w:rPr>
              <w:t>person</w:t>
            </w:r>
          </w:p>
          <w:p w14:paraId="0F1FFB4E" w14:textId="77777777" w:rsidR="00451CEA" w:rsidRPr="00853C08" w:rsidRDefault="00451CEA" w:rsidP="0000205C">
            <w:pPr>
              <w:spacing w:after="0"/>
              <w:rPr>
                <w:rFonts w:cstheme="minorHAnsi"/>
              </w:rPr>
            </w:pPr>
          </w:p>
          <w:p w14:paraId="58F89728" w14:textId="4F78ADDD" w:rsidR="00451CEA" w:rsidRPr="00853C08" w:rsidRDefault="00451CEA" w:rsidP="0000205C">
            <w:pPr>
              <w:rPr>
                <w:rFonts w:cstheme="minorHAnsi"/>
              </w:rPr>
            </w:pPr>
          </w:p>
        </w:tc>
      </w:tr>
      <w:tr w:rsidR="00451CEA" w:rsidRPr="00853C08" w14:paraId="08C6A5EA" w14:textId="77777777" w:rsidTr="0000205C">
        <w:trPr>
          <w:trHeight w:val="409"/>
        </w:trPr>
        <w:tc>
          <w:tcPr>
            <w:tcW w:w="2093" w:type="dxa"/>
            <w:shd w:val="clear" w:color="auto" w:fill="auto"/>
          </w:tcPr>
          <w:p w14:paraId="17A72550" w14:textId="77777777" w:rsidR="00451CEA" w:rsidRPr="00853C08" w:rsidRDefault="00451CEA" w:rsidP="0000205C">
            <w:pPr>
              <w:spacing w:after="100" w:line="290" w:lineRule="atLeast"/>
              <w:rPr>
                <w:rFonts w:eastAsia="Verdana" w:cstheme="minorHAnsi"/>
                <w:b/>
              </w:rPr>
            </w:pPr>
            <w:r w:rsidRPr="00853C08">
              <w:rPr>
                <w:rFonts w:eastAsia="Verdana" w:cstheme="minorHAnsi"/>
                <w:b/>
              </w:rPr>
              <w:t xml:space="preserve">Full name of </w:t>
            </w:r>
            <w:r w:rsidR="00E750F4" w:rsidRPr="00853C08">
              <w:rPr>
                <w:rFonts w:eastAsia="Verdana" w:cstheme="minorHAnsi"/>
                <w:b/>
              </w:rPr>
              <w:t>young person</w:t>
            </w:r>
          </w:p>
          <w:p w14:paraId="0DEF8C3E" w14:textId="77777777" w:rsidR="001A038C" w:rsidRPr="00853C08" w:rsidRDefault="001A038C" w:rsidP="0000205C">
            <w:pPr>
              <w:spacing w:after="100" w:line="290" w:lineRule="atLeast"/>
              <w:rPr>
                <w:rFonts w:eastAsia="Verdana" w:cstheme="minorHAnsi"/>
                <w:b/>
              </w:rPr>
            </w:pPr>
            <w:r w:rsidRPr="00853C08">
              <w:rPr>
                <w:rFonts w:eastAsia="Verdana" w:cstheme="minorHAnsi"/>
                <w:b/>
              </w:rPr>
              <w:t>Also preferred name</w:t>
            </w:r>
            <w:r w:rsidR="001616F9" w:rsidRPr="00853C08">
              <w:rPr>
                <w:rFonts w:eastAsia="Verdana" w:cstheme="minorHAnsi"/>
                <w:b/>
              </w:rPr>
              <w:t xml:space="preserve"> and use.</w:t>
            </w:r>
          </w:p>
          <w:p w14:paraId="4A875FD8" w14:textId="39E3F02E" w:rsidR="00673E79" w:rsidRPr="00853C08" w:rsidRDefault="00673E79" w:rsidP="0000205C">
            <w:pPr>
              <w:spacing w:after="100" w:line="290" w:lineRule="atLeast"/>
              <w:rPr>
                <w:rFonts w:eastAsia="Verdana" w:cstheme="minorHAnsi"/>
                <w:b/>
              </w:rPr>
            </w:pPr>
            <w:r w:rsidRPr="00853C08">
              <w:rPr>
                <w:rFonts w:eastAsia="Verdana" w:cstheme="minorHAnsi"/>
                <w:b/>
                <w:color w:val="FF0000"/>
              </w:rPr>
              <w:t>*</w:t>
            </w:r>
          </w:p>
        </w:tc>
        <w:tc>
          <w:tcPr>
            <w:tcW w:w="7229" w:type="dxa"/>
            <w:gridSpan w:val="3"/>
            <w:tcBorders>
              <w:right w:val="single" w:sz="4" w:space="0" w:color="auto"/>
            </w:tcBorders>
            <w:shd w:val="clear" w:color="auto" w:fill="auto"/>
          </w:tcPr>
          <w:p w14:paraId="4674C56C" w14:textId="77777777" w:rsidR="00451CEA" w:rsidRPr="00853C08" w:rsidRDefault="00451CEA" w:rsidP="0000205C">
            <w:pPr>
              <w:spacing w:after="100" w:line="290" w:lineRule="atLeast"/>
              <w:rPr>
                <w:rFonts w:eastAsia="Verdana" w:cstheme="minorHAnsi"/>
                <w:b/>
              </w:rPr>
            </w:pPr>
          </w:p>
        </w:tc>
      </w:tr>
      <w:tr w:rsidR="00451CEA" w:rsidRPr="00853C08" w14:paraId="152F9603" w14:textId="77777777" w:rsidTr="0000205C">
        <w:trPr>
          <w:trHeight w:val="409"/>
        </w:trPr>
        <w:tc>
          <w:tcPr>
            <w:tcW w:w="2093" w:type="dxa"/>
            <w:shd w:val="clear" w:color="auto" w:fill="auto"/>
          </w:tcPr>
          <w:p w14:paraId="47D7C824" w14:textId="284FA949" w:rsidR="00451CEA" w:rsidRPr="00853C08" w:rsidRDefault="00451CEA" w:rsidP="0000205C">
            <w:pPr>
              <w:spacing w:after="100" w:line="290" w:lineRule="atLeast"/>
              <w:rPr>
                <w:rFonts w:eastAsia="Verdana" w:cstheme="minorHAnsi"/>
                <w:b/>
              </w:rPr>
            </w:pPr>
            <w:r w:rsidRPr="00853C08">
              <w:rPr>
                <w:rFonts w:eastAsia="Verdana" w:cstheme="minorHAnsi"/>
                <w:b/>
              </w:rPr>
              <w:t>Date of Birth</w:t>
            </w:r>
            <w:r w:rsidR="00A63E84" w:rsidRPr="00853C08">
              <w:rPr>
                <w:rFonts w:eastAsia="Verdana" w:cstheme="minorHAnsi"/>
                <w:b/>
              </w:rPr>
              <w:t>:</w:t>
            </w:r>
            <w:r w:rsidR="00BF3235" w:rsidRPr="00853C08">
              <w:rPr>
                <w:rFonts w:eastAsia="Verdana" w:cstheme="minorHAnsi"/>
                <w:b/>
              </w:rPr>
              <w:t xml:space="preserve"> </w:t>
            </w:r>
            <w:r w:rsidR="00BF3235" w:rsidRPr="00853C08">
              <w:rPr>
                <w:rFonts w:eastAsia="Verdana" w:cstheme="minorHAnsi"/>
                <w:b/>
                <w:color w:val="FF0000"/>
              </w:rPr>
              <w:t>*</w:t>
            </w:r>
          </w:p>
        </w:tc>
        <w:tc>
          <w:tcPr>
            <w:tcW w:w="7229" w:type="dxa"/>
            <w:gridSpan w:val="3"/>
            <w:tcBorders>
              <w:right w:val="single" w:sz="4" w:space="0" w:color="auto"/>
            </w:tcBorders>
            <w:shd w:val="clear" w:color="auto" w:fill="auto"/>
          </w:tcPr>
          <w:p w14:paraId="3C25E784" w14:textId="77777777" w:rsidR="00451CEA" w:rsidRPr="00853C08" w:rsidRDefault="00451CEA" w:rsidP="0000205C">
            <w:pPr>
              <w:spacing w:after="100" w:line="290" w:lineRule="atLeast"/>
              <w:rPr>
                <w:rFonts w:eastAsia="Verdana" w:cstheme="minorHAnsi"/>
                <w:b/>
              </w:rPr>
            </w:pPr>
          </w:p>
        </w:tc>
      </w:tr>
      <w:tr w:rsidR="00EA2858" w:rsidRPr="00853C08" w14:paraId="1D6474BC" w14:textId="77777777" w:rsidTr="0000205C">
        <w:trPr>
          <w:trHeight w:val="409"/>
        </w:trPr>
        <w:tc>
          <w:tcPr>
            <w:tcW w:w="2093" w:type="dxa"/>
            <w:shd w:val="clear" w:color="auto" w:fill="auto"/>
          </w:tcPr>
          <w:p w14:paraId="679BBFF2" w14:textId="05540D65" w:rsidR="00EA2858" w:rsidRPr="00853C08" w:rsidRDefault="00EA2858" w:rsidP="0000205C">
            <w:pPr>
              <w:spacing w:after="100" w:line="290" w:lineRule="atLeast"/>
              <w:rPr>
                <w:rFonts w:eastAsia="Verdana" w:cstheme="minorHAnsi"/>
                <w:b/>
              </w:rPr>
            </w:pPr>
            <w:r w:rsidRPr="00853C08">
              <w:rPr>
                <w:rFonts w:eastAsia="Verdana" w:cstheme="minorHAnsi"/>
                <w:b/>
              </w:rPr>
              <w:t>National Insurance Nu</w:t>
            </w:r>
            <w:r w:rsidR="00A63E84" w:rsidRPr="00853C08">
              <w:rPr>
                <w:rFonts w:eastAsia="Verdana" w:cstheme="minorHAnsi"/>
                <w:b/>
              </w:rPr>
              <w:t>mber:</w:t>
            </w:r>
            <w:r w:rsidR="00BF3235" w:rsidRPr="00853C08">
              <w:rPr>
                <w:rFonts w:eastAsia="Verdana" w:cstheme="minorHAnsi"/>
                <w:b/>
              </w:rPr>
              <w:t xml:space="preserve"> </w:t>
            </w:r>
            <w:r w:rsidR="00BF3235" w:rsidRPr="00853C08">
              <w:rPr>
                <w:rFonts w:eastAsia="Verdana" w:cstheme="minorHAnsi"/>
                <w:b/>
                <w:color w:val="FF0000"/>
              </w:rPr>
              <w:t>*</w:t>
            </w:r>
          </w:p>
        </w:tc>
        <w:tc>
          <w:tcPr>
            <w:tcW w:w="7229" w:type="dxa"/>
            <w:gridSpan w:val="3"/>
            <w:tcBorders>
              <w:right w:val="single" w:sz="4" w:space="0" w:color="auto"/>
            </w:tcBorders>
            <w:shd w:val="clear" w:color="auto" w:fill="auto"/>
          </w:tcPr>
          <w:p w14:paraId="5D1F85FF" w14:textId="77777777" w:rsidR="00EA2858" w:rsidRPr="00853C08" w:rsidRDefault="00EA2858" w:rsidP="0000205C">
            <w:pPr>
              <w:spacing w:after="100" w:line="290" w:lineRule="atLeast"/>
              <w:rPr>
                <w:rFonts w:eastAsia="Verdana" w:cstheme="minorHAnsi"/>
                <w:b/>
              </w:rPr>
            </w:pPr>
          </w:p>
        </w:tc>
      </w:tr>
      <w:tr w:rsidR="00451CEA" w:rsidRPr="00853C08" w14:paraId="0B151C82" w14:textId="77777777" w:rsidTr="0000205C">
        <w:trPr>
          <w:trHeight w:val="409"/>
        </w:trPr>
        <w:tc>
          <w:tcPr>
            <w:tcW w:w="2093" w:type="dxa"/>
            <w:shd w:val="clear" w:color="auto" w:fill="auto"/>
          </w:tcPr>
          <w:p w14:paraId="5D9AA982" w14:textId="05743755" w:rsidR="00451CEA" w:rsidRPr="00853C08" w:rsidRDefault="00451CEA" w:rsidP="0000205C">
            <w:pPr>
              <w:spacing w:after="100" w:line="290" w:lineRule="atLeast"/>
              <w:rPr>
                <w:rFonts w:eastAsia="Verdana" w:cstheme="minorHAnsi"/>
                <w:b/>
              </w:rPr>
            </w:pPr>
            <w:r w:rsidRPr="00853C08">
              <w:rPr>
                <w:rFonts w:eastAsia="Verdana" w:cstheme="minorHAnsi"/>
                <w:b/>
              </w:rPr>
              <w:t xml:space="preserve">What gender </w:t>
            </w:r>
            <w:r w:rsidR="001616F9" w:rsidRPr="00853C08">
              <w:rPr>
                <w:rFonts w:eastAsia="Verdana" w:cstheme="minorHAnsi"/>
                <w:b/>
              </w:rPr>
              <w:t>does the</w:t>
            </w:r>
            <w:r w:rsidR="006E3B48" w:rsidRPr="00853C08">
              <w:rPr>
                <w:rFonts w:eastAsia="Verdana" w:cstheme="minorHAnsi"/>
                <w:b/>
              </w:rPr>
              <w:t xml:space="preserve"> person</w:t>
            </w:r>
            <w:r w:rsidRPr="00853C08">
              <w:rPr>
                <w:rFonts w:eastAsia="Verdana" w:cstheme="minorHAnsi"/>
                <w:b/>
              </w:rPr>
              <w:t xml:space="preserve"> identify as</w:t>
            </w:r>
            <w:r w:rsidR="001A20DA" w:rsidRPr="00853C08">
              <w:rPr>
                <w:rFonts w:eastAsia="Verdana" w:cstheme="minorHAnsi"/>
                <w:b/>
              </w:rPr>
              <w:t xml:space="preserve"> and what are their preferred pronouns</w:t>
            </w:r>
            <w:r w:rsidR="00C56660" w:rsidRPr="00853C08">
              <w:rPr>
                <w:rFonts w:eastAsia="Verdana" w:cstheme="minorHAnsi"/>
                <w:b/>
              </w:rPr>
              <w:t>, if any.</w:t>
            </w:r>
            <w:r w:rsidR="00BF3235" w:rsidRPr="00853C08">
              <w:rPr>
                <w:rFonts w:eastAsia="Verdana" w:cstheme="minorHAnsi"/>
                <w:b/>
              </w:rPr>
              <w:t xml:space="preserve"> </w:t>
            </w:r>
            <w:r w:rsidR="00BF3235" w:rsidRPr="00853C08">
              <w:rPr>
                <w:rFonts w:eastAsia="Verdana" w:cstheme="minorHAnsi"/>
                <w:b/>
                <w:color w:val="FF0000"/>
              </w:rPr>
              <w:t>*</w:t>
            </w:r>
          </w:p>
        </w:tc>
        <w:tc>
          <w:tcPr>
            <w:tcW w:w="7229" w:type="dxa"/>
            <w:gridSpan w:val="3"/>
            <w:tcBorders>
              <w:right w:val="single" w:sz="4" w:space="0" w:color="auto"/>
            </w:tcBorders>
            <w:shd w:val="clear" w:color="auto" w:fill="auto"/>
          </w:tcPr>
          <w:p w14:paraId="36E8EE58" w14:textId="77777777" w:rsidR="00451CEA" w:rsidRPr="00CB3518" w:rsidRDefault="006C38B5" w:rsidP="0000205C">
            <w:pPr>
              <w:spacing w:after="100" w:line="290" w:lineRule="atLeast"/>
              <w:rPr>
                <w:rFonts w:eastAsia="Verdana" w:cstheme="minorHAnsi"/>
                <w:b/>
              </w:rPr>
            </w:pPr>
            <w:r w:rsidRPr="00CB3518">
              <w:rPr>
                <w:rFonts w:eastAsia="Verdana" w:cstheme="minorHAnsi"/>
                <w:b/>
              </w:rPr>
              <w:t xml:space="preserve">This helps us </w:t>
            </w:r>
            <w:r w:rsidR="003D601C" w:rsidRPr="00CB3518">
              <w:rPr>
                <w:rFonts w:eastAsia="Verdana" w:cstheme="minorHAnsi"/>
                <w:b/>
              </w:rPr>
              <w:t xml:space="preserve">address the individual </w:t>
            </w:r>
            <w:r w:rsidR="000C47FF" w:rsidRPr="00CB3518">
              <w:rPr>
                <w:rFonts w:eastAsia="Verdana" w:cstheme="minorHAnsi"/>
                <w:b/>
              </w:rPr>
              <w:t xml:space="preserve">in a respectful </w:t>
            </w:r>
            <w:proofErr w:type="gramStart"/>
            <w:r w:rsidR="000C47FF" w:rsidRPr="00CB3518">
              <w:rPr>
                <w:rFonts w:eastAsia="Verdana" w:cstheme="minorHAnsi"/>
                <w:b/>
              </w:rPr>
              <w:t>way</w:t>
            </w:r>
            <w:proofErr w:type="gramEnd"/>
          </w:p>
          <w:p w14:paraId="1165D7D1" w14:textId="0AD20A7C" w:rsidR="00CB3518" w:rsidRPr="00CB3518" w:rsidRDefault="00CB3518" w:rsidP="0000205C">
            <w:pPr>
              <w:spacing w:after="100" w:line="290" w:lineRule="atLeast"/>
              <w:rPr>
                <w:rFonts w:eastAsia="Verdana" w:cstheme="minorHAnsi"/>
                <w:b/>
              </w:rPr>
            </w:pPr>
          </w:p>
        </w:tc>
      </w:tr>
      <w:tr w:rsidR="00451CEA" w:rsidRPr="00853C08" w14:paraId="5485BA24" w14:textId="77777777" w:rsidTr="00A91F26">
        <w:trPr>
          <w:trHeight w:val="409"/>
        </w:trPr>
        <w:tc>
          <w:tcPr>
            <w:tcW w:w="2093" w:type="dxa"/>
            <w:shd w:val="clear" w:color="auto" w:fill="auto"/>
          </w:tcPr>
          <w:p w14:paraId="43F367D1" w14:textId="3135FC90" w:rsidR="00451CEA" w:rsidRPr="00853C08" w:rsidRDefault="00676EFB" w:rsidP="0000205C">
            <w:pPr>
              <w:spacing w:after="100" w:line="290" w:lineRule="atLeast"/>
              <w:rPr>
                <w:rFonts w:eastAsia="Verdana" w:cstheme="minorHAnsi"/>
                <w:b/>
              </w:rPr>
            </w:pPr>
            <w:r w:rsidRPr="00853C08">
              <w:rPr>
                <w:rFonts w:eastAsia="Verdana" w:cstheme="minorHAnsi"/>
                <w:b/>
              </w:rPr>
              <w:t xml:space="preserve">Primary carer (IF UNDER </w:t>
            </w:r>
            <w:r w:rsidR="00BF3235" w:rsidRPr="00853C08">
              <w:rPr>
                <w:rFonts w:eastAsia="Verdana" w:cstheme="minorHAnsi"/>
                <w:b/>
              </w:rPr>
              <w:t>1</w:t>
            </w:r>
            <w:r w:rsidRPr="00853C08">
              <w:rPr>
                <w:rFonts w:eastAsia="Verdana" w:cstheme="minorHAnsi"/>
                <w:b/>
              </w:rPr>
              <w:t>8)</w:t>
            </w:r>
            <w:r w:rsidR="00BF3235" w:rsidRPr="00853C08">
              <w:rPr>
                <w:rFonts w:eastAsia="Verdana" w:cstheme="minorHAnsi"/>
                <w:b/>
              </w:rPr>
              <w:t xml:space="preserve"> </w:t>
            </w:r>
            <w:r w:rsidR="00BF3235" w:rsidRPr="00853C08">
              <w:rPr>
                <w:rFonts w:eastAsia="Verdana" w:cstheme="minorHAnsi"/>
                <w:b/>
                <w:color w:val="FF0000"/>
              </w:rPr>
              <w:t>*</w:t>
            </w:r>
          </w:p>
        </w:tc>
        <w:tc>
          <w:tcPr>
            <w:tcW w:w="1871" w:type="dxa"/>
            <w:tcBorders>
              <w:right w:val="single" w:sz="4" w:space="0" w:color="auto"/>
            </w:tcBorders>
            <w:shd w:val="clear" w:color="auto" w:fill="auto"/>
          </w:tcPr>
          <w:p w14:paraId="65BFF82E" w14:textId="77777777" w:rsidR="00451CEA" w:rsidRPr="00853C08" w:rsidRDefault="00676EFB" w:rsidP="0000205C">
            <w:pPr>
              <w:spacing w:after="100" w:line="290" w:lineRule="atLeast"/>
              <w:rPr>
                <w:rFonts w:eastAsia="Verdana" w:cstheme="minorHAnsi"/>
                <w:b/>
              </w:rPr>
            </w:pPr>
            <w:r w:rsidRPr="00853C08">
              <w:rPr>
                <w:rFonts w:eastAsia="Verdana" w:cstheme="minorHAnsi"/>
                <w:b/>
              </w:rPr>
              <w:t>Name:</w:t>
            </w:r>
          </w:p>
          <w:p w14:paraId="6C4C0B11" w14:textId="58388823" w:rsidR="00676EFB" w:rsidRPr="00853C08" w:rsidRDefault="00676EFB" w:rsidP="0000205C">
            <w:pPr>
              <w:spacing w:after="100" w:line="290" w:lineRule="atLeast"/>
              <w:rPr>
                <w:rFonts w:eastAsia="Verdana" w:cstheme="minorHAnsi"/>
                <w:b/>
              </w:rPr>
            </w:pPr>
          </w:p>
        </w:tc>
        <w:tc>
          <w:tcPr>
            <w:tcW w:w="2127" w:type="dxa"/>
            <w:tcBorders>
              <w:right w:val="single" w:sz="4" w:space="0" w:color="auto"/>
            </w:tcBorders>
            <w:shd w:val="clear" w:color="auto" w:fill="auto"/>
          </w:tcPr>
          <w:p w14:paraId="767FC82E" w14:textId="77777777" w:rsidR="00451CEA" w:rsidRPr="00853C08" w:rsidRDefault="00676EFB" w:rsidP="0000205C">
            <w:pPr>
              <w:spacing w:after="100" w:line="290" w:lineRule="atLeast"/>
              <w:rPr>
                <w:rFonts w:eastAsia="Verdana" w:cstheme="minorHAnsi"/>
                <w:b/>
              </w:rPr>
            </w:pPr>
            <w:r w:rsidRPr="00853C08">
              <w:rPr>
                <w:rFonts w:eastAsia="Verdana" w:cstheme="minorHAnsi"/>
                <w:b/>
              </w:rPr>
              <w:t>Relationship to young person:</w:t>
            </w:r>
          </w:p>
          <w:p w14:paraId="3C51749A" w14:textId="14400155" w:rsidR="00A91F26" w:rsidRPr="00853C08" w:rsidRDefault="00A91F26" w:rsidP="0000205C">
            <w:pPr>
              <w:spacing w:after="100" w:line="290" w:lineRule="atLeast"/>
              <w:rPr>
                <w:rFonts w:eastAsia="Verdana" w:cstheme="minorHAnsi"/>
                <w:b/>
              </w:rPr>
            </w:pPr>
          </w:p>
        </w:tc>
        <w:tc>
          <w:tcPr>
            <w:tcW w:w="3231" w:type="dxa"/>
            <w:tcBorders>
              <w:right w:val="single" w:sz="4" w:space="0" w:color="auto"/>
            </w:tcBorders>
            <w:shd w:val="clear" w:color="auto" w:fill="auto"/>
          </w:tcPr>
          <w:p w14:paraId="1BF3014D" w14:textId="3EB45AE6" w:rsidR="00451CEA" w:rsidRPr="00853C08" w:rsidRDefault="00676EFB" w:rsidP="0000205C">
            <w:pPr>
              <w:spacing w:after="100" w:line="290" w:lineRule="atLeast"/>
              <w:rPr>
                <w:rFonts w:eastAsia="Verdana" w:cstheme="minorHAnsi"/>
                <w:b/>
              </w:rPr>
            </w:pPr>
            <w:r w:rsidRPr="00853C08">
              <w:rPr>
                <w:rFonts w:eastAsia="Verdana" w:cstheme="minorHAnsi"/>
                <w:b/>
              </w:rPr>
              <w:t>Contact details:</w:t>
            </w:r>
          </w:p>
        </w:tc>
      </w:tr>
      <w:tr w:rsidR="00451CEA" w:rsidRPr="00853C08" w14:paraId="089AF2E6" w14:textId="77777777" w:rsidTr="0000205C">
        <w:trPr>
          <w:trHeight w:val="409"/>
        </w:trPr>
        <w:tc>
          <w:tcPr>
            <w:tcW w:w="2093" w:type="dxa"/>
            <w:shd w:val="clear" w:color="auto" w:fill="auto"/>
          </w:tcPr>
          <w:p w14:paraId="2942E8BF" w14:textId="1426C98D" w:rsidR="00451CEA" w:rsidRPr="00853C08" w:rsidRDefault="00BE4567" w:rsidP="0000205C">
            <w:pPr>
              <w:spacing w:after="100" w:line="290" w:lineRule="atLeast"/>
              <w:rPr>
                <w:rFonts w:eastAsia="Verdana" w:cstheme="minorHAnsi"/>
                <w:b/>
              </w:rPr>
            </w:pPr>
            <w:r w:rsidRPr="00853C08">
              <w:rPr>
                <w:rFonts w:eastAsia="Verdana" w:cstheme="minorHAnsi"/>
                <w:b/>
              </w:rPr>
              <w:t>C</w:t>
            </w:r>
            <w:r w:rsidR="00451CEA" w:rsidRPr="00853C08">
              <w:rPr>
                <w:rFonts w:eastAsia="Verdana" w:cstheme="minorHAnsi"/>
                <w:b/>
              </w:rPr>
              <w:t xml:space="preserve">ontact </w:t>
            </w:r>
            <w:r w:rsidRPr="00853C08">
              <w:rPr>
                <w:rFonts w:eastAsia="Verdana" w:cstheme="minorHAnsi"/>
                <w:b/>
              </w:rPr>
              <w:t xml:space="preserve">details for </w:t>
            </w:r>
            <w:r w:rsidR="00451CEA" w:rsidRPr="00853C08">
              <w:rPr>
                <w:rFonts w:eastAsia="Verdana" w:cstheme="minorHAnsi"/>
                <w:b/>
              </w:rPr>
              <w:t xml:space="preserve">the </w:t>
            </w:r>
            <w:r w:rsidR="00E750F4" w:rsidRPr="00853C08">
              <w:rPr>
                <w:rFonts w:eastAsia="Verdana" w:cstheme="minorHAnsi"/>
                <w:b/>
              </w:rPr>
              <w:t>young person</w:t>
            </w:r>
            <w:r w:rsidR="00451CEA" w:rsidRPr="00853C08">
              <w:rPr>
                <w:rFonts w:eastAsia="Verdana" w:cstheme="minorHAnsi"/>
                <w:b/>
              </w:rPr>
              <w:t>?</w:t>
            </w:r>
            <w:r w:rsidR="00BF3235" w:rsidRPr="00853C08">
              <w:rPr>
                <w:rFonts w:eastAsia="Verdana" w:cstheme="minorHAnsi"/>
                <w:b/>
              </w:rPr>
              <w:t xml:space="preserve"> </w:t>
            </w:r>
            <w:r w:rsidR="00BF3235" w:rsidRPr="00853C08">
              <w:rPr>
                <w:rFonts w:eastAsia="Verdana" w:cstheme="minorHAnsi"/>
                <w:b/>
                <w:color w:val="FF0000"/>
              </w:rPr>
              <w:t>*</w:t>
            </w:r>
          </w:p>
        </w:tc>
        <w:tc>
          <w:tcPr>
            <w:tcW w:w="7229" w:type="dxa"/>
            <w:gridSpan w:val="3"/>
            <w:tcBorders>
              <w:right w:val="single" w:sz="4" w:space="0" w:color="auto"/>
            </w:tcBorders>
            <w:shd w:val="clear" w:color="auto" w:fill="auto"/>
          </w:tcPr>
          <w:p w14:paraId="06E7AFEC" w14:textId="19F0D7E3" w:rsidR="00451CEA" w:rsidRPr="00853C08" w:rsidRDefault="00451CEA" w:rsidP="0000205C">
            <w:pPr>
              <w:spacing w:after="100" w:line="290" w:lineRule="atLeast"/>
              <w:rPr>
                <w:rFonts w:eastAsia="Verdana" w:cstheme="minorHAnsi"/>
                <w:b/>
              </w:rPr>
            </w:pPr>
            <w:r w:rsidRPr="00853C08">
              <w:rPr>
                <w:rFonts w:eastAsia="Verdana" w:cstheme="minorHAnsi"/>
                <w:b/>
              </w:rPr>
              <w:t xml:space="preserve">Phone: </w:t>
            </w:r>
          </w:p>
          <w:p w14:paraId="4796CFF1" w14:textId="348C20FC" w:rsidR="00076C31" w:rsidRPr="00853C08" w:rsidRDefault="00076C31" w:rsidP="0000205C">
            <w:pPr>
              <w:spacing w:after="100" w:line="290" w:lineRule="atLeast"/>
              <w:rPr>
                <w:rFonts w:eastAsia="Verdana" w:cstheme="minorHAnsi"/>
                <w:b/>
              </w:rPr>
            </w:pPr>
            <w:r w:rsidRPr="00853C08">
              <w:rPr>
                <w:rFonts w:eastAsia="Verdana" w:cstheme="minorHAnsi"/>
                <w:b/>
              </w:rPr>
              <w:t>Address:</w:t>
            </w:r>
          </w:p>
          <w:p w14:paraId="262F88AC" w14:textId="50EAC76B" w:rsidR="00451CEA" w:rsidRPr="00853C08" w:rsidRDefault="00451CEA" w:rsidP="0000205C">
            <w:pPr>
              <w:spacing w:after="100" w:line="290" w:lineRule="atLeast"/>
              <w:rPr>
                <w:rFonts w:eastAsia="Verdana" w:cstheme="minorHAnsi"/>
                <w:b/>
              </w:rPr>
            </w:pPr>
            <w:r w:rsidRPr="00853C08">
              <w:rPr>
                <w:rFonts w:eastAsia="Verdana" w:cstheme="minorHAnsi"/>
                <w:b/>
              </w:rPr>
              <w:t xml:space="preserve">Email:                     </w:t>
            </w:r>
          </w:p>
        </w:tc>
      </w:tr>
      <w:tr w:rsidR="00451CEA" w:rsidRPr="00853C08" w14:paraId="38BF36B0" w14:textId="77777777" w:rsidTr="00A91F26">
        <w:trPr>
          <w:trHeight w:val="409"/>
        </w:trPr>
        <w:tc>
          <w:tcPr>
            <w:tcW w:w="2093" w:type="dxa"/>
            <w:shd w:val="clear" w:color="auto" w:fill="auto"/>
          </w:tcPr>
          <w:p w14:paraId="3B651A50" w14:textId="5231B9DA" w:rsidR="00451CEA" w:rsidRPr="00853C08" w:rsidRDefault="00451CEA" w:rsidP="0000205C">
            <w:pPr>
              <w:spacing w:after="100" w:line="290" w:lineRule="atLeast"/>
              <w:rPr>
                <w:rFonts w:eastAsia="Verdana" w:cstheme="minorHAnsi"/>
                <w:b/>
              </w:rPr>
            </w:pPr>
            <w:r w:rsidRPr="00853C08">
              <w:rPr>
                <w:rFonts w:eastAsia="Verdana" w:cstheme="minorHAnsi"/>
                <w:b/>
              </w:rPr>
              <w:t xml:space="preserve">Who should we contact in case of an emergency? </w:t>
            </w:r>
            <w:r w:rsidR="00E36D5D" w:rsidRPr="00853C08">
              <w:rPr>
                <w:rFonts w:eastAsia="Verdana" w:cstheme="minorHAnsi"/>
                <w:b/>
                <w:color w:val="FF0000"/>
              </w:rPr>
              <w:t>*</w:t>
            </w:r>
          </w:p>
        </w:tc>
        <w:tc>
          <w:tcPr>
            <w:tcW w:w="1871" w:type="dxa"/>
            <w:tcBorders>
              <w:right w:val="single" w:sz="4" w:space="0" w:color="auto"/>
            </w:tcBorders>
            <w:shd w:val="clear" w:color="auto" w:fill="auto"/>
          </w:tcPr>
          <w:p w14:paraId="30AF4C76" w14:textId="77777777" w:rsidR="00451CEA" w:rsidRPr="00853C08" w:rsidRDefault="00451CEA" w:rsidP="0000205C">
            <w:pPr>
              <w:spacing w:after="100" w:line="290" w:lineRule="atLeast"/>
              <w:rPr>
                <w:rFonts w:eastAsia="Verdana" w:cstheme="minorHAnsi"/>
                <w:b/>
              </w:rPr>
            </w:pPr>
            <w:r w:rsidRPr="00853C08">
              <w:rPr>
                <w:rFonts w:eastAsia="Verdana" w:cstheme="minorHAnsi"/>
                <w:b/>
              </w:rPr>
              <w:t xml:space="preserve">  </w:t>
            </w:r>
          </w:p>
        </w:tc>
        <w:tc>
          <w:tcPr>
            <w:tcW w:w="2127" w:type="dxa"/>
            <w:tcBorders>
              <w:right w:val="single" w:sz="4" w:space="0" w:color="auto"/>
            </w:tcBorders>
            <w:shd w:val="clear" w:color="auto" w:fill="auto"/>
          </w:tcPr>
          <w:p w14:paraId="5015217C" w14:textId="77438201" w:rsidR="00451CEA" w:rsidRPr="00853C08" w:rsidRDefault="00451CEA" w:rsidP="0000205C">
            <w:pPr>
              <w:spacing w:after="100" w:line="290" w:lineRule="atLeast"/>
              <w:rPr>
                <w:rFonts w:eastAsia="Verdana" w:cstheme="minorHAnsi"/>
                <w:b/>
              </w:rPr>
            </w:pPr>
            <w:r w:rsidRPr="00853C08">
              <w:rPr>
                <w:rFonts w:eastAsia="Verdana" w:cstheme="minorHAnsi"/>
                <w:b/>
              </w:rPr>
              <w:t>What is their relationship to</w:t>
            </w:r>
            <w:r w:rsidR="00E750F4" w:rsidRPr="00853C08">
              <w:rPr>
                <w:rFonts w:eastAsia="Verdana" w:cstheme="minorHAnsi"/>
                <w:b/>
              </w:rPr>
              <w:t xml:space="preserve"> the young person</w:t>
            </w:r>
            <w:r w:rsidRPr="00853C08">
              <w:rPr>
                <w:rFonts w:eastAsia="Verdana" w:cstheme="minorHAnsi"/>
                <w:b/>
              </w:rPr>
              <w:t xml:space="preserve">? </w:t>
            </w:r>
          </w:p>
        </w:tc>
        <w:tc>
          <w:tcPr>
            <w:tcW w:w="3231" w:type="dxa"/>
            <w:tcBorders>
              <w:right w:val="single" w:sz="4" w:space="0" w:color="auto"/>
            </w:tcBorders>
            <w:shd w:val="clear" w:color="auto" w:fill="auto"/>
          </w:tcPr>
          <w:p w14:paraId="55B26AFC" w14:textId="77777777" w:rsidR="00451CEA" w:rsidRPr="00853C08" w:rsidRDefault="00451CEA" w:rsidP="0000205C">
            <w:pPr>
              <w:spacing w:after="100" w:line="290" w:lineRule="atLeast"/>
              <w:rPr>
                <w:rFonts w:eastAsia="Verdana" w:cstheme="minorHAnsi"/>
                <w:b/>
              </w:rPr>
            </w:pPr>
          </w:p>
        </w:tc>
      </w:tr>
    </w:tbl>
    <w:p w14:paraId="1AA1E26B" w14:textId="77777777" w:rsidR="00451CEA" w:rsidRPr="00853C08" w:rsidRDefault="00451CEA" w:rsidP="00451CEA">
      <w:pPr>
        <w:tabs>
          <w:tab w:val="left" w:pos="3600"/>
        </w:tabs>
        <w:rPr>
          <w:rFonts w:cstheme="minorHAnsi"/>
        </w:rPr>
      </w:pPr>
    </w:p>
    <w:p w14:paraId="4F77EC9A" w14:textId="77777777" w:rsidR="00451CEA" w:rsidRPr="00853C08" w:rsidRDefault="00451CEA" w:rsidP="00451CEA">
      <w:pPr>
        <w:tabs>
          <w:tab w:val="left" w:pos="3600"/>
        </w:tabs>
        <w:rPr>
          <w:rFonts w:cstheme="minorHAnsi"/>
        </w:rPr>
      </w:pPr>
    </w:p>
    <w:tbl>
      <w:tblPr>
        <w:tblStyle w:val="TableGrid"/>
        <w:tblW w:w="9351" w:type="dxa"/>
        <w:tblLook w:val="04A0" w:firstRow="1" w:lastRow="0" w:firstColumn="1" w:lastColumn="0" w:noHBand="0" w:noVBand="1"/>
      </w:tblPr>
      <w:tblGrid>
        <w:gridCol w:w="2802"/>
        <w:gridCol w:w="6549"/>
      </w:tblGrid>
      <w:tr w:rsidR="00451CEA" w:rsidRPr="00853C08" w14:paraId="38D8609D" w14:textId="77777777" w:rsidTr="0000205C">
        <w:tc>
          <w:tcPr>
            <w:tcW w:w="9351" w:type="dxa"/>
            <w:gridSpan w:val="2"/>
            <w:shd w:val="clear" w:color="auto" w:fill="D9D9D9"/>
          </w:tcPr>
          <w:p w14:paraId="46BC9F98" w14:textId="01ABCBBD" w:rsidR="00451CEA" w:rsidRPr="00853C08" w:rsidRDefault="00854EC2" w:rsidP="0000205C">
            <w:pPr>
              <w:rPr>
                <w:rFonts w:cstheme="minorHAnsi"/>
                <w:b/>
                <w:color w:val="002060"/>
                <w:sz w:val="28"/>
              </w:rPr>
            </w:pPr>
            <w:r w:rsidRPr="00853C08">
              <w:rPr>
                <w:rFonts w:cstheme="minorHAnsi"/>
                <w:b/>
                <w:color w:val="002060"/>
                <w:sz w:val="28"/>
              </w:rPr>
              <w:t>Reason for referral</w:t>
            </w:r>
          </w:p>
          <w:p w14:paraId="4D436747" w14:textId="77777777" w:rsidR="00451CEA" w:rsidRPr="00853C08" w:rsidRDefault="00451CEA" w:rsidP="0000205C">
            <w:pPr>
              <w:rPr>
                <w:rFonts w:cstheme="minorHAnsi"/>
                <w:b/>
                <w:color w:val="002060"/>
                <w:sz w:val="24"/>
              </w:rPr>
            </w:pPr>
          </w:p>
          <w:p w14:paraId="38A1F8F3" w14:textId="77777777" w:rsidR="00451CEA" w:rsidRPr="00853C08" w:rsidRDefault="00451CEA" w:rsidP="00632287">
            <w:pPr>
              <w:rPr>
                <w:rFonts w:cstheme="minorHAnsi"/>
                <w:b/>
              </w:rPr>
            </w:pPr>
          </w:p>
        </w:tc>
      </w:tr>
      <w:tr w:rsidR="00451CEA" w:rsidRPr="00853C08" w14:paraId="067A0F55" w14:textId="77777777" w:rsidTr="0000205C">
        <w:tc>
          <w:tcPr>
            <w:tcW w:w="2802" w:type="dxa"/>
          </w:tcPr>
          <w:p w14:paraId="73A30D29" w14:textId="24543BF2" w:rsidR="00567390" w:rsidRPr="00853C08" w:rsidRDefault="00854EC2" w:rsidP="0000205C">
            <w:pPr>
              <w:rPr>
                <w:rFonts w:cstheme="minorHAnsi"/>
                <w:b/>
              </w:rPr>
            </w:pPr>
            <w:r w:rsidRPr="00853C08">
              <w:rPr>
                <w:rFonts w:cstheme="minorHAnsi"/>
                <w:b/>
              </w:rPr>
              <w:t>Has the referral been discussed with the young person</w:t>
            </w:r>
            <w:r w:rsidR="00814D6D" w:rsidRPr="00853C08">
              <w:rPr>
                <w:rFonts w:cstheme="minorHAnsi"/>
                <w:b/>
              </w:rPr>
              <w:t>?</w:t>
            </w:r>
            <w:r w:rsidRPr="00853C08">
              <w:rPr>
                <w:rFonts w:cstheme="minorHAnsi"/>
                <w:b/>
              </w:rPr>
              <w:t xml:space="preserve"> </w:t>
            </w:r>
            <w:r w:rsidR="00E97212" w:rsidRPr="00853C08">
              <w:rPr>
                <w:rFonts w:cstheme="minorHAnsi"/>
                <w:b/>
                <w:color w:val="FF0000"/>
              </w:rPr>
              <w:t>*</w:t>
            </w:r>
          </w:p>
          <w:p w14:paraId="758D22CE" w14:textId="77777777" w:rsidR="00567390" w:rsidRPr="00853C08" w:rsidRDefault="00567390" w:rsidP="0000205C">
            <w:pPr>
              <w:rPr>
                <w:rFonts w:cstheme="minorHAnsi"/>
                <w:b/>
              </w:rPr>
            </w:pPr>
          </w:p>
          <w:p w14:paraId="4F321360" w14:textId="77777777" w:rsidR="00BD69C8" w:rsidRPr="00853C08" w:rsidRDefault="00BD69C8" w:rsidP="0000205C">
            <w:pPr>
              <w:rPr>
                <w:rFonts w:cstheme="minorHAnsi"/>
                <w:b/>
              </w:rPr>
            </w:pPr>
          </w:p>
          <w:p w14:paraId="53723EF7" w14:textId="77777777" w:rsidR="00BD69C8" w:rsidRPr="00853C08" w:rsidRDefault="00BD69C8" w:rsidP="0000205C">
            <w:pPr>
              <w:rPr>
                <w:rFonts w:cstheme="minorHAnsi"/>
                <w:b/>
              </w:rPr>
            </w:pPr>
          </w:p>
          <w:p w14:paraId="10498C40" w14:textId="4F1E2B5C" w:rsidR="00451CEA" w:rsidRPr="00853C08" w:rsidRDefault="00814D6D" w:rsidP="0000205C">
            <w:pPr>
              <w:rPr>
                <w:rFonts w:cstheme="minorHAnsi"/>
                <w:b/>
              </w:rPr>
            </w:pPr>
            <w:r w:rsidRPr="00853C08">
              <w:rPr>
                <w:rFonts w:cstheme="minorHAnsi"/>
                <w:b/>
              </w:rPr>
              <w:t>H</w:t>
            </w:r>
            <w:r w:rsidR="00854EC2" w:rsidRPr="00853C08">
              <w:rPr>
                <w:rFonts w:cstheme="minorHAnsi"/>
                <w:b/>
              </w:rPr>
              <w:t>ow do they feel about it?</w:t>
            </w:r>
          </w:p>
          <w:p w14:paraId="4A7B2933" w14:textId="77777777" w:rsidR="00A91F26" w:rsidRPr="00853C08" w:rsidRDefault="00A91F26" w:rsidP="0000205C">
            <w:pPr>
              <w:rPr>
                <w:rFonts w:cstheme="minorHAnsi"/>
                <w:b/>
              </w:rPr>
            </w:pPr>
          </w:p>
          <w:p w14:paraId="7CBA0D7D" w14:textId="77777777" w:rsidR="00A91F26" w:rsidRPr="00853C08" w:rsidRDefault="00A91F26" w:rsidP="0000205C">
            <w:pPr>
              <w:rPr>
                <w:rFonts w:cstheme="minorHAnsi"/>
                <w:b/>
              </w:rPr>
            </w:pPr>
          </w:p>
          <w:p w14:paraId="25C497AF" w14:textId="655260B0" w:rsidR="00A91F26" w:rsidRPr="00853C08" w:rsidRDefault="00A91F26" w:rsidP="0000205C">
            <w:pPr>
              <w:rPr>
                <w:rFonts w:cstheme="minorHAnsi"/>
                <w:b/>
                <w:color w:val="FF0000"/>
              </w:rPr>
            </w:pPr>
          </w:p>
          <w:p w14:paraId="5FFF34CF" w14:textId="01FBDBC3" w:rsidR="00A91F26" w:rsidRPr="00853C08" w:rsidRDefault="00A91F26" w:rsidP="0000205C">
            <w:pPr>
              <w:rPr>
                <w:rFonts w:cstheme="minorHAnsi"/>
                <w:b/>
              </w:rPr>
            </w:pPr>
          </w:p>
        </w:tc>
        <w:tc>
          <w:tcPr>
            <w:tcW w:w="6549" w:type="dxa"/>
          </w:tcPr>
          <w:p w14:paraId="5C99D7DE" w14:textId="07ACB230" w:rsidR="00451CEA" w:rsidRPr="00CB3518" w:rsidRDefault="008C6B60" w:rsidP="0000205C">
            <w:pPr>
              <w:spacing w:after="100" w:line="290" w:lineRule="atLeast"/>
              <w:rPr>
                <w:rFonts w:eastAsia="Verdana" w:cstheme="minorHAnsi"/>
                <w:bCs/>
              </w:rPr>
            </w:pPr>
            <w:r w:rsidRPr="00CB3518">
              <w:rPr>
                <w:rFonts w:eastAsia="Verdana" w:cstheme="minorHAnsi"/>
                <w:bCs/>
              </w:rPr>
              <w:t>We work to a Strengths based model</w:t>
            </w:r>
            <w:r w:rsidR="00915694" w:rsidRPr="00CB3518">
              <w:rPr>
                <w:rFonts w:eastAsia="Verdana" w:cstheme="minorHAnsi"/>
                <w:bCs/>
              </w:rPr>
              <w:t xml:space="preserve">, </w:t>
            </w:r>
            <w:r w:rsidR="00567390" w:rsidRPr="00CB3518">
              <w:rPr>
                <w:rFonts w:eastAsia="Verdana" w:cstheme="minorHAnsi"/>
                <w:bCs/>
              </w:rPr>
              <w:t>what the young person wants and feels is paramount to us.</w:t>
            </w:r>
          </w:p>
          <w:p w14:paraId="38F5DC2C" w14:textId="77777777" w:rsidR="00567390" w:rsidRPr="00CB3518" w:rsidRDefault="00567390" w:rsidP="0000205C">
            <w:pPr>
              <w:spacing w:after="100" w:line="290" w:lineRule="atLeast"/>
              <w:rPr>
                <w:rFonts w:eastAsia="Verdana" w:cstheme="minorHAnsi"/>
                <w:b/>
              </w:rPr>
            </w:pPr>
          </w:p>
          <w:p w14:paraId="33D460B2" w14:textId="77777777" w:rsidR="00567390" w:rsidRPr="00CB3518" w:rsidRDefault="00567390" w:rsidP="0000205C">
            <w:pPr>
              <w:spacing w:after="100" w:line="290" w:lineRule="atLeast"/>
              <w:rPr>
                <w:rFonts w:eastAsia="Verdana" w:cstheme="minorHAnsi"/>
                <w:b/>
              </w:rPr>
            </w:pPr>
          </w:p>
          <w:p w14:paraId="01C94F5A" w14:textId="77777777" w:rsidR="00451CEA" w:rsidRPr="00CB3518" w:rsidRDefault="00451CEA" w:rsidP="0000205C">
            <w:pPr>
              <w:rPr>
                <w:rFonts w:cstheme="minorHAnsi"/>
                <w:b/>
              </w:rPr>
            </w:pPr>
          </w:p>
          <w:p w14:paraId="4DEDC299" w14:textId="77777777" w:rsidR="00374C2F" w:rsidRPr="00CB3518" w:rsidRDefault="00374C2F" w:rsidP="0000205C">
            <w:pPr>
              <w:rPr>
                <w:rFonts w:cstheme="minorHAnsi"/>
                <w:b/>
              </w:rPr>
            </w:pPr>
          </w:p>
          <w:p w14:paraId="01D7FE3D" w14:textId="77777777" w:rsidR="00374C2F" w:rsidRPr="00CB3518" w:rsidRDefault="00374C2F" w:rsidP="0000205C">
            <w:pPr>
              <w:rPr>
                <w:rFonts w:cstheme="minorHAnsi"/>
                <w:b/>
              </w:rPr>
            </w:pPr>
          </w:p>
          <w:p w14:paraId="1B76C3C1" w14:textId="77777777" w:rsidR="00E36D5D" w:rsidRPr="00CB3518" w:rsidRDefault="00E36D5D" w:rsidP="0000205C">
            <w:pPr>
              <w:rPr>
                <w:rFonts w:cstheme="minorHAnsi"/>
                <w:b/>
              </w:rPr>
            </w:pPr>
          </w:p>
          <w:p w14:paraId="62EFA691" w14:textId="77777777" w:rsidR="00E36D5D" w:rsidRPr="00CB3518" w:rsidRDefault="00E36D5D" w:rsidP="0000205C">
            <w:pPr>
              <w:rPr>
                <w:rFonts w:cstheme="minorHAnsi"/>
                <w:b/>
              </w:rPr>
            </w:pPr>
          </w:p>
          <w:p w14:paraId="127EA42A" w14:textId="77777777" w:rsidR="00E36D5D" w:rsidRPr="00CB3518" w:rsidRDefault="00E36D5D" w:rsidP="0000205C">
            <w:pPr>
              <w:rPr>
                <w:rFonts w:cstheme="minorHAnsi"/>
                <w:b/>
              </w:rPr>
            </w:pPr>
          </w:p>
          <w:p w14:paraId="2684C298" w14:textId="77777777" w:rsidR="00E36D5D" w:rsidRPr="00CB3518" w:rsidRDefault="00E36D5D" w:rsidP="0000205C">
            <w:pPr>
              <w:rPr>
                <w:rFonts w:cstheme="minorHAnsi"/>
                <w:b/>
              </w:rPr>
            </w:pPr>
          </w:p>
          <w:p w14:paraId="400983DF" w14:textId="77777777" w:rsidR="00E36D5D" w:rsidRPr="00CB3518" w:rsidRDefault="00E36D5D" w:rsidP="0000205C">
            <w:pPr>
              <w:rPr>
                <w:rFonts w:cstheme="minorHAnsi"/>
                <w:b/>
              </w:rPr>
            </w:pPr>
          </w:p>
          <w:p w14:paraId="63DB6503" w14:textId="77777777" w:rsidR="00E36D5D" w:rsidRPr="00CB3518" w:rsidRDefault="00E36D5D" w:rsidP="0000205C">
            <w:pPr>
              <w:rPr>
                <w:rFonts w:cstheme="minorHAnsi"/>
                <w:b/>
              </w:rPr>
            </w:pPr>
          </w:p>
          <w:p w14:paraId="14FB445B" w14:textId="4814DFD2" w:rsidR="00E36D5D" w:rsidRPr="00CB3518" w:rsidRDefault="00E36D5D" w:rsidP="0000205C">
            <w:pPr>
              <w:rPr>
                <w:rFonts w:cstheme="minorHAnsi"/>
                <w:b/>
              </w:rPr>
            </w:pPr>
          </w:p>
        </w:tc>
      </w:tr>
      <w:tr w:rsidR="005321E9" w:rsidRPr="00853C08" w14:paraId="6C52150D" w14:textId="77777777" w:rsidTr="0000205C">
        <w:tc>
          <w:tcPr>
            <w:tcW w:w="2802" w:type="dxa"/>
          </w:tcPr>
          <w:p w14:paraId="121E8E10" w14:textId="77777777" w:rsidR="005321E9" w:rsidRPr="00853C08" w:rsidRDefault="005321E9" w:rsidP="005321E9">
            <w:pPr>
              <w:rPr>
                <w:rFonts w:cstheme="minorHAnsi"/>
                <w:b/>
              </w:rPr>
            </w:pPr>
            <w:r w:rsidRPr="00853C08">
              <w:rPr>
                <w:rFonts w:cstheme="minorHAnsi"/>
                <w:b/>
              </w:rPr>
              <w:lastRenderedPageBreak/>
              <w:t>What is their current housing situation?</w:t>
            </w:r>
          </w:p>
          <w:p w14:paraId="393CBD60" w14:textId="77777777" w:rsidR="005321E9" w:rsidRPr="00853C08" w:rsidRDefault="005321E9" w:rsidP="005321E9">
            <w:pPr>
              <w:rPr>
                <w:rFonts w:cstheme="minorHAnsi"/>
                <w:b/>
              </w:rPr>
            </w:pPr>
          </w:p>
          <w:p w14:paraId="6A39E33D" w14:textId="77777777" w:rsidR="005321E9" w:rsidRPr="00853C08" w:rsidRDefault="005321E9" w:rsidP="005321E9">
            <w:pPr>
              <w:rPr>
                <w:rFonts w:cstheme="minorHAnsi"/>
                <w:b/>
              </w:rPr>
            </w:pPr>
          </w:p>
          <w:p w14:paraId="49CF936B" w14:textId="77777777" w:rsidR="005321E9" w:rsidRPr="00853C08" w:rsidRDefault="005321E9" w:rsidP="005321E9">
            <w:pPr>
              <w:rPr>
                <w:rFonts w:cstheme="minorHAnsi"/>
                <w:b/>
              </w:rPr>
            </w:pPr>
          </w:p>
          <w:p w14:paraId="3B575E2B" w14:textId="77777777" w:rsidR="005321E9" w:rsidRPr="00853C08" w:rsidRDefault="005321E9" w:rsidP="005321E9">
            <w:pPr>
              <w:rPr>
                <w:rFonts w:cstheme="minorHAnsi"/>
                <w:b/>
              </w:rPr>
            </w:pPr>
          </w:p>
          <w:p w14:paraId="21C4597C" w14:textId="77777777" w:rsidR="005321E9" w:rsidRPr="00853C08" w:rsidRDefault="005321E9" w:rsidP="005321E9">
            <w:pPr>
              <w:rPr>
                <w:rFonts w:cstheme="minorHAnsi"/>
                <w:b/>
              </w:rPr>
            </w:pPr>
          </w:p>
          <w:p w14:paraId="7B80986C" w14:textId="77777777" w:rsidR="00B525D8" w:rsidRPr="00853C08" w:rsidRDefault="00B525D8" w:rsidP="005321E9">
            <w:pPr>
              <w:rPr>
                <w:rFonts w:cstheme="minorHAnsi"/>
                <w:b/>
              </w:rPr>
            </w:pPr>
          </w:p>
          <w:p w14:paraId="1B50F4E2" w14:textId="77777777" w:rsidR="00B525D8" w:rsidRPr="00853C08" w:rsidRDefault="00B525D8" w:rsidP="005321E9">
            <w:pPr>
              <w:rPr>
                <w:rFonts w:cstheme="minorHAnsi"/>
                <w:b/>
              </w:rPr>
            </w:pPr>
          </w:p>
          <w:p w14:paraId="29B144A2" w14:textId="77777777" w:rsidR="00B525D8" w:rsidRPr="00853C08" w:rsidRDefault="00B525D8" w:rsidP="005321E9">
            <w:pPr>
              <w:rPr>
                <w:rFonts w:cstheme="minorHAnsi"/>
                <w:b/>
              </w:rPr>
            </w:pPr>
          </w:p>
          <w:p w14:paraId="7DDB6382" w14:textId="5F30ADD0" w:rsidR="005321E9" w:rsidRPr="00853C08" w:rsidRDefault="005321E9" w:rsidP="005321E9">
            <w:pPr>
              <w:rPr>
                <w:rFonts w:cstheme="minorHAnsi"/>
                <w:b/>
              </w:rPr>
            </w:pPr>
            <w:r w:rsidRPr="00853C08">
              <w:rPr>
                <w:rFonts w:cstheme="minorHAnsi"/>
                <w:b/>
              </w:rPr>
              <w:t xml:space="preserve">What is the person’s financial </w:t>
            </w:r>
            <w:r w:rsidR="00BA38FD" w:rsidRPr="00853C08">
              <w:rPr>
                <w:rFonts w:cstheme="minorHAnsi"/>
                <w:b/>
              </w:rPr>
              <w:t>situation?</w:t>
            </w:r>
            <w:r w:rsidRPr="00853C08">
              <w:rPr>
                <w:rFonts w:cstheme="minorHAnsi"/>
                <w:b/>
              </w:rPr>
              <w:tab/>
            </w:r>
          </w:p>
          <w:p w14:paraId="64856205" w14:textId="77777777" w:rsidR="005321E9" w:rsidRPr="00853C08" w:rsidRDefault="005321E9" w:rsidP="005321E9">
            <w:pPr>
              <w:rPr>
                <w:rFonts w:cstheme="minorHAnsi"/>
                <w:b/>
              </w:rPr>
            </w:pPr>
          </w:p>
          <w:p w14:paraId="6C0E33F4" w14:textId="77777777" w:rsidR="005321E9" w:rsidRPr="00853C08" w:rsidRDefault="005321E9" w:rsidP="005321E9">
            <w:pPr>
              <w:rPr>
                <w:rFonts w:cstheme="minorHAnsi"/>
                <w:b/>
              </w:rPr>
            </w:pPr>
          </w:p>
          <w:p w14:paraId="646FAC3E" w14:textId="77777777" w:rsidR="005321E9" w:rsidRPr="00853C08" w:rsidRDefault="005321E9" w:rsidP="0000205C">
            <w:pPr>
              <w:rPr>
                <w:rFonts w:cstheme="minorHAnsi"/>
                <w:b/>
              </w:rPr>
            </w:pPr>
          </w:p>
          <w:p w14:paraId="60B9F854" w14:textId="77777777" w:rsidR="00B525D8" w:rsidRPr="00853C08" w:rsidRDefault="00B525D8" w:rsidP="0000205C">
            <w:pPr>
              <w:rPr>
                <w:rFonts w:cstheme="minorHAnsi"/>
                <w:b/>
              </w:rPr>
            </w:pPr>
          </w:p>
          <w:p w14:paraId="04D6A5E6" w14:textId="77777777" w:rsidR="00B525D8" w:rsidRPr="00853C08" w:rsidRDefault="00B525D8" w:rsidP="0000205C">
            <w:pPr>
              <w:rPr>
                <w:rFonts w:cstheme="minorHAnsi"/>
                <w:b/>
              </w:rPr>
            </w:pPr>
          </w:p>
          <w:p w14:paraId="5D74D359" w14:textId="77777777" w:rsidR="00B525D8" w:rsidRPr="00853C08" w:rsidRDefault="00B525D8" w:rsidP="0000205C">
            <w:pPr>
              <w:rPr>
                <w:rFonts w:cstheme="minorHAnsi"/>
                <w:b/>
              </w:rPr>
            </w:pPr>
          </w:p>
          <w:p w14:paraId="74614BF1" w14:textId="39A72CF7" w:rsidR="00B525D8" w:rsidRPr="00853C08" w:rsidRDefault="00B525D8" w:rsidP="0000205C">
            <w:pPr>
              <w:rPr>
                <w:rFonts w:cstheme="minorHAnsi"/>
                <w:b/>
              </w:rPr>
            </w:pPr>
          </w:p>
        </w:tc>
        <w:tc>
          <w:tcPr>
            <w:tcW w:w="6549" w:type="dxa"/>
          </w:tcPr>
          <w:p w14:paraId="4438D689" w14:textId="371A7DBC" w:rsidR="005321E9" w:rsidRPr="00CB3518" w:rsidRDefault="008D0658" w:rsidP="0000205C">
            <w:pPr>
              <w:rPr>
                <w:rFonts w:cstheme="minorHAnsi"/>
                <w:bCs/>
              </w:rPr>
            </w:pPr>
            <w:r w:rsidRPr="00CB3518">
              <w:rPr>
                <w:rFonts w:cstheme="minorHAnsi"/>
                <w:bCs/>
              </w:rPr>
              <w:t xml:space="preserve">Are they insecurely housed </w:t>
            </w:r>
            <w:proofErr w:type="spellStart"/>
            <w:r w:rsidRPr="00CB3518">
              <w:rPr>
                <w:rFonts w:cstheme="minorHAnsi"/>
                <w:bCs/>
              </w:rPr>
              <w:t>i.e</w:t>
            </w:r>
            <w:proofErr w:type="spellEnd"/>
            <w:r w:rsidRPr="00CB3518">
              <w:rPr>
                <w:rFonts w:cstheme="minorHAnsi"/>
                <w:bCs/>
              </w:rPr>
              <w:t xml:space="preserve"> sofa surfing, rough sleeping</w:t>
            </w:r>
            <w:r w:rsidR="00D20283" w:rsidRPr="00CB3518">
              <w:rPr>
                <w:rFonts w:cstheme="minorHAnsi"/>
                <w:bCs/>
              </w:rPr>
              <w:t xml:space="preserve"> or a van dweller</w:t>
            </w:r>
            <w:r w:rsidR="00B525D8" w:rsidRPr="00CB3518">
              <w:rPr>
                <w:rFonts w:cstheme="minorHAnsi"/>
                <w:bCs/>
              </w:rPr>
              <w:t xml:space="preserve"> or</w:t>
            </w:r>
            <w:r w:rsidRPr="00CB3518">
              <w:rPr>
                <w:rFonts w:cstheme="minorHAnsi"/>
                <w:bCs/>
              </w:rPr>
              <w:t xml:space="preserve"> </w:t>
            </w:r>
            <w:r w:rsidR="00B525D8" w:rsidRPr="00CB3518">
              <w:rPr>
                <w:rFonts w:cstheme="minorHAnsi"/>
                <w:bCs/>
              </w:rPr>
              <w:t>a</w:t>
            </w:r>
            <w:r w:rsidRPr="00CB3518">
              <w:rPr>
                <w:rFonts w:cstheme="minorHAnsi"/>
                <w:bCs/>
              </w:rPr>
              <w:t xml:space="preserve">re they </w:t>
            </w:r>
            <w:r w:rsidR="008E68F8" w:rsidRPr="00CB3518">
              <w:rPr>
                <w:rFonts w:cstheme="minorHAnsi"/>
                <w:bCs/>
              </w:rPr>
              <w:t>having difficulties</w:t>
            </w:r>
            <w:r w:rsidRPr="00CB3518">
              <w:rPr>
                <w:rFonts w:cstheme="minorHAnsi"/>
                <w:bCs/>
              </w:rPr>
              <w:t xml:space="preserve"> maintain</w:t>
            </w:r>
            <w:r w:rsidR="00D20283" w:rsidRPr="00CB3518">
              <w:rPr>
                <w:rFonts w:cstheme="minorHAnsi"/>
                <w:bCs/>
              </w:rPr>
              <w:t>ing</w:t>
            </w:r>
            <w:r w:rsidRPr="00CB3518">
              <w:rPr>
                <w:rFonts w:cstheme="minorHAnsi"/>
                <w:bCs/>
              </w:rPr>
              <w:t xml:space="preserve"> their tenancy</w:t>
            </w:r>
            <w:r w:rsidR="00D20283" w:rsidRPr="00CB3518">
              <w:rPr>
                <w:rFonts w:cstheme="minorHAnsi"/>
                <w:bCs/>
              </w:rPr>
              <w:t>/licence</w:t>
            </w:r>
            <w:r w:rsidRPr="00CB3518">
              <w:rPr>
                <w:rFonts w:cstheme="minorHAnsi"/>
                <w:bCs/>
              </w:rPr>
              <w:t xml:space="preserve"> either private or </w:t>
            </w:r>
            <w:r w:rsidR="008E68F8" w:rsidRPr="00CB3518">
              <w:rPr>
                <w:rFonts w:cstheme="minorHAnsi"/>
                <w:bCs/>
              </w:rPr>
              <w:t>supported</w:t>
            </w:r>
            <w:r w:rsidR="00B525D8" w:rsidRPr="00CB3518">
              <w:rPr>
                <w:rFonts w:cstheme="minorHAnsi"/>
                <w:bCs/>
              </w:rPr>
              <w:t>?</w:t>
            </w:r>
          </w:p>
          <w:p w14:paraId="1CA72592" w14:textId="77777777" w:rsidR="00BA38FD" w:rsidRPr="00CB3518" w:rsidRDefault="00BA38FD" w:rsidP="0000205C">
            <w:pPr>
              <w:rPr>
                <w:rFonts w:cstheme="minorHAnsi"/>
                <w:bCs/>
              </w:rPr>
            </w:pPr>
          </w:p>
          <w:p w14:paraId="1888F263" w14:textId="77777777" w:rsidR="00BA38FD" w:rsidRPr="00CB3518" w:rsidRDefault="00BA38FD" w:rsidP="0000205C">
            <w:pPr>
              <w:rPr>
                <w:rFonts w:cstheme="minorHAnsi"/>
                <w:bCs/>
              </w:rPr>
            </w:pPr>
          </w:p>
          <w:p w14:paraId="7922AB02" w14:textId="77777777" w:rsidR="00BA38FD" w:rsidRPr="00CB3518" w:rsidRDefault="00BA38FD" w:rsidP="0000205C">
            <w:pPr>
              <w:rPr>
                <w:rFonts w:cstheme="minorHAnsi"/>
                <w:bCs/>
              </w:rPr>
            </w:pPr>
          </w:p>
          <w:p w14:paraId="329351E6" w14:textId="77777777" w:rsidR="00BA38FD" w:rsidRPr="00CB3518" w:rsidRDefault="00BA38FD" w:rsidP="0000205C">
            <w:pPr>
              <w:rPr>
                <w:rFonts w:cstheme="minorHAnsi"/>
                <w:bCs/>
              </w:rPr>
            </w:pPr>
          </w:p>
          <w:p w14:paraId="658B3FBD" w14:textId="77777777" w:rsidR="00BA38FD" w:rsidRPr="00CB3518" w:rsidRDefault="00BA38FD" w:rsidP="0000205C">
            <w:pPr>
              <w:rPr>
                <w:rFonts w:cstheme="minorHAnsi"/>
                <w:bCs/>
              </w:rPr>
            </w:pPr>
          </w:p>
          <w:p w14:paraId="2C9B9C54" w14:textId="77777777" w:rsidR="00B525D8" w:rsidRPr="00CB3518" w:rsidRDefault="00B525D8" w:rsidP="0000205C">
            <w:pPr>
              <w:rPr>
                <w:rFonts w:cstheme="minorHAnsi"/>
                <w:bCs/>
              </w:rPr>
            </w:pPr>
          </w:p>
          <w:p w14:paraId="05F5A4DF" w14:textId="77777777" w:rsidR="00B525D8" w:rsidRPr="00CB3518" w:rsidRDefault="00B525D8" w:rsidP="0000205C">
            <w:pPr>
              <w:rPr>
                <w:rFonts w:cstheme="minorHAnsi"/>
                <w:bCs/>
              </w:rPr>
            </w:pPr>
          </w:p>
          <w:p w14:paraId="39B8DAE4" w14:textId="77777777" w:rsidR="00B525D8" w:rsidRPr="00CB3518" w:rsidRDefault="00B525D8" w:rsidP="0000205C">
            <w:pPr>
              <w:rPr>
                <w:rFonts w:cstheme="minorHAnsi"/>
                <w:bCs/>
              </w:rPr>
            </w:pPr>
          </w:p>
          <w:p w14:paraId="53AB43BA" w14:textId="3BC2C2D3" w:rsidR="00BA38FD" w:rsidRPr="00CB3518" w:rsidRDefault="008F61DB" w:rsidP="0000205C">
            <w:pPr>
              <w:rPr>
                <w:rFonts w:cstheme="minorHAnsi"/>
                <w:bCs/>
              </w:rPr>
            </w:pPr>
            <w:r w:rsidRPr="00CB3518">
              <w:rPr>
                <w:rFonts w:cstheme="minorHAnsi"/>
                <w:bCs/>
              </w:rPr>
              <w:t xml:space="preserve">Are they in receipt of Universal credit, </w:t>
            </w:r>
            <w:r w:rsidR="009A2141" w:rsidRPr="00CB3518">
              <w:rPr>
                <w:rFonts w:cstheme="minorHAnsi"/>
                <w:bCs/>
              </w:rPr>
              <w:t xml:space="preserve">working F/T/P/T </w:t>
            </w:r>
            <w:r w:rsidR="008E68F8" w:rsidRPr="00CB3518">
              <w:rPr>
                <w:rFonts w:cstheme="minorHAnsi"/>
                <w:bCs/>
              </w:rPr>
              <w:t>and in receipt of wages.</w:t>
            </w:r>
          </w:p>
        </w:tc>
      </w:tr>
      <w:tr w:rsidR="00451CEA" w:rsidRPr="00853C08" w14:paraId="3CC98541" w14:textId="77777777" w:rsidTr="0000205C">
        <w:tc>
          <w:tcPr>
            <w:tcW w:w="2802" w:type="dxa"/>
          </w:tcPr>
          <w:p w14:paraId="2899C2BD" w14:textId="6598E48E" w:rsidR="00886AE9" w:rsidRPr="00853C08" w:rsidRDefault="00854EC2" w:rsidP="0000205C">
            <w:pPr>
              <w:rPr>
                <w:rFonts w:cstheme="minorHAnsi"/>
                <w:b/>
              </w:rPr>
            </w:pPr>
            <w:r w:rsidRPr="00853C08">
              <w:rPr>
                <w:rFonts w:cstheme="minorHAnsi"/>
                <w:b/>
              </w:rPr>
              <w:t>What is the reason for the referral</w:t>
            </w:r>
            <w:r w:rsidR="00886AE9" w:rsidRPr="00853C08">
              <w:rPr>
                <w:rFonts w:cstheme="minorHAnsi"/>
                <w:b/>
              </w:rPr>
              <w:t>?</w:t>
            </w:r>
            <w:r w:rsidR="00FC575F" w:rsidRPr="00853C08">
              <w:rPr>
                <w:rFonts w:cstheme="minorHAnsi"/>
                <w:b/>
              </w:rPr>
              <w:t xml:space="preserve"> </w:t>
            </w:r>
            <w:r w:rsidR="00FC575F" w:rsidRPr="00853C08">
              <w:rPr>
                <w:rFonts w:cstheme="minorHAnsi"/>
                <w:b/>
                <w:color w:val="FF0000"/>
              </w:rPr>
              <w:t>*</w:t>
            </w:r>
          </w:p>
          <w:p w14:paraId="35D8AD78" w14:textId="77777777" w:rsidR="00886AE9" w:rsidRPr="00853C08" w:rsidRDefault="00886AE9" w:rsidP="0000205C">
            <w:pPr>
              <w:rPr>
                <w:rFonts w:cstheme="minorHAnsi"/>
                <w:b/>
              </w:rPr>
            </w:pPr>
          </w:p>
          <w:p w14:paraId="463D63B5" w14:textId="77777777" w:rsidR="005C1A3E" w:rsidRPr="00853C08" w:rsidRDefault="005C1A3E" w:rsidP="0000205C">
            <w:pPr>
              <w:rPr>
                <w:rFonts w:cstheme="minorHAnsi"/>
                <w:b/>
              </w:rPr>
            </w:pPr>
          </w:p>
          <w:p w14:paraId="3A87644F" w14:textId="77777777" w:rsidR="005C1A3E" w:rsidRPr="00853C08" w:rsidRDefault="005C1A3E" w:rsidP="0000205C">
            <w:pPr>
              <w:rPr>
                <w:rFonts w:cstheme="minorHAnsi"/>
                <w:b/>
              </w:rPr>
            </w:pPr>
          </w:p>
          <w:p w14:paraId="0B455D25" w14:textId="77777777" w:rsidR="0049494A" w:rsidRPr="00853C08" w:rsidRDefault="0049494A" w:rsidP="0000205C">
            <w:pPr>
              <w:rPr>
                <w:rFonts w:cstheme="minorHAnsi"/>
                <w:b/>
              </w:rPr>
            </w:pPr>
          </w:p>
          <w:p w14:paraId="2750B4F3" w14:textId="41D48EA2" w:rsidR="00451CEA" w:rsidRPr="00853C08" w:rsidRDefault="0049494A" w:rsidP="0000205C">
            <w:pPr>
              <w:rPr>
                <w:rFonts w:cstheme="minorHAnsi"/>
                <w:b/>
              </w:rPr>
            </w:pPr>
            <w:r w:rsidRPr="00853C08">
              <w:rPr>
                <w:rFonts w:cstheme="minorHAnsi"/>
                <w:b/>
              </w:rPr>
              <w:t xml:space="preserve">Has the person identified any </w:t>
            </w:r>
            <w:r w:rsidR="00B9218C" w:rsidRPr="00853C08">
              <w:rPr>
                <w:rFonts w:cstheme="minorHAnsi"/>
                <w:b/>
              </w:rPr>
              <w:t>goals</w:t>
            </w:r>
            <w:r w:rsidR="00886AE9" w:rsidRPr="00853C08">
              <w:rPr>
                <w:rFonts w:cstheme="minorHAnsi"/>
                <w:b/>
              </w:rPr>
              <w:t xml:space="preserve"> </w:t>
            </w:r>
            <w:r w:rsidRPr="00853C08">
              <w:rPr>
                <w:rFonts w:cstheme="minorHAnsi"/>
                <w:b/>
              </w:rPr>
              <w:t>they would like to</w:t>
            </w:r>
            <w:r w:rsidR="00847880" w:rsidRPr="00853C08">
              <w:rPr>
                <w:rFonts w:cstheme="minorHAnsi"/>
                <w:b/>
              </w:rPr>
              <w:t xml:space="preserve"> work towards</w:t>
            </w:r>
            <w:r w:rsidR="005C1A3E" w:rsidRPr="00853C08">
              <w:rPr>
                <w:rFonts w:cstheme="minorHAnsi"/>
                <w:b/>
              </w:rPr>
              <w:t>?</w:t>
            </w:r>
          </w:p>
          <w:p w14:paraId="081FFD4D" w14:textId="77777777" w:rsidR="005C1A3E" w:rsidRPr="00853C08" w:rsidRDefault="005C1A3E" w:rsidP="0000205C">
            <w:pPr>
              <w:rPr>
                <w:rFonts w:cstheme="minorHAnsi"/>
                <w:b/>
              </w:rPr>
            </w:pPr>
          </w:p>
          <w:p w14:paraId="50BAFA9A" w14:textId="77777777" w:rsidR="005C1A3E" w:rsidRPr="00853C08" w:rsidRDefault="005C1A3E" w:rsidP="0000205C">
            <w:pPr>
              <w:rPr>
                <w:rFonts w:cstheme="minorHAnsi"/>
                <w:b/>
              </w:rPr>
            </w:pPr>
          </w:p>
          <w:p w14:paraId="3E116759" w14:textId="77777777" w:rsidR="005C1A3E" w:rsidRPr="00853C08" w:rsidRDefault="005C1A3E" w:rsidP="0000205C">
            <w:pPr>
              <w:rPr>
                <w:rFonts w:cstheme="minorHAnsi"/>
                <w:b/>
              </w:rPr>
            </w:pPr>
          </w:p>
          <w:p w14:paraId="13AAF32B" w14:textId="302CB466" w:rsidR="005C1A3E" w:rsidRPr="00853C08" w:rsidRDefault="005C1A3E" w:rsidP="0000205C">
            <w:pPr>
              <w:rPr>
                <w:rFonts w:cstheme="minorHAnsi"/>
                <w:b/>
              </w:rPr>
            </w:pPr>
          </w:p>
        </w:tc>
        <w:tc>
          <w:tcPr>
            <w:tcW w:w="6549" w:type="dxa"/>
          </w:tcPr>
          <w:p w14:paraId="5894CB4B" w14:textId="39307731" w:rsidR="00451CEA" w:rsidRPr="00CB3518" w:rsidRDefault="007F0D89" w:rsidP="0000205C">
            <w:pPr>
              <w:rPr>
                <w:rFonts w:cstheme="minorHAnsi"/>
                <w:bCs/>
              </w:rPr>
            </w:pPr>
            <w:r w:rsidRPr="00CB3518">
              <w:rPr>
                <w:rFonts w:cstheme="minorHAnsi"/>
                <w:bCs/>
              </w:rPr>
              <w:t>housing</w:t>
            </w:r>
            <w:r w:rsidR="0077180B" w:rsidRPr="00CB3518">
              <w:rPr>
                <w:rFonts w:cstheme="minorHAnsi"/>
                <w:bCs/>
              </w:rPr>
              <w:t xml:space="preserve"> issues, confidence building</w:t>
            </w:r>
            <w:r w:rsidR="0013007C" w:rsidRPr="00CB3518">
              <w:rPr>
                <w:rFonts w:cstheme="minorHAnsi"/>
                <w:bCs/>
              </w:rPr>
              <w:t>, emotional support</w:t>
            </w:r>
            <w:r w:rsidR="008C6B60" w:rsidRPr="00CB3518">
              <w:rPr>
                <w:rFonts w:cstheme="minorHAnsi"/>
                <w:bCs/>
              </w:rPr>
              <w:t>, benefits</w:t>
            </w:r>
            <w:r w:rsidR="00503E59" w:rsidRPr="00CB3518">
              <w:rPr>
                <w:rFonts w:cstheme="minorHAnsi"/>
                <w:bCs/>
              </w:rPr>
              <w:t>, signposting</w:t>
            </w:r>
            <w:r w:rsidR="00695AAC" w:rsidRPr="00CB3518">
              <w:rPr>
                <w:rFonts w:cstheme="minorHAnsi"/>
                <w:bCs/>
              </w:rPr>
              <w:t>, advocacy</w:t>
            </w:r>
            <w:r w:rsidR="00FC575F" w:rsidRPr="00CB3518">
              <w:rPr>
                <w:rFonts w:cstheme="minorHAnsi"/>
                <w:bCs/>
              </w:rPr>
              <w:t>, group sessions?</w:t>
            </w:r>
          </w:p>
          <w:p w14:paraId="635FAAFB" w14:textId="77777777" w:rsidR="00567390" w:rsidRPr="00853C08" w:rsidRDefault="00567390" w:rsidP="0000205C">
            <w:pPr>
              <w:rPr>
                <w:rFonts w:cstheme="minorHAnsi"/>
                <w:bCs/>
                <w:sz w:val="18"/>
                <w:szCs w:val="18"/>
              </w:rPr>
            </w:pPr>
          </w:p>
          <w:p w14:paraId="776C042F" w14:textId="77777777" w:rsidR="00567390" w:rsidRPr="00853C08" w:rsidRDefault="00567390" w:rsidP="0000205C">
            <w:pPr>
              <w:rPr>
                <w:rFonts w:cstheme="minorHAnsi"/>
                <w:bCs/>
                <w:sz w:val="18"/>
                <w:szCs w:val="18"/>
              </w:rPr>
            </w:pPr>
          </w:p>
          <w:p w14:paraId="6891064D" w14:textId="77777777" w:rsidR="00567390" w:rsidRPr="00853C08" w:rsidRDefault="00567390" w:rsidP="0000205C">
            <w:pPr>
              <w:rPr>
                <w:rFonts w:cstheme="minorHAnsi"/>
                <w:bCs/>
                <w:sz w:val="18"/>
                <w:szCs w:val="18"/>
              </w:rPr>
            </w:pPr>
          </w:p>
          <w:p w14:paraId="39CBAA4B" w14:textId="77777777" w:rsidR="00567390" w:rsidRPr="00853C08" w:rsidRDefault="00567390" w:rsidP="0000205C">
            <w:pPr>
              <w:rPr>
                <w:rFonts w:cstheme="minorHAnsi"/>
                <w:bCs/>
                <w:sz w:val="18"/>
                <w:szCs w:val="18"/>
              </w:rPr>
            </w:pPr>
          </w:p>
          <w:p w14:paraId="1682F6C0" w14:textId="77777777" w:rsidR="00567390" w:rsidRPr="00853C08" w:rsidRDefault="00567390" w:rsidP="0000205C">
            <w:pPr>
              <w:rPr>
                <w:rFonts w:cstheme="minorHAnsi"/>
                <w:bCs/>
                <w:sz w:val="18"/>
                <w:szCs w:val="18"/>
              </w:rPr>
            </w:pPr>
          </w:p>
          <w:p w14:paraId="07514076" w14:textId="77777777" w:rsidR="00567390" w:rsidRPr="00853C08" w:rsidRDefault="00567390" w:rsidP="0000205C">
            <w:pPr>
              <w:rPr>
                <w:rFonts w:cstheme="minorHAnsi"/>
                <w:bCs/>
                <w:sz w:val="18"/>
                <w:szCs w:val="18"/>
              </w:rPr>
            </w:pPr>
          </w:p>
          <w:p w14:paraId="203F7072" w14:textId="3940D5A7" w:rsidR="00567390" w:rsidRPr="00853C08" w:rsidRDefault="00567390" w:rsidP="0000205C">
            <w:pPr>
              <w:rPr>
                <w:rFonts w:cstheme="minorHAnsi"/>
                <w:bCs/>
                <w:sz w:val="18"/>
                <w:szCs w:val="18"/>
              </w:rPr>
            </w:pPr>
          </w:p>
        </w:tc>
      </w:tr>
      <w:tr w:rsidR="00451CEA" w:rsidRPr="00853C08" w14:paraId="049E8CBA" w14:textId="77777777" w:rsidTr="0000205C">
        <w:tc>
          <w:tcPr>
            <w:tcW w:w="2802" w:type="dxa"/>
          </w:tcPr>
          <w:p w14:paraId="1A09DF2A" w14:textId="3C07A773" w:rsidR="00451CEA" w:rsidRPr="00853C08" w:rsidRDefault="00A11855" w:rsidP="0000205C">
            <w:pPr>
              <w:rPr>
                <w:rFonts w:cstheme="minorHAnsi"/>
                <w:b/>
              </w:rPr>
            </w:pPr>
            <w:r w:rsidRPr="00853C08">
              <w:rPr>
                <w:rFonts w:cstheme="minorHAnsi"/>
                <w:b/>
              </w:rPr>
              <w:t xml:space="preserve">What </w:t>
            </w:r>
            <w:r w:rsidR="002756E7" w:rsidRPr="00853C08">
              <w:rPr>
                <w:rFonts w:cstheme="minorHAnsi"/>
                <w:b/>
              </w:rPr>
              <w:t xml:space="preserve">type of </w:t>
            </w:r>
            <w:r w:rsidR="0049494A" w:rsidRPr="00853C08">
              <w:rPr>
                <w:rFonts w:cstheme="minorHAnsi"/>
                <w:b/>
              </w:rPr>
              <w:t>support</w:t>
            </w:r>
            <w:r w:rsidR="002756E7" w:rsidRPr="00853C08">
              <w:rPr>
                <w:rFonts w:cstheme="minorHAnsi"/>
                <w:b/>
              </w:rPr>
              <w:t xml:space="preserve"> </w:t>
            </w:r>
            <w:r w:rsidR="005C1A3E" w:rsidRPr="00853C08">
              <w:rPr>
                <w:rFonts w:cstheme="minorHAnsi"/>
                <w:b/>
              </w:rPr>
              <w:t xml:space="preserve">does the person </w:t>
            </w:r>
            <w:r w:rsidR="00823D1E" w:rsidRPr="00853C08">
              <w:rPr>
                <w:rFonts w:cstheme="minorHAnsi"/>
                <w:b/>
              </w:rPr>
              <w:t xml:space="preserve">already </w:t>
            </w:r>
            <w:r w:rsidR="002756E7" w:rsidRPr="00853C08">
              <w:rPr>
                <w:rFonts w:cstheme="minorHAnsi"/>
                <w:b/>
              </w:rPr>
              <w:t xml:space="preserve">have in </w:t>
            </w:r>
            <w:r w:rsidR="00823D1E" w:rsidRPr="00853C08">
              <w:rPr>
                <w:rFonts w:cstheme="minorHAnsi"/>
                <w:b/>
              </w:rPr>
              <w:t>place</w:t>
            </w:r>
            <w:r w:rsidR="00B455A0" w:rsidRPr="00853C08">
              <w:rPr>
                <w:rFonts w:cstheme="minorHAnsi"/>
                <w:b/>
              </w:rPr>
              <w:t xml:space="preserve"> &amp; how could </w:t>
            </w:r>
            <w:r w:rsidR="00D650BF" w:rsidRPr="00853C08">
              <w:rPr>
                <w:rFonts w:cstheme="minorHAnsi"/>
                <w:b/>
              </w:rPr>
              <w:t>our service</w:t>
            </w:r>
            <w:r w:rsidR="00421762" w:rsidRPr="00853C08">
              <w:rPr>
                <w:rFonts w:cstheme="minorHAnsi"/>
                <w:b/>
              </w:rPr>
              <w:t>s</w:t>
            </w:r>
            <w:r w:rsidR="00D650BF" w:rsidRPr="00853C08">
              <w:rPr>
                <w:rFonts w:cstheme="minorHAnsi"/>
                <w:b/>
              </w:rPr>
              <w:t xml:space="preserve"> compliment </w:t>
            </w:r>
            <w:r w:rsidR="00A12C11" w:rsidRPr="00853C08">
              <w:rPr>
                <w:rFonts w:cstheme="minorHAnsi"/>
                <w:b/>
              </w:rPr>
              <w:t>this</w:t>
            </w:r>
            <w:r w:rsidR="00856270" w:rsidRPr="00853C08">
              <w:rPr>
                <w:rFonts w:cstheme="minorHAnsi"/>
                <w:b/>
              </w:rPr>
              <w:t xml:space="preserve">? </w:t>
            </w:r>
          </w:p>
        </w:tc>
        <w:tc>
          <w:tcPr>
            <w:tcW w:w="6549" w:type="dxa"/>
          </w:tcPr>
          <w:p w14:paraId="0F7A50D1" w14:textId="5441696D" w:rsidR="00567390" w:rsidRPr="004C6FA2" w:rsidRDefault="00440D66" w:rsidP="0000205C">
            <w:pPr>
              <w:rPr>
                <w:rFonts w:cstheme="minorHAnsi"/>
                <w:bCs/>
              </w:rPr>
            </w:pPr>
            <w:r w:rsidRPr="00853C08">
              <w:rPr>
                <w:rFonts w:cstheme="minorHAnsi"/>
                <w:bCs/>
                <w:sz w:val="18"/>
                <w:szCs w:val="18"/>
              </w:rPr>
              <w:t xml:space="preserve"> </w:t>
            </w:r>
            <w:proofErr w:type="gramStart"/>
            <w:r w:rsidRPr="004C6FA2">
              <w:rPr>
                <w:rFonts w:cstheme="minorHAnsi"/>
                <w:bCs/>
              </w:rPr>
              <w:t>i.e.</w:t>
            </w:r>
            <w:proofErr w:type="gramEnd"/>
            <w:r w:rsidR="00587C4C" w:rsidRPr="004C6FA2">
              <w:rPr>
                <w:rFonts w:cstheme="minorHAnsi"/>
                <w:bCs/>
              </w:rPr>
              <w:t xml:space="preserve"> Counsellor</w:t>
            </w:r>
            <w:r w:rsidR="00D650BF" w:rsidRPr="004C6FA2">
              <w:rPr>
                <w:rFonts w:cstheme="minorHAnsi"/>
                <w:bCs/>
              </w:rPr>
              <w:t xml:space="preserve">, </w:t>
            </w:r>
            <w:r w:rsidR="007F0D89" w:rsidRPr="004C6FA2">
              <w:rPr>
                <w:rFonts w:cstheme="minorHAnsi"/>
                <w:bCs/>
              </w:rPr>
              <w:t>family, friends</w:t>
            </w:r>
            <w:r w:rsidR="00A80066" w:rsidRPr="004C6FA2">
              <w:rPr>
                <w:rFonts w:cstheme="minorHAnsi"/>
                <w:bCs/>
              </w:rPr>
              <w:t xml:space="preserve">, </w:t>
            </w:r>
            <w:r w:rsidR="007F0D89" w:rsidRPr="004C6FA2">
              <w:rPr>
                <w:rFonts w:cstheme="minorHAnsi"/>
                <w:bCs/>
              </w:rPr>
              <w:t>group</w:t>
            </w:r>
            <w:r w:rsidR="00A80066" w:rsidRPr="004C6FA2">
              <w:rPr>
                <w:rFonts w:cstheme="minorHAnsi"/>
                <w:bCs/>
              </w:rPr>
              <w:t>s, online</w:t>
            </w:r>
          </w:p>
          <w:p w14:paraId="29F05F90" w14:textId="77777777" w:rsidR="00567390" w:rsidRPr="00853C08" w:rsidRDefault="00567390" w:rsidP="0000205C">
            <w:pPr>
              <w:rPr>
                <w:rFonts w:cstheme="minorHAnsi"/>
                <w:bCs/>
                <w:sz w:val="18"/>
                <w:szCs w:val="18"/>
              </w:rPr>
            </w:pPr>
          </w:p>
          <w:p w14:paraId="53C9C4C0" w14:textId="77777777" w:rsidR="00567390" w:rsidRPr="00853C08" w:rsidRDefault="00567390" w:rsidP="0000205C">
            <w:pPr>
              <w:rPr>
                <w:rFonts w:cstheme="minorHAnsi"/>
                <w:bCs/>
                <w:sz w:val="18"/>
                <w:szCs w:val="18"/>
              </w:rPr>
            </w:pPr>
          </w:p>
          <w:p w14:paraId="22B03162" w14:textId="77777777" w:rsidR="00567390" w:rsidRPr="00853C08" w:rsidRDefault="00567390" w:rsidP="0000205C">
            <w:pPr>
              <w:rPr>
                <w:rFonts w:cstheme="minorHAnsi"/>
                <w:bCs/>
                <w:sz w:val="18"/>
                <w:szCs w:val="18"/>
              </w:rPr>
            </w:pPr>
          </w:p>
          <w:p w14:paraId="657FF231" w14:textId="77777777" w:rsidR="00567390" w:rsidRPr="00853C08" w:rsidRDefault="00567390" w:rsidP="0000205C">
            <w:pPr>
              <w:rPr>
                <w:rFonts w:cstheme="minorHAnsi"/>
                <w:bCs/>
                <w:sz w:val="18"/>
                <w:szCs w:val="18"/>
              </w:rPr>
            </w:pPr>
          </w:p>
          <w:p w14:paraId="2A24831C" w14:textId="77777777" w:rsidR="00567390" w:rsidRPr="00853C08" w:rsidRDefault="00567390" w:rsidP="0000205C">
            <w:pPr>
              <w:rPr>
                <w:rFonts w:cstheme="minorHAnsi"/>
                <w:bCs/>
                <w:sz w:val="18"/>
                <w:szCs w:val="18"/>
              </w:rPr>
            </w:pPr>
          </w:p>
          <w:p w14:paraId="60AA6982" w14:textId="787B381C" w:rsidR="00567390" w:rsidRPr="00853C08" w:rsidRDefault="00567390" w:rsidP="0000205C">
            <w:pPr>
              <w:rPr>
                <w:rFonts w:cstheme="minorHAnsi"/>
                <w:bCs/>
                <w:sz w:val="18"/>
                <w:szCs w:val="18"/>
              </w:rPr>
            </w:pPr>
          </w:p>
        </w:tc>
      </w:tr>
    </w:tbl>
    <w:p w14:paraId="4C2B6C76" w14:textId="77777777" w:rsidR="00451CEA" w:rsidRPr="00853C08" w:rsidRDefault="00451CEA" w:rsidP="00451CEA">
      <w:pPr>
        <w:tabs>
          <w:tab w:val="left" w:pos="3600"/>
        </w:tabs>
        <w:rPr>
          <w:rFonts w:cstheme="minorHAnsi"/>
          <w:color w:val="FF0000"/>
        </w:rPr>
      </w:pPr>
    </w:p>
    <w:tbl>
      <w:tblPr>
        <w:tblStyle w:val="TableGrid"/>
        <w:tblW w:w="9351" w:type="dxa"/>
        <w:tblLook w:val="04A0" w:firstRow="1" w:lastRow="0" w:firstColumn="1" w:lastColumn="0" w:noHBand="0" w:noVBand="1"/>
      </w:tblPr>
      <w:tblGrid>
        <w:gridCol w:w="4621"/>
        <w:gridCol w:w="4730"/>
      </w:tblGrid>
      <w:tr w:rsidR="00451CEA" w:rsidRPr="00853C08" w14:paraId="4E28A94B" w14:textId="77777777" w:rsidTr="0000205C">
        <w:tc>
          <w:tcPr>
            <w:tcW w:w="9351" w:type="dxa"/>
            <w:gridSpan w:val="2"/>
            <w:shd w:val="clear" w:color="auto" w:fill="D9D9D9"/>
          </w:tcPr>
          <w:p w14:paraId="38ECBF03" w14:textId="3C59D26C" w:rsidR="00451CEA" w:rsidRPr="00853C08" w:rsidRDefault="00421762" w:rsidP="0000205C">
            <w:pPr>
              <w:rPr>
                <w:rFonts w:cstheme="minorHAnsi"/>
                <w:b/>
                <w:color w:val="002060"/>
                <w:sz w:val="28"/>
                <w:szCs w:val="24"/>
              </w:rPr>
            </w:pPr>
            <w:r w:rsidRPr="00853C08">
              <w:rPr>
                <w:rFonts w:cstheme="minorHAnsi"/>
                <w:b/>
                <w:color w:val="002060"/>
                <w:sz w:val="28"/>
                <w:szCs w:val="24"/>
              </w:rPr>
              <w:t>N</w:t>
            </w:r>
            <w:r w:rsidR="00DD72F8" w:rsidRPr="00853C08">
              <w:rPr>
                <w:rFonts w:cstheme="minorHAnsi"/>
                <w:b/>
                <w:color w:val="002060"/>
                <w:sz w:val="28"/>
                <w:szCs w:val="24"/>
              </w:rPr>
              <w:t xml:space="preserve">eeds and </w:t>
            </w:r>
            <w:r w:rsidR="004B5097" w:rsidRPr="00853C08">
              <w:rPr>
                <w:rFonts w:cstheme="minorHAnsi"/>
                <w:b/>
                <w:color w:val="002060"/>
                <w:sz w:val="28"/>
                <w:szCs w:val="24"/>
              </w:rPr>
              <w:t>Wellbeing</w:t>
            </w:r>
            <w:r w:rsidR="00632287" w:rsidRPr="00853C08">
              <w:rPr>
                <w:rFonts w:cstheme="minorHAnsi"/>
                <w:b/>
                <w:color w:val="002060"/>
                <w:sz w:val="28"/>
                <w:szCs w:val="24"/>
              </w:rPr>
              <w:t xml:space="preserve"> </w:t>
            </w:r>
            <w:r w:rsidR="00467864" w:rsidRPr="00853C08">
              <w:rPr>
                <w:rFonts w:cstheme="minorHAnsi"/>
                <w:b/>
                <w:color w:val="002060"/>
                <w:sz w:val="28"/>
                <w:szCs w:val="24"/>
              </w:rPr>
              <w:t>information.</w:t>
            </w:r>
          </w:p>
          <w:p w14:paraId="6D68AF41" w14:textId="77777777" w:rsidR="00451CEA" w:rsidRPr="00853C08" w:rsidRDefault="00451CEA" w:rsidP="0000205C">
            <w:pPr>
              <w:rPr>
                <w:rFonts w:cstheme="minorHAnsi"/>
                <w:b/>
                <w:sz w:val="24"/>
                <w:szCs w:val="24"/>
              </w:rPr>
            </w:pPr>
          </w:p>
          <w:p w14:paraId="0F01ABCE" w14:textId="77777777" w:rsidR="00451CEA" w:rsidRPr="00853C08" w:rsidRDefault="00451CEA" w:rsidP="00DD72F8">
            <w:pPr>
              <w:rPr>
                <w:rFonts w:cstheme="minorHAnsi"/>
                <w:sz w:val="24"/>
                <w:szCs w:val="24"/>
              </w:rPr>
            </w:pPr>
          </w:p>
        </w:tc>
      </w:tr>
      <w:tr w:rsidR="00451CEA" w:rsidRPr="00853C08" w14:paraId="2B89AC78" w14:textId="77777777" w:rsidTr="0000205C">
        <w:tc>
          <w:tcPr>
            <w:tcW w:w="4621" w:type="dxa"/>
          </w:tcPr>
          <w:p w14:paraId="52A2DC9E" w14:textId="4A96F373" w:rsidR="00451CEA" w:rsidRPr="00853C08" w:rsidRDefault="00B0352B" w:rsidP="0000205C">
            <w:pPr>
              <w:rPr>
                <w:rFonts w:eastAsia="Verdana" w:cstheme="minorHAnsi"/>
                <w:b/>
              </w:rPr>
            </w:pPr>
            <w:r w:rsidRPr="00853C08">
              <w:rPr>
                <w:rFonts w:eastAsia="Verdana" w:cstheme="minorHAnsi"/>
                <w:b/>
              </w:rPr>
              <w:t>Does the</w:t>
            </w:r>
            <w:r w:rsidR="00451CEA" w:rsidRPr="00853C08">
              <w:rPr>
                <w:rFonts w:eastAsia="Verdana" w:cstheme="minorHAnsi"/>
                <w:b/>
              </w:rPr>
              <w:t xml:space="preserve"> </w:t>
            </w:r>
            <w:r w:rsidR="00676EFB" w:rsidRPr="00853C08">
              <w:rPr>
                <w:rFonts w:eastAsia="Verdana" w:cstheme="minorHAnsi"/>
                <w:b/>
              </w:rPr>
              <w:t>person</w:t>
            </w:r>
            <w:r w:rsidRPr="00853C08">
              <w:rPr>
                <w:rFonts w:eastAsia="Verdana" w:cstheme="minorHAnsi"/>
                <w:b/>
              </w:rPr>
              <w:t xml:space="preserve"> have a</w:t>
            </w:r>
            <w:r w:rsidR="00451CEA" w:rsidRPr="00853C08">
              <w:rPr>
                <w:rFonts w:eastAsia="Verdana" w:cstheme="minorHAnsi"/>
                <w:b/>
              </w:rPr>
              <w:t xml:space="preserve"> preferred </w:t>
            </w:r>
            <w:r w:rsidR="002372C1" w:rsidRPr="00853C08">
              <w:rPr>
                <w:rFonts w:eastAsia="Verdana" w:cstheme="minorHAnsi"/>
                <w:b/>
              </w:rPr>
              <w:t>language</w:t>
            </w:r>
            <w:r w:rsidRPr="00853C08">
              <w:rPr>
                <w:rFonts w:eastAsia="Verdana" w:cstheme="minorHAnsi"/>
                <w:b/>
              </w:rPr>
              <w:t xml:space="preserve"> they </w:t>
            </w:r>
            <w:r w:rsidR="00AF702C" w:rsidRPr="00853C08">
              <w:rPr>
                <w:rFonts w:eastAsia="Verdana" w:cstheme="minorHAnsi"/>
                <w:b/>
              </w:rPr>
              <w:t>use</w:t>
            </w:r>
            <w:r w:rsidR="002372C1" w:rsidRPr="00853C08">
              <w:rPr>
                <w:rFonts w:eastAsia="Verdana" w:cstheme="minorHAnsi"/>
                <w:b/>
              </w:rPr>
              <w:t>?</w:t>
            </w:r>
            <w:r w:rsidR="00451CEA" w:rsidRPr="00853C08">
              <w:rPr>
                <w:rFonts w:eastAsia="Verdana" w:cstheme="minorHAnsi"/>
                <w:b/>
              </w:rPr>
              <w:t xml:space="preserve"> </w:t>
            </w:r>
            <w:r w:rsidR="00AF702C" w:rsidRPr="00853C08">
              <w:rPr>
                <w:rFonts w:eastAsia="Verdana" w:cstheme="minorHAnsi"/>
                <w:b/>
              </w:rPr>
              <w:t>If so</w:t>
            </w:r>
            <w:r w:rsidR="00791FE4" w:rsidRPr="00853C08">
              <w:rPr>
                <w:rFonts w:eastAsia="Verdana" w:cstheme="minorHAnsi"/>
                <w:b/>
              </w:rPr>
              <w:t>,</w:t>
            </w:r>
            <w:r w:rsidR="00AF702C" w:rsidRPr="00853C08">
              <w:rPr>
                <w:rFonts w:eastAsia="Verdana" w:cstheme="minorHAnsi"/>
                <w:b/>
              </w:rPr>
              <w:t xml:space="preserve"> what is th</w:t>
            </w:r>
            <w:r w:rsidR="00791FE4" w:rsidRPr="00853C08">
              <w:rPr>
                <w:rFonts w:eastAsia="Verdana" w:cstheme="minorHAnsi"/>
                <w:b/>
              </w:rPr>
              <w:t>is</w:t>
            </w:r>
            <w:r w:rsidR="00C828C1" w:rsidRPr="00853C08">
              <w:rPr>
                <w:rFonts w:eastAsia="Verdana" w:cstheme="minorHAnsi"/>
                <w:b/>
              </w:rPr>
              <w:t>.</w:t>
            </w:r>
            <w:r w:rsidR="00FC575F" w:rsidRPr="00853C08">
              <w:rPr>
                <w:rFonts w:eastAsia="Verdana" w:cstheme="minorHAnsi"/>
                <w:b/>
              </w:rPr>
              <w:t xml:space="preserve"> </w:t>
            </w:r>
            <w:r w:rsidR="00FC575F" w:rsidRPr="00853C08">
              <w:rPr>
                <w:rFonts w:eastAsia="Verdana" w:cstheme="minorHAnsi"/>
                <w:b/>
                <w:color w:val="FF0000"/>
              </w:rPr>
              <w:t>*</w:t>
            </w:r>
          </w:p>
          <w:p w14:paraId="08F38993" w14:textId="69393493" w:rsidR="001E6437" w:rsidRPr="00853C08" w:rsidRDefault="001E6437" w:rsidP="0000205C">
            <w:pPr>
              <w:rPr>
                <w:rFonts w:cstheme="minorHAnsi"/>
                <w:sz w:val="24"/>
                <w:szCs w:val="24"/>
              </w:rPr>
            </w:pPr>
          </w:p>
        </w:tc>
        <w:tc>
          <w:tcPr>
            <w:tcW w:w="4730" w:type="dxa"/>
          </w:tcPr>
          <w:p w14:paraId="01F19264" w14:textId="77777777" w:rsidR="00451CEA" w:rsidRPr="005276D9" w:rsidRDefault="00451CEA" w:rsidP="0000205C">
            <w:pPr>
              <w:rPr>
                <w:rFonts w:cstheme="minorHAnsi"/>
              </w:rPr>
            </w:pPr>
          </w:p>
        </w:tc>
      </w:tr>
      <w:tr w:rsidR="00451CEA" w:rsidRPr="00853C08" w14:paraId="28E21EA2" w14:textId="77777777" w:rsidTr="0000205C">
        <w:tc>
          <w:tcPr>
            <w:tcW w:w="4621" w:type="dxa"/>
          </w:tcPr>
          <w:p w14:paraId="5BAA3C87" w14:textId="59CBA071" w:rsidR="00451CEA" w:rsidRPr="00853C08" w:rsidRDefault="00644B45" w:rsidP="0000205C">
            <w:pPr>
              <w:rPr>
                <w:rFonts w:eastAsia="Verdana" w:cstheme="minorHAnsi"/>
                <w:b/>
              </w:rPr>
            </w:pPr>
            <w:r w:rsidRPr="00853C08">
              <w:rPr>
                <w:rFonts w:eastAsia="Verdana" w:cstheme="minorHAnsi"/>
                <w:b/>
              </w:rPr>
              <w:t>Do</w:t>
            </w:r>
            <w:r w:rsidR="00A12C11" w:rsidRPr="00853C08">
              <w:rPr>
                <w:rFonts w:eastAsia="Verdana" w:cstheme="minorHAnsi"/>
                <w:b/>
              </w:rPr>
              <w:t xml:space="preserve"> they</w:t>
            </w:r>
            <w:r w:rsidRPr="00853C08">
              <w:rPr>
                <w:rFonts w:eastAsia="Verdana" w:cstheme="minorHAnsi"/>
                <w:b/>
              </w:rPr>
              <w:t xml:space="preserve"> feel they</w:t>
            </w:r>
            <w:r w:rsidR="00A12C11" w:rsidRPr="00853C08">
              <w:rPr>
                <w:rFonts w:eastAsia="Verdana" w:cstheme="minorHAnsi"/>
                <w:b/>
              </w:rPr>
              <w:t xml:space="preserve"> require an</w:t>
            </w:r>
            <w:r w:rsidR="00451CEA" w:rsidRPr="00853C08">
              <w:rPr>
                <w:rFonts w:eastAsia="Verdana" w:cstheme="minorHAnsi"/>
                <w:b/>
              </w:rPr>
              <w:t xml:space="preserve"> </w:t>
            </w:r>
            <w:r w:rsidR="00C828C1" w:rsidRPr="00853C08">
              <w:rPr>
                <w:rFonts w:eastAsia="Verdana" w:cstheme="minorHAnsi"/>
                <w:b/>
              </w:rPr>
              <w:t>interpreter?</w:t>
            </w:r>
            <w:r w:rsidR="00451CEA" w:rsidRPr="00853C08">
              <w:rPr>
                <w:rFonts w:eastAsia="Verdana" w:cstheme="minorHAnsi"/>
                <w:b/>
              </w:rPr>
              <w:t xml:space="preserve"> </w:t>
            </w:r>
            <w:r w:rsidR="0012068F" w:rsidRPr="00853C08">
              <w:rPr>
                <w:rFonts w:eastAsia="Verdana" w:cstheme="minorHAnsi"/>
                <w:b/>
              </w:rPr>
              <w:t>What language</w:t>
            </w:r>
            <w:r w:rsidR="009A5975" w:rsidRPr="00853C08">
              <w:rPr>
                <w:rFonts w:eastAsia="Verdana" w:cstheme="minorHAnsi"/>
                <w:b/>
              </w:rPr>
              <w:t>/s should we request</w:t>
            </w:r>
            <w:r w:rsidR="00FC575F" w:rsidRPr="00853C08">
              <w:rPr>
                <w:rFonts w:eastAsia="Verdana" w:cstheme="minorHAnsi"/>
                <w:b/>
                <w:color w:val="FF0000"/>
              </w:rPr>
              <w:t xml:space="preserve"> </w:t>
            </w:r>
            <w:r w:rsidR="000A7409" w:rsidRPr="00853C08">
              <w:rPr>
                <w:rFonts w:eastAsia="Verdana" w:cstheme="minorHAnsi"/>
                <w:b/>
                <w:color w:val="FF0000"/>
              </w:rPr>
              <w:t>*</w:t>
            </w:r>
          </w:p>
        </w:tc>
        <w:tc>
          <w:tcPr>
            <w:tcW w:w="4730" w:type="dxa"/>
          </w:tcPr>
          <w:p w14:paraId="2CE0FC15" w14:textId="77777777" w:rsidR="00451CEA" w:rsidRPr="005276D9" w:rsidRDefault="00451CEA" w:rsidP="0000205C">
            <w:pPr>
              <w:rPr>
                <w:rFonts w:cstheme="minorHAnsi"/>
              </w:rPr>
            </w:pPr>
          </w:p>
          <w:p w14:paraId="4BD434FA" w14:textId="77777777" w:rsidR="00451CEA" w:rsidRPr="005276D9" w:rsidRDefault="00451CEA" w:rsidP="0000205C">
            <w:pPr>
              <w:rPr>
                <w:rFonts w:cstheme="minorHAnsi"/>
              </w:rPr>
            </w:pPr>
          </w:p>
          <w:p w14:paraId="4E3380D4" w14:textId="08840583" w:rsidR="00D5204D" w:rsidRPr="005276D9" w:rsidRDefault="00D5204D" w:rsidP="0000205C">
            <w:pPr>
              <w:rPr>
                <w:rFonts w:cstheme="minorHAnsi"/>
              </w:rPr>
            </w:pPr>
          </w:p>
        </w:tc>
      </w:tr>
      <w:tr w:rsidR="00451CEA" w:rsidRPr="00853C08" w14:paraId="00029109" w14:textId="77777777" w:rsidTr="0000205C">
        <w:tc>
          <w:tcPr>
            <w:tcW w:w="4621" w:type="dxa"/>
          </w:tcPr>
          <w:p w14:paraId="05BDE99F" w14:textId="73D6FFAA" w:rsidR="00451CEA" w:rsidRPr="00853C08" w:rsidRDefault="00AF702C" w:rsidP="0000205C">
            <w:pPr>
              <w:rPr>
                <w:rFonts w:cstheme="minorHAnsi"/>
                <w:b/>
                <w:bCs/>
                <w:sz w:val="24"/>
                <w:szCs w:val="24"/>
              </w:rPr>
            </w:pPr>
            <w:r w:rsidRPr="00853C08">
              <w:rPr>
                <w:rFonts w:cstheme="minorHAnsi"/>
                <w:b/>
                <w:bCs/>
                <w:sz w:val="24"/>
                <w:szCs w:val="24"/>
              </w:rPr>
              <w:t xml:space="preserve">Should we be aware of </w:t>
            </w:r>
            <w:r w:rsidR="005E75D6" w:rsidRPr="00853C08">
              <w:rPr>
                <w:rFonts w:cstheme="minorHAnsi"/>
                <w:b/>
                <w:bCs/>
                <w:sz w:val="24"/>
                <w:szCs w:val="24"/>
              </w:rPr>
              <w:t xml:space="preserve">any </w:t>
            </w:r>
            <w:r w:rsidR="00473C76" w:rsidRPr="00853C08">
              <w:rPr>
                <w:rFonts w:cstheme="minorHAnsi"/>
                <w:b/>
                <w:bCs/>
                <w:sz w:val="24"/>
                <w:szCs w:val="24"/>
              </w:rPr>
              <w:t xml:space="preserve">speech or communication </w:t>
            </w:r>
            <w:r w:rsidR="005E75D6" w:rsidRPr="00853C08">
              <w:rPr>
                <w:rFonts w:cstheme="minorHAnsi"/>
                <w:b/>
                <w:bCs/>
                <w:sz w:val="24"/>
                <w:szCs w:val="24"/>
              </w:rPr>
              <w:t>difficulties that the person maybe experiencing</w:t>
            </w:r>
            <w:r w:rsidR="00473C76" w:rsidRPr="00853C08">
              <w:rPr>
                <w:rFonts w:cstheme="minorHAnsi"/>
                <w:b/>
                <w:bCs/>
                <w:sz w:val="24"/>
                <w:szCs w:val="24"/>
              </w:rPr>
              <w:t>?</w:t>
            </w:r>
            <w:r w:rsidR="000A7409" w:rsidRPr="00853C08">
              <w:rPr>
                <w:rFonts w:cstheme="minorHAnsi"/>
                <w:b/>
                <w:bCs/>
                <w:sz w:val="24"/>
                <w:szCs w:val="24"/>
              </w:rPr>
              <w:t xml:space="preserve"> </w:t>
            </w:r>
          </w:p>
        </w:tc>
        <w:tc>
          <w:tcPr>
            <w:tcW w:w="4730" w:type="dxa"/>
          </w:tcPr>
          <w:p w14:paraId="61B83826" w14:textId="1D3B7ACE" w:rsidR="00451CEA" w:rsidRPr="005276D9" w:rsidRDefault="0089676B" w:rsidP="0000205C">
            <w:pPr>
              <w:rPr>
                <w:rFonts w:cstheme="minorHAnsi"/>
              </w:rPr>
            </w:pPr>
            <w:r w:rsidRPr="005276D9">
              <w:rPr>
                <w:rFonts w:cstheme="minorHAnsi"/>
              </w:rPr>
              <w:t>Prefer in person contact</w:t>
            </w:r>
            <w:r w:rsidR="00F3112E" w:rsidRPr="005276D9">
              <w:rPr>
                <w:rFonts w:cstheme="minorHAnsi"/>
              </w:rPr>
              <w:t xml:space="preserve">, via </w:t>
            </w:r>
            <w:r w:rsidR="000A7409" w:rsidRPr="005276D9">
              <w:rPr>
                <w:rFonts w:cstheme="minorHAnsi"/>
              </w:rPr>
              <w:t>WhatsApp</w:t>
            </w:r>
            <w:r w:rsidR="00F3112E" w:rsidRPr="005276D9">
              <w:rPr>
                <w:rFonts w:cstheme="minorHAnsi"/>
              </w:rPr>
              <w:t xml:space="preserve"> or </w:t>
            </w:r>
            <w:r w:rsidR="00396530" w:rsidRPr="005276D9">
              <w:rPr>
                <w:rFonts w:cstheme="minorHAnsi"/>
              </w:rPr>
              <w:t>telephone.</w:t>
            </w:r>
          </w:p>
          <w:p w14:paraId="734EFD44" w14:textId="77777777" w:rsidR="00451CEA" w:rsidRPr="005276D9" w:rsidRDefault="00451CEA" w:rsidP="0000205C">
            <w:pPr>
              <w:rPr>
                <w:rFonts w:cstheme="minorHAnsi"/>
              </w:rPr>
            </w:pPr>
          </w:p>
          <w:p w14:paraId="38571662" w14:textId="77777777" w:rsidR="00451CEA" w:rsidRPr="005276D9" w:rsidRDefault="00451CEA" w:rsidP="0000205C">
            <w:pPr>
              <w:rPr>
                <w:rFonts w:cstheme="minorHAnsi"/>
              </w:rPr>
            </w:pPr>
          </w:p>
        </w:tc>
      </w:tr>
      <w:tr w:rsidR="00451CEA" w:rsidRPr="00853C08" w14:paraId="5EFC4E6A" w14:textId="77777777" w:rsidTr="0000205C">
        <w:tc>
          <w:tcPr>
            <w:tcW w:w="4621" w:type="dxa"/>
          </w:tcPr>
          <w:p w14:paraId="240B0D0D" w14:textId="264DBC7B" w:rsidR="00725C2A" w:rsidRPr="00853C08" w:rsidRDefault="00B0352B" w:rsidP="0000205C">
            <w:pPr>
              <w:rPr>
                <w:rFonts w:eastAsia="Verdana" w:cstheme="minorHAnsi"/>
                <w:b/>
              </w:rPr>
            </w:pPr>
            <w:r w:rsidRPr="00853C08">
              <w:rPr>
                <w:rFonts w:eastAsia="Verdana" w:cstheme="minorHAnsi"/>
                <w:b/>
              </w:rPr>
              <w:lastRenderedPageBreak/>
              <w:t>Can we</w:t>
            </w:r>
            <w:r w:rsidR="00F3112E" w:rsidRPr="00853C08">
              <w:rPr>
                <w:rFonts w:eastAsia="Verdana" w:cstheme="minorHAnsi"/>
                <w:b/>
              </w:rPr>
              <w:t xml:space="preserve"> make any adjustments </w:t>
            </w:r>
            <w:r w:rsidR="00C34875" w:rsidRPr="00853C08">
              <w:rPr>
                <w:rFonts w:eastAsia="Verdana" w:cstheme="minorHAnsi"/>
                <w:b/>
              </w:rPr>
              <w:t xml:space="preserve">to accommodate </w:t>
            </w:r>
            <w:r w:rsidR="002F0482" w:rsidRPr="00853C08">
              <w:rPr>
                <w:rFonts w:eastAsia="Verdana" w:cstheme="minorHAnsi"/>
                <w:b/>
              </w:rPr>
              <w:t>the person</w:t>
            </w:r>
            <w:r w:rsidR="001F0C1F" w:rsidRPr="00853C08">
              <w:rPr>
                <w:rFonts w:eastAsia="Verdana" w:cstheme="minorHAnsi"/>
                <w:b/>
              </w:rPr>
              <w:t xml:space="preserve"> if</w:t>
            </w:r>
            <w:r w:rsidR="002F0482" w:rsidRPr="00853C08">
              <w:rPr>
                <w:rFonts w:eastAsia="Verdana" w:cstheme="minorHAnsi"/>
                <w:b/>
              </w:rPr>
              <w:t xml:space="preserve"> they a</w:t>
            </w:r>
            <w:r w:rsidR="001F0C1F" w:rsidRPr="00853C08">
              <w:rPr>
                <w:rFonts w:eastAsia="Verdana" w:cstheme="minorHAnsi"/>
                <w:b/>
              </w:rPr>
              <w:t>re</w:t>
            </w:r>
            <w:r w:rsidR="002F0482" w:rsidRPr="00853C08">
              <w:rPr>
                <w:rFonts w:eastAsia="Verdana" w:cstheme="minorHAnsi"/>
                <w:b/>
              </w:rPr>
              <w:t xml:space="preserve"> experiencing</w:t>
            </w:r>
            <w:r w:rsidR="00451CEA" w:rsidRPr="00853C08">
              <w:rPr>
                <w:rFonts w:eastAsia="Verdana" w:cstheme="minorHAnsi"/>
                <w:b/>
              </w:rPr>
              <w:t xml:space="preserve"> mobility</w:t>
            </w:r>
            <w:r w:rsidR="00473C76" w:rsidRPr="00853C08">
              <w:rPr>
                <w:rFonts w:eastAsia="Verdana" w:cstheme="minorHAnsi"/>
                <w:b/>
              </w:rPr>
              <w:t xml:space="preserve"> </w:t>
            </w:r>
            <w:r w:rsidR="00B70069" w:rsidRPr="00853C08">
              <w:rPr>
                <w:rFonts w:eastAsia="Verdana" w:cstheme="minorHAnsi"/>
                <w:b/>
              </w:rPr>
              <w:t>difficulties</w:t>
            </w:r>
            <w:r w:rsidR="00473C76" w:rsidRPr="00853C08">
              <w:rPr>
                <w:rFonts w:eastAsia="Verdana" w:cstheme="minorHAnsi"/>
                <w:b/>
              </w:rPr>
              <w:t>?</w:t>
            </w:r>
            <w:r w:rsidR="00C84424" w:rsidRPr="00853C08">
              <w:rPr>
                <w:rFonts w:eastAsia="Verdana" w:cstheme="minorHAnsi"/>
                <w:b/>
                <w:color w:val="FF0000"/>
              </w:rPr>
              <w:t xml:space="preserve"> </w:t>
            </w:r>
            <w:r w:rsidR="00BE2445" w:rsidRPr="00853C08">
              <w:rPr>
                <w:rFonts w:eastAsia="Verdana" w:cstheme="minorHAnsi"/>
                <w:b/>
                <w:color w:val="FF0000"/>
              </w:rPr>
              <w:t>*</w:t>
            </w:r>
          </w:p>
          <w:p w14:paraId="57FBF3F5" w14:textId="77777777" w:rsidR="00C84424" w:rsidRPr="00853C08" w:rsidRDefault="00C84424" w:rsidP="0000205C">
            <w:pPr>
              <w:rPr>
                <w:rFonts w:eastAsia="Verdana" w:cstheme="minorHAnsi"/>
                <w:b/>
              </w:rPr>
            </w:pPr>
          </w:p>
          <w:p w14:paraId="3F3F832E" w14:textId="77777777" w:rsidR="00B70069" w:rsidRPr="00853C08" w:rsidRDefault="00B70069" w:rsidP="0000205C">
            <w:pPr>
              <w:rPr>
                <w:rFonts w:eastAsia="Verdana" w:cstheme="minorHAnsi"/>
                <w:b/>
              </w:rPr>
            </w:pPr>
          </w:p>
          <w:p w14:paraId="7D82BB2A" w14:textId="77CAEEFE" w:rsidR="00B70069" w:rsidRPr="00853C08" w:rsidRDefault="00B70069" w:rsidP="0000205C">
            <w:pPr>
              <w:rPr>
                <w:rFonts w:eastAsia="Verdana" w:cstheme="minorHAnsi"/>
                <w:b/>
              </w:rPr>
            </w:pPr>
          </w:p>
        </w:tc>
        <w:tc>
          <w:tcPr>
            <w:tcW w:w="4730" w:type="dxa"/>
          </w:tcPr>
          <w:p w14:paraId="1B53439B" w14:textId="406843DA" w:rsidR="00451CEA" w:rsidRPr="005276D9" w:rsidRDefault="00E60B8C" w:rsidP="0000205C">
            <w:pPr>
              <w:rPr>
                <w:rFonts w:cstheme="minorHAnsi"/>
              </w:rPr>
            </w:pPr>
            <w:r w:rsidRPr="005276D9">
              <w:rPr>
                <w:rFonts w:cstheme="minorHAnsi"/>
              </w:rPr>
              <w:t>We are</w:t>
            </w:r>
            <w:r w:rsidR="00B70069" w:rsidRPr="005276D9">
              <w:rPr>
                <w:rFonts w:cstheme="minorHAnsi"/>
              </w:rPr>
              <w:t xml:space="preserve"> not yet e</w:t>
            </w:r>
            <w:r w:rsidR="0039507A" w:rsidRPr="005276D9">
              <w:rPr>
                <w:rFonts w:cstheme="minorHAnsi"/>
              </w:rPr>
              <w:t>quipped to offer appoint</w:t>
            </w:r>
            <w:r w:rsidRPr="005276D9">
              <w:rPr>
                <w:rFonts w:cstheme="minorHAnsi"/>
              </w:rPr>
              <w:t>ments in the office</w:t>
            </w:r>
            <w:r w:rsidR="00396530" w:rsidRPr="005276D9">
              <w:rPr>
                <w:rFonts w:cstheme="minorHAnsi"/>
              </w:rPr>
              <w:t xml:space="preserve"> for a person who may </w:t>
            </w:r>
            <w:r w:rsidR="00A7478B" w:rsidRPr="005276D9">
              <w:rPr>
                <w:rFonts w:cstheme="minorHAnsi"/>
              </w:rPr>
              <w:t>require wheelchair access</w:t>
            </w:r>
            <w:r w:rsidR="00DD6698" w:rsidRPr="005276D9">
              <w:rPr>
                <w:rFonts w:cstheme="minorHAnsi"/>
              </w:rPr>
              <w:t xml:space="preserve"> however,</w:t>
            </w:r>
            <w:r w:rsidR="00A7478B" w:rsidRPr="005276D9">
              <w:rPr>
                <w:rFonts w:cstheme="minorHAnsi"/>
              </w:rPr>
              <w:t xml:space="preserve"> </w:t>
            </w:r>
            <w:r w:rsidRPr="005276D9">
              <w:rPr>
                <w:rFonts w:cstheme="minorHAnsi"/>
              </w:rPr>
              <w:t>we would meet the person in a location th</w:t>
            </w:r>
            <w:r w:rsidR="0063716F" w:rsidRPr="005276D9">
              <w:rPr>
                <w:rFonts w:cstheme="minorHAnsi"/>
              </w:rPr>
              <w:t xml:space="preserve">at was suitable for </w:t>
            </w:r>
            <w:r w:rsidR="009B193A" w:rsidRPr="005276D9">
              <w:rPr>
                <w:rFonts w:cstheme="minorHAnsi"/>
              </w:rPr>
              <w:t>them.</w:t>
            </w:r>
          </w:p>
          <w:p w14:paraId="6455509F" w14:textId="77777777" w:rsidR="00451CEA" w:rsidRPr="005276D9" w:rsidRDefault="00451CEA" w:rsidP="0000205C">
            <w:pPr>
              <w:rPr>
                <w:rFonts w:cstheme="minorHAnsi"/>
              </w:rPr>
            </w:pPr>
          </w:p>
          <w:p w14:paraId="709F9FA2" w14:textId="77777777" w:rsidR="00451CEA" w:rsidRPr="005276D9" w:rsidRDefault="00451CEA" w:rsidP="0000205C">
            <w:pPr>
              <w:rPr>
                <w:rFonts w:cstheme="minorHAnsi"/>
              </w:rPr>
            </w:pPr>
          </w:p>
          <w:p w14:paraId="64FD624D" w14:textId="77777777" w:rsidR="009A5975" w:rsidRPr="005276D9" w:rsidRDefault="009A5975" w:rsidP="0000205C">
            <w:pPr>
              <w:rPr>
                <w:rFonts w:cstheme="minorHAnsi"/>
              </w:rPr>
            </w:pPr>
          </w:p>
          <w:p w14:paraId="0C08C61C" w14:textId="77777777" w:rsidR="009A5975" w:rsidRPr="005276D9" w:rsidRDefault="009A5975" w:rsidP="0000205C">
            <w:pPr>
              <w:rPr>
                <w:rFonts w:cstheme="minorHAnsi"/>
              </w:rPr>
            </w:pPr>
          </w:p>
          <w:p w14:paraId="3802D042" w14:textId="67B0FDE2" w:rsidR="009A5975" w:rsidRPr="005276D9" w:rsidRDefault="009A5975" w:rsidP="0000205C">
            <w:pPr>
              <w:rPr>
                <w:rFonts w:cstheme="minorHAnsi"/>
              </w:rPr>
            </w:pPr>
          </w:p>
        </w:tc>
      </w:tr>
      <w:tr w:rsidR="00451CEA" w:rsidRPr="00853C08" w14:paraId="43EB72E4" w14:textId="77777777" w:rsidTr="0000205C">
        <w:tc>
          <w:tcPr>
            <w:tcW w:w="4621" w:type="dxa"/>
          </w:tcPr>
          <w:p w14:paraId="65C7668C" w14:textId="68D4D9F2" w:rsidR="00451CEA" w:rsidRPr="00853C08" w:rsidRDefault="00BC5B0A" w:rsidP="0000205C">
            <w:pPr>
              <w:rPr>
                <w:rFonts w:eastAsia="Verdana" w:cstheme="minorHAnsi"/>
                <w:b/>
              </w:rPr>
            </w:pPr>
            <w:r w:rsidRPr="00853C08">
              <w:rPr>
                <w:rFonts w:eastAsia="Verdana" w:cstheme="minorHAnsi"/>
                <w:b/>
              </w:rPr>
              <w:t xml:space="preserve">Would the person like to access Education, Employment or </w:t>
            </w:r>
            <w:r w:rsidR="002E2B9F" w:rsidRPr="00853C08">
              <w:rPr>
                <w:rFonts w:eastAsia="Verdana" w:cstheme="minorHAnsi"/>
                <w:b/>
              </w:rPr>
              <w:t>Training</w:t>
            </w:r>
            <w:r w:rsidRPr="00853C08">
              <w:rPr>
                <w:rFonts w:eastAsia="Verdana" w:cstheme="minorHAnsi"/>
                <w:b/>
              </w:rPr>
              <w:t>? If</w:t>
            </w:r>
            <w:r w:rsidR="002F1C0D" w:rsidRPr="00853C08">
              <w:rPr>
                <w:rFonts w:eastAsia="Verdana" w:cstheme="minorHAnsi"/>
                <w:b/>
              </w:rPr>
              <w:t xml:space="preserve"> yes, </w:t>
            </w:r>
            <w:r w:rsidR="00492C6F" w:rsidRPr="00853C08">
              <w:rPr>
                <w:rFonts w:eastAsia="Verdana" w:cstheme="minorHAnsi"/>
                <w:b/>
              </w:rPr>
              <w:t>have they identified what they would like to do</w:t>
            </w:r>
            <w:r w:rsidR="004F1D09" w:rsidRPr="00853C08">
              <w:rPr>
                <w:rFonts w:eastAsia="Verdana" w:cstheme="minorHAnsi"/>
                <w:b/>
              </w:rPr>
              <w:t>?</w:t>
            </w:r>
            <w:r w:rsidR="009B193A" w:rsidRPr="00853C08">
              <w:rPr>
                <w:rFonts w:eastAsia="Verdana" w:cstheme="minorHAnsi"/>
                <w:b/>
              </w:rPr>
              <w:t xml:space="preserve"> Would they be interested in group </w:t>
            </w:r>
            <w:r w:rsidR="002C5270" w:rsidRPr="00853C08">
              <w:rPr>
                <w:rFonts w:eastAsia="Verdana" w:cstheme="minorHAnsi"/>
                <w:b/>
              </w:rPr>
              <w:t xml:space="preserve">work </w:t>
            </w:r>
            <w:r w:rsidR="002C5270" w:rsidRPr="00853C08">
              <w:rPr>
                <w:rFonts w:eastAsia="Verdana" w:cstheme="minorHAnsi"/>
                <w:b/>
                <w:color w:val="FF0000"/>
              </w:rPr>
              <w:t>*</w:t>
            </w:r>
          </w:p>
          <w:p w14:paraId="4F2A2CDC" w14:textId="77777777" w:rsidR="0063716F" w:rsidRPr="00853C08" w:rsidRDefault="0063716F" w:rsidP="0000205C">
            <w:pPr>
              <w:rPr>
                <w:rFonts w:eastAsia="Verdana" w:cstheme="minorHAnsi"/>
                <w:b/>
              </w:rPr>
            </w:pPr>
          </w:p>
          <w:p w14:paraId="69DA3C11" w14:textId="77777777" w:rsidR="0063716F" w:rsidRPr="00853C08" w:rsidRDefault="0063716F" w:rsidP="0000205C">
            <w:pPr>
              <w:rPr>
                <w:rFonts w:eastAsia="Verdana" w:cstheme="minorHAnsi"/>
                <w:b/>
              </w:rPr>
            </w:pPr>
          </w:p>
          <w:p w14:paraId="6DB846C5" w14:textId="77777777" w:rsidR="004F1D09" w:rsidRPr="00853C08" w:rsidRDefault="004F1D09" w:rsidP="0000205C">
            <w:pPr>
              <w:rPr>
                <w:rFonts w:eastAsia="Verdana" w:cstheme="minorHAnsi"/>
                <w:b/>
              </w:rPr>
            </w:pPr>
          </w:p>
          <w:p w14:paraId="50419514" w14:textId="56F9B9C8" w:rsidR="004F1D09" w:rsidRPr="00853C08" w:rsidRDefault="004F1D09" w:rsidP="0000205C">
            <w:pPr>
              <w:rPr>
                <w:rFonts w:eastAsia="Verdana" w:cstheme="minorHAnsi"/>
                <w:b/>
              </w:rPr>
            </w:pPr>
            <w:r w:rsidRPr="00853C08">
              <w:rPr>
                <w:rFonts w:eastAsia="Verdana" w:cstheme="minorHAnsi"/>
                <w:b/>
              </w:rPr>
              <w:t xml:space="preserve">If the person is already accessing </w:t>
            </w:r>
            <w:r w:rsidR="0067225F" w:rsidRPr="00853C08">
              <w:rPr>
                <w:rFonts w:eastAsia="Verdana" w:cstheme="minorHAnsi"/>
                <w:b/>
              </w:rPr>
              <w:t>Education, Employment</w:t>
            </w:r>
            <w:r w:rsidR="002E2B9F" w:rsidRPr="00853C08">
              <w:rPr>
                <w:rFonts w:eastAsia="Verdana" w:cstheme="minorHAnsi"/>
                <w:b/>
              </w:rPr>
              <w:t xml:space="preserve"> or Training </w:t>
            </w:r>
            <w:r w:rsidR="009B193A" w:rsidRPr="00853C08">
              <w:rPr>
                <w:rFonts w:eastAsia="Verdana" w:cstheme="minorHAnsi"/>
                <w:b/>
              </w:rPr>
              <w:t>could</w:t>
            </w:r>
            <w:r w:rsidR="00790E2F" w:rsidRPr="00853C08">
              <w:rPr>
                <w:rFonts w:eastAsia="Verdana" w:cstheme="minorHAnsi"/>
                <w:b/>
              </w:rPr>
              <w:t xml:space="preserve"> they</w:t>
            </w:r>
            <w:r w:rsidR="009B193A" w:rsidRPr="00853C08">
              <w:rPr>
                <w:rFonts w:eastAsia="Verdana" w:cstheme="minorHAnsi"/>
                <w:b/>
              </w:rPr>
              <w:t xml:space="preserve"> </w:t>
            </w:r>
            <w:r w:rsidR="00E77E12" w:rsidRPr="00853C08">
              <w:rPr>
                <w:rFonts w:eastAsia="Verdana" w:cstheme="minorHAnsi"/>
                <w:b/>
              </w:rPr>
              <w:t xml:space="preserve">provide </w:t>
            </w:r>
            <w:r w:rsidR="00D2438E" w:rsidRPr="00853C08">
              <w:rPr>
                <w:rFonts w:eastAsia="Verdana" w:cstheme="minorHAnsi"/>
                <w:b/>
              </w:rPr>
              <w:t xml:space="preserve">more </w:t>
            </w:r>
            <w:r w:rsidR="00E77E12" w:rsidRPr="00853C08">
              <w:rPr>
                <w:rFonts w:eastAsia="Verdana" w:cstheme="minorHAnsi"/>
                <w:b/>
              </w:rPr>
              <w:t>detail</w:t>
            </w:r>
            <w:r w:rsidR="00D6480A" w:rsidRPr="00853C08">
              <w:rPr>
                <w:rFonts w:eastAsia="Verdana" w:cstheme="minorHAnsi"/>
                <w:b/>
              </w:rPr>
              <w:t xml:space="preserve"> about </w:t>
            </w:r>
            <w:r w:rsidR="00B57731" w:rsidRPr="00853C08">
              <w:rPr>
                <w:rFonts w:eastAsia="Verdana" w:cstheme="minorHAnsi"/>
                <w:b/>
              </w:rPr>
              <w:t>this.</w:t>
            </w:r>
          </w:p>
          <w:p w14:paraId="6359B18C" w14:textId="77777777" w:rsidR="00D6480A" w:rsidRPr="00853C08" w:rsidRDefault="00D6480A" w:rsidP="0000205C">
            <w:pPr>
              <w:rPr>
                <w:rFonts w:eastAsia="Verdana" w:cstheme="minorHAnsi"/>
                <w:b/>
              </w:rPr>
            </w:pPr>
          </w:p>
          <w:p w14:paraId="10591B91" w14:textId="7F00F8E7" w:rsidR="00D6480A" w:rsidRPr="00853C08" w:rsidRDefault="00D6480A" w:rsidP="0000205C">
            <w:pPr>
              <w:rPr>
                <w:rFonts w:eastAsia="Verdana" w:cstheme="minorHAnsi"/>
                <w:b/>
              </w:rPr>
            </w:pPr>
          </w:p>
        </w:tc>
        <w:tc>
          <w:tcPr>
            <w:tcW w:w="4730" w:type="dxa"/>
          </w:tcPr>
          <w:p w14:paraId="45834219" w14:textId="7F882581" w:rsidR="00451CEA" w:rsidRPr="005276D9" w:rsidRDefault="007038FF" w:rsidP="0000205C">
            <w:pPr>
              <w:rPr>
                <w:rFonts w:cstheme="minorHAnsi"/>
              </w:rPr>
            </w:pPr>
            <w:r w:rsidRPr="005276D9">
              <w:rPr>
                <w:rFonts w:cstheme="minorHAnsi"/>
              </w:rPr>
              <w:t xml:space="preserve">Any plans already in place, anyone </w:t>
            </w:r>
            <w:r w:rsidR="00D6480A" w:rsidRPr="005276D9">
              <w:rPr>
                <w:rFonts w:cstheme="minorHAnsi"/>
              </w:rPr>
              <w:t>assisting</w:t>
            </w:r>
            <w:r w:rsidRPr="005276D9">
              <w:rPr>
                <w:rFonts w:cstheme="minorHAnsi"/>
              </w:rPr>
              <w:t xml:space="preserve"> with </w:t>
            </w:r>
            <w:r w:rsidR="00006C8B" w:rsidRPr="005276D9">
              <w:rPr>
                <w:rFonts w:cstheme="minorHAnsi"/>
              </w:rPr>
              <w:t>this</w:t>
            </w:r>
            <w:r w:rsidR="002C5270" w:rsidRPr="005276D9">
              <w:rPr>
                <w:rFonts w:cstheme="minorHAnsi"/>
              </w:rPr>
              <w:t xml:space="preserve">, what type of group sessions would they like to </w:t>
            </w:r>
            <w:r w:rsidR="00BD10F3" w:rsidRPr="005276D9">
              <w:rPr>
                <w:rFonts w:cstheme="minorHAnsi"/>
              </w:rPr>
              <w:t>attend.</w:t>
            </w:r>
          </w:p>
          <w:p w14:paraId="578B8A4E" w14:textId="77777777" w:rsidR="00451CEA" w:rsidRPr="005276D9" w:rsidRDefault="00451CEA" w:rsidP="0000205C">
            <w:pPr>
              <w:rPr>
                <w:rFonts w:cstheme="minorHAnsi"/>
              </w:rPr>
            </w:pPr>
          </w:p>
          <w:p w14:paraId="1F45A848" w14:textId="77777777" w:rsidR="00451CEA" w:rsidRPr="005276D9" w:rsidRDefault="00451CEA" w:rsidP="0000205C">
            <w:pPr>
              <w:rPr>
                <w:rFonts w:cstheme="minorHAnsi"/>
              </w:rPr>
            </w:pPr>
          </w:p>
          <w:p w14:paraId="4E5592BE" w14:textId="77777777" w:rsidR="00451CEA" w:rsidRPr="005276D9" w:rsidRDefault="00451CEA" w:rsidP="0000205C">
            <w:pPr>
              <w:rPr>
                <w:rFonts w:cstheme="minorHAnsi"/>
              </w:rPr>
            </w:pPr>
          </w:p>
        </w:tc>
      </w:tr>
      <w:tr w:rsidR="00451CEA" w:rsidRPr="00853C08" w14:paraId="771A1018" w14:textId="77777777" w:rsidTr="0000205C">
        <w:trPr>
          <w:trHeight w:val="530"/>
        </w:trPr>
        <w:tc>
          <w:tcPr>
            <w:tcW w:w="4621" w:type="dxa"/>
          </w:tcPr>
          <w:p w14:paraId="3AA375F0" w14:textId="3307AA49" w:rsidR="00451CEA" w:rsidRPr="00853C08" w:rsidRDefault="00E77E12" w:rsidP="0000205C">
            <w:pPr>
              <w:rPr>
                <w:rFonts w:eastAsia="Verdana" w:cstheme="minorHAnsi"/>
                <w:b/>
              </w:rPr>
            </w:pPr>
            <w:r w:rsidRPr="00853C08">
              <w:rPr>
                <w:rFonts w:eastAsia="Verdana" w:cstheme="minorHAnsi"/>
                <w:b/>
              </w:rPr>
              <w:t xml:space="preserve">Has the person </w:t>
            </w:r>
            <w:r w:rsidR="007507FB" w:rsidRPr="00853C08">
              <w:rPr>
                <w:rFonts w:eastAsia="Verdana" w:cstheme="minorHAnsi"/>
                <w:b/>
              </w:rPr>
              <w:t>in the past</w:t>
            </w:r>
            <w:r w:rsidRPr="00853C08">
              <w:rPr>
                <w:rFonts w:eastAsia="Verdana" w:cstheme="minorHAnsi"/>
                <w:b/>
              </w:rPr>
              <w:t xml:space="preserve"> or are the</w:t>
            </w:r>
            <w:r w:rsidR="002B28D3" w:rsidRPr="00853C08">
              <w:rPr>
                <w:rFonts w:eastAsia="Verdana" w:cstheme="minorHAnsi"/>
                <w:b/>
              </w:rPr>
              <w:t>y</w:t>
            </w:r>
            <w:r w:rsidRPr="00853C08">
              <w:rPr>
                <w:rFonts w:eastAsia="Verdana" w:cstheme="minorHAnsi"/>
                <w:b/>
              </w:rPr>
              <w:t xml:space="preserve"> currently e</w:t>
            </w:r>
            <w:r w:rsidR="00471FFC" w:rsidRPr="00853C08">
              <w:rPr>
                <w:rFonts w:eastAsia="Verdana" w:cstheme="minorHAnsi"/>
                <w:b/>
              </w:rPr>
              <w:t xml:space="preserve">xperiencing </w:t>
            </w:r>
            <w:r w:rsidR="00793DD2" w:rsidRPr="00853C08">
              <w:rPr>
                <w:rFonts w:eastAsia="Verdana" w:cstheme="minorHAnsi"/>
                <w:b/>
              </w:rPr>
              <w:t xml:space="preserve">any </w:t>
            </w:r>
            <w:r w:rsidR="00471FFC" w:rsidRPr="00853C08">
              <w:rPr>
                <w:rFonts w:eastAsia="Verdana" w:cstheme="minorHAnsi"/>
                <w:b/>
              </w:rPr>
              <w:t>emotional</w:t>
            </w:r>
            <w:r w:rsidR="002B28D3" w:rsidRPr="00853C08">
              <w:rPr>
                <w:rFonts w:eastAsia="Verdana" w:cstheme="minorHAnsi"/>
                <w:b/>
              </w:rPr>
              <w:t xml:space="preserve">, physical or </w:t>
            </w:r>
            <w:r w:rsidR="00916A08" w:rsidRPr="00853C08">
              <w:rPr>
                <w:rFonts w:eastAsia="Verdana" w:cstheme="minorHAnsi"/>
                <w:b/>
              </w:rPr>
              <w:t xml:space="preserve">have a </w:t>
            </w:r>
            <w:r w:rsidR="002B28D3" w:rsidRPr="00853C08">
              <w:rPr>
                <w:rFonts w:eastAsia="Verdana" w:cstheme="minorHAnsi"/>
                <w:b/>
              </w:rPr>
              <w:t>mental health</w:t>
            </w:r>
            <w:r w:rsidR="00471FFC" w:rsidRPr="00853C08">
              <w:rPr>
                <w:rFonts w:eastAsia="Verdana" w:cstheme="minorHAnsi"/>
                <w:b/>
              </w:rPr>
              <w:t xml:space="preserve"> </w:t>
            </w:r>
            <w:r w:rsidR="00A545CF" w:rsidRPr="00853C08">
              <w:rPr>
                <w:rFonts w:eastAsia="Verdana" w:cstheme="minorHAnsi"/>
                <w:b/>
              </w:rPr>
              <w:t>difficulty</w:t>
            </w:r>
            <w:r w:rsidR="000506DE" w:rsidRPr="00853C08">
              <w:rPr>
                <w:rFonts w:eastAsia="Verdana" w:cstheme="minorHAnsi"/>
                <w:b/>
              </w:rPr>
              <w:t>.</w:t>
            </w:r>
          </w:p>
          <w:p w14:paraId="412F9D8D" w14:textId="77777777" w:rsidR="000506DE" w:rsidRPr="00853C08" w:rsidRDefault="000506DE" w:rsidP="0000205C">
            <w:pPr>
              <w:rPr>
                <w:rFonts w:eastAsia="Verdana" w:cstheme="minorHAnsi"/>
                <w:b/>
              </w:rPr>
            </w:pPr>
          </w:p>
          <w:p w14:paraId="2BF03B40" w14:textId="4BB63D35" w:rsidR="00451CEA" w:rsidRPr="00853C08" w:rsidRDefault="00916A08" w:rsidP="0000205C">
            <w:pPr>
              <w:rPr>
                <w:rFonts w:eastAsia="Verdana" w:cstheme="minorHAnsi"/>
                <w:b/>
              </w:rPr>
            </w:pPr>
            <w:r w:rsidRPr="00853C08">
              <w:rPr>
                <w:rFonts w:eastAsia="Verdana" w:cstheme="minorHAnsi"/>
                <w:b/>
              </w:rPr>
              <w:t xml:space="preserve">If referring for groups is there anything </w:t>
            </w:r>
            <w:r w:rsidR="004E7810" w:rsidRPr="00853C08">
              <w:rPr>
                <w:rFonts w:eastAsia="Verdana" w:cstheme="minorHAnsi"/>
                <w:b/>
              </w:rPr>
              <w:t>we need to be aware of</w:t>
            </w:r>
            <w:r w:rsidR="00F634EE" w:rsidRPr="00853C08">
              <w:rPr>
                <w:rFonts w:eastAsia="Verdana" w:cstheme="minorHAnsi"/>
                <w:b/>
              </w:rPr>
              <w:t xml:space="preserve">? </w:t>
            </w:r>
            <w:r w:rsidR="00F634EE" w:rsidRPr="00853C08">
              <w:rPr>
                <w:rFonts w:eastAsia="Verdana" w:cstheme="minorHAnsi"/>
                <w:b/>
                <w:color w:val="FF0000"/>
              </w:rPr>
              <w:t>*</w:t>
            </w:r>
          </w:p>
          <w:p w14:paraId="4DA50C41" w14:textId="77777777" w:rsidR="00451CEA" w:rsidRPr="00853C08" w:rsidRDefault="00451CEA" w:rsidP="0000205C">
            <w:pPr>
              <w:rPr>
                <w:rFonts w:cstheme="minorHAnsi"/>
                <w:sz w:val="24"/>
                <w:szCs w:val="24"/>
              </w:rPr>
            </w:pPr>
          </w:p>
          <w:p w14:paraId="3A1DCF88" w14:textId="404A09FB" w:rsidR="00A23052" w:rsidRPr="00853C08" w:rsidRDefault="00A23052" w:rsidP="0000205C">
            <w:pPr>
              <w:rPr>
                <w:rFonts w:cstheme="minorHAnsi"/>
                <w:sz w:val="24"/>
                <w:szCs w:val="24"/>
              </w:rPr>
            </w:pPr>
          </w:p>
        </w:tc>
        <w:tc>
          <w:tcPr>
            <w:tcW w:w="4730" w:type="dxa"/>
          </w:tcPr>
          <w:p w14:paraId="0AD5A086" w14:textId="4AF2BC99" w:rsidR="00BC27A4" w:rsidRPr="005276D9" w:rsidRDefault="007F06B3" w:rsidP="0000205C">
            <w:pPr>
              <w:rPr>
                <w:rFonts w:cstheme="minorHAnsi"/>
              </w:rPr>
            </w:pPr>
            <w:r w:rsidRPr="005276D9">
              <w:rPr>
                <w:rFonts w:cstheme="minorHAnsi"/>
              </w:rPr>
              <w:t xml:space="preserve">Do they have a GP, </w:t>
            </w:r>
            <w:r w:rsidR="00BA4F17" w:rsidRPr="005276D9">
              <w:rPr>
                <w:rFonts w:cstheme="minorHAnsi"/>
              </w:rPr>
              <w:t xml:space="preserve">anything they do to self soothe, what works for </w:t>
            </w:r>
            <w:r w:rsidR="00C31A0A" w:rsidRPr="005276D9">
              <w:rPr>
                <w:rFonts w:cstheme="minorHAnsi"/>
              </w:rPr>
              <w:t>them</w:t>
            </w:r>
            <w:r w:rsidR="00F80A77" w:rsidRPr="005276D9">
              <w:rPr>
                <w:rFonts w:cstheme="minorHAnsi"/>
              </w:rPr>
              <w:t>, who else supports them with this</w:t>
            </w:r>
            <w:r w:rsidR="00E43BA3" w:rsidRPr="005276D9">
              <w:rPr>
                <w:rFonts w:cstheme="minorHAnsi"/>
              </w:rPr>
              <w:t xml:space="preserve"> i.e.</w:t>
            </w:r>
            <w:r w:rsidR="004A580C" w:rsidRPr="005276D9">
              <w:rPr>
                <w:rFonts w:cstheme="minorHAnsi"/>
              </w:rPr>
              <w:t>,</w:t>
            </w:r>
            <w:r w:rsidR="00E43BA3" w:rsidRPr="005276D9">
              <w:rPr>
                <w:rFonts w:cstheme="minorHAnsi"/>
              </w:rPr>
              <w:t xml:space="preserve"> GP, </w:t>
            </w:r>
            <w:proofErr w:type="gramStart"/>
            <w:r w:rsidR="00E43BA3" w:rsidRPr="005276D9">
              <w:rPr>
                <w:rFonts w:cstheme="minorHAnsi"/>
              </w:rPr>
              <w:t>friends</w:t>
            </w:r>
            <w:proofErr w:type="gramEnd"/>
            <w:r w:rsidR="004A580C" w:rsidRPr="005276D9">
              <w:rPr>
                <w:rFonts w:cstheme="minorHAnsi"/>
              </w:rPr>
              <w:t xml:space="preserve"> or</w:t>
            </w:r>
            <w:r w:rsidR="00E43BA3" w:rsidRPr="005276D9">
              <w:rPr>
                <w:rFonts w:cstheme="minorHAnsi"/>
              </w:rPr>
              <w:t xml:space="preserve"> </w:t>
            </w:r>
            <w:r w:rsidR="004A580C" w:rsidRPr="005276D9">
              <w:rPr>
                <w:rFonts w:cstheme="minorHAnsi"/>
              </w:rPr>
              <w:t>family?</w:t>
            </w:r>
            <w:r w:rsidR="00E43BA3" w:rsidRPr="005276D9">
              <w:rPr>
                <w:rFonts w:cstheme="minorHAnsi"/>
              </w:rPr>
              <w:t xml:space="preserve"> </w:t>
            </w:r>
          </w:p>
          <w:p w14:paraId="6FBC3337" w14:textId="77777777" w:rsidR="00BC27A4" w:rsidRPr="005276D9" w:rsidRDefault="00BC27A4" w:rsidP="0000205C">
            <w:pPr>
              <w:rPr>
                <w:rFonts w:cstheme="minorHAnsi"/>
              </w:rPr>
            </w:pPr>
          </w:p>
          <w:p w14:paraId="4E319E72" w14:textId="77777777" w:rsidR="00BC27A4" w:rsidRPr="005276D9" w:rsidRDefault="00BC27A4" w:rsidP="0000205C">
            <w:pPr>
              <w:rPr>
                <w:rFonts w:cstheme="minorHAnsi"/>
              </w:rPr>
            </w:pPr>
          </w:p>
          <w:p w14:paraId="52446B2B" w14:textId="77777777" w:rsidR="00BC27A4" w:rsidRPr="005276D9" w:rsidRDefault="00BC27A4" w:rsidP="0000205C">
            <w:pPr>
              <w:rPr>
                <w:rFonts w:cstheme="minorHAnsi"/>
              </w:rPr>
            </w:pPr>
          </w:p>
          <w:p w14:paraId="3EE29810" w14:textId="77777777" w:rsidR="00BC27A4" w:rsidRPr="005276D9" w:rsidRDefault="00BC27A4" w:rsidP="0000205C">
            <w:pPr>
              <w:rPr>
                <w:rFonts w:cstheme="minorHAnsi"/>
              </w:rPr>
            </w:pPr>
          </w:p>
          <w:p w14:paraId="6D2F31BD" w14:textId="77777777" w:rsidR="00793DD2" w:rsidRPr="005276D9" w:rsidRDefault="00793DD2" w:rsidP="0000205C">
            <w:pPr>
              <w:rPr>
                <w:rFonts w:cstheme="minorHAnsi"/>
              </w:rPr>
            </w:pPr>
          </w:p>
          <w:p w14:paraId="372D85EF" w14:textId="77777777" w:rsidR="00793DD2" w:rsidRPr="005276D9" w:rsidRDefault="00793DD2" w:rsidP="0000205C">
            <w:pPr>
              <w:rPr>
                <w:rFonts w:cstheme="minorHAnsi"/>
              </w:rPr>
            </w:pPr>
          </w:p>
          <w:p w14:paraId="5B833702" w14:textId="77777777" w:rsidR="00793DD2" w:rsidRPr="005276D9" w:rsidRDefault="00793DD2" w:rsidP="0000205C">
            <w:pPr>
              <w:rPr>
                <w:rFonts w:cstheme="minorHAnsi"/>
              </w:rPr>
            </w:pPr>
          </w:p>
          <w:p w14:paraId="295EB91C" w14:textId="77777777" w:rsidR="00793DD2" w:rsidRPr="005276D9" w:rsidRDefault="00793DD2" w:rsidP="0000205C">
            <w:pPr>
              <w:rPr>
                <w:rFonts w:cstheme="minorHAnsi"/>
              </w:rPr>
            </w:pPr>
          </w:p>
          <w:p w14:paraId="24AF609C" w14:textId="0885DA5C" w:rsidR="00BC27A4" w:rsidRPr="005276D9" w:rsidRDefault="00BC27A4" w:rsidP="0000205C">
            <w:pPr>
              <w:rPr>
                <w:rFonts w:cstheme="minorHAnsi"/>
              </w:rPr>
            </w:pPr>
          </w:p>
        </w:tc>
      </w:tr>
      <w:tr w:rsidR="00451CEA" w:rsidRPr="00853C08" w14:paraId="0C202240" w14:textId="77777777" w:rsidTr="0000205C">
        <w:trPr>
          <w:trHeight w:val="1065"/>
        </w:trPr>
        <w:tc>
          <w:tcPr>
            <w:tcW w:w="4621" w:type="dxa"/>
          </w:tcPr>
          <w:p w14:paraId="6BE59400" w14:textId="2C8BE398" w:rsidR="008C7122" w:rsidRPr="00853C08" w:rsidRDefault="003718AA" w:rsidP="0000205C">
            <w:pPr>
              <w:rPr>
                <w:rFonts w:eastAsia="Verdana" w:cstheme="minorHAnsi"/>
                <w:b/>
              </w:rPr>
            </w:pPr>
            <w:r w:rsidRPr="00853C08">
              <w:rPr>
                <w:rFonts w:eastAsia="Verdana" w:cstheme="minorHAnsi"/>
                <w:b/>
              </w:rPr>
              <w:t>Has the person ever used</w:t>
            </w:r>
            <w:r w:rsidR="001B05A9" w:rsidRPr="00853C08">
              <w:rPr>
                <w:rFonts w:eastAsia="Verdana" w:cstheme="minorHAnsi"/>
                <w:b/>
              </w:rPr>
              <w:t xml:space="preserve"> </w:t>
            </w:r>
            <w:r w:rsidR="00FB304A" w:rsidRPr="00853C08">
              <w:rPr>
                <w:rFonts w:eastAsia="Verdana" w:cstheme="minorHAnsi"/>
                <w:b/>
              </w:rPr>
              <w:t>self-injur</w:t>
            </w:r>
            <w:r w:rsidR="001B05A9" w:rsidRPr="00853C08">
              <w:rPr>
                <w:rFonts w:eastAsia="Verdana" w:cstheme="minorHAnsi"/>
                <w:b/>
              </w:rPr>
              <w:t>y</w:t>
            </w:r>
            <w:r w:rsidR="00E54127" w:rsidRPr="00853C08">
              <w:rPr>
                <w:rFonts w:eastAsia="Verdana" w:cstheme="minorHAnsi"/>
                <w:b/>
              </w:rPr>
              <w:t xml:space="preserve"> as a coping </w:t>
            </w:r>
            <w:r w:rsidR="00764406" w:rsidRPr="00853C08">
              <w:rPr>
                <w:rFonts w:eastAsia="Verdana" w:cstheme="minorHAnsi"/>
                <w:b/>
              </w:rPr>
              <w:t>mechanism?</w:t>
            </w:r>
          </w:p>
          <w:p w14:paraId="097CAA3F" w14:textId="77777777" w:rsidR="008C7122" w:rsidRPr="00853C08" w:rsidRDefault="008C7122" w:rsidP="0000205C">
            <w:pPr>
              <w:rPr>
                <w:rFonts w:eastAsia="Verdana" w:cstheme="minorHAnsi"/>
                <w:b/>
              </w:rPr>
            </w:pPr>
          </w:p>
          <w:p w14:paraId="21F8612B" w14:textId="77777777" w:rsidR="00E02D78" w:rsidRPr="00853C08" w:rsidRDefault="00E02D78" w:rsidP="00FB304A">
            <w:pPr>
              <w:rPr>
                <w:rFonts w:eastAsia="Verdana" w:cstheme="minorHAnsi"/>
                <w:b/>
              </w:rPr>
            </w:pPr>
          </w:p>
          <w:p w14:paraId="1E47BA3D" w14:textId="77777777" w:rsidR="00E02D78" w:rsidRPr="00853C08" w:rsidRDefault="00E02D78" w:rsidP="00FB304A">
            <w:pPr>
              <w:rPr>
                <w:rFonts w:eastAsia="Verdana" w:cstheme="minorHAnsi"/>
                <w:b/>
              </w:rPr>
            </w:pPr>
          </w:p>
          <w:p w14:paraId="61F3E5D9" w14:textId="77777777" w:rsidR="00E02D78" w:rsidRPr="00853C08" w:rsidRDefault="00E02D78" w:rsidP="00FB304A">
            <w:pPr>
              <w:rPr>
                <w:rFonts w:eastAsia="Verdana" w:cstheme="minorHAnsi"/>
                <w:b/>
              </w:rPr>
            </w:pPr>
          </w:p>
          <w:p w14:paraId="22C0D906" w14:textId="77777777" w:rsidR="00E02D78" w:rsidRPr="00853C08" w:rsidRDefault="00E02D78" w:rsidP="00FB304A">
            <w:pPr>
              <w:rPr>
                <w:rFonts w:eastAsia="Verdana" w:cstheme="minorHAnsi"/>
                <w:b/>
              </w:rPr>
            </w:pPr>
          </w:p>
          <w:p w14:paraId="26531C7A" w14:textId="77777777" w:rsidR="003718AA" w:rsidRPr="00853C08" w:rsidRDefault="003718AA" w:rsidP="00FB304A">
            <w:pPr>
              <w:rPr>
                <w:rFonts w:eastAsia="Verdana" w:cstheme="minorHAnsi"/>
                <w:b/>
              </w:rPr>
            </w:pPr>
          </w:p>
          <w:p w14:paraId="1A60B200" w14:textId="417450F8" w:rsidR="00451CEA" w:rsidRPr="00853C08" w:rsidRDefault="00A155F7" w:rsidP="00FB304A">
            <w:pPr>
              <w:rPr>
                <w:rFonts w:eastAsia="Verdana" w:cstheme="minorHAnsi"/>
                <w:b/>
              </w:rPr>
            </w:pPr>
            <w:r w:rsidRPr="00853C08">
              <w:rPr>
                <w:rFonts w:eastAsia="Verdana" w:cstheme="minorHAnsi"/>
                <w:b/>
              </w:rPr>
              <w:t>Has the</w:t>
            </w:r>
            <w:r w:rsidR="008C7122" w:rsidRPr="00853C08">
              <w:rPr>
                <w:rFonts w:eastAsia="Verdana" w:cstheme="minorHAnsi"/>
                <w:b/>
              </w:rPr>
              <w:t xml:space="preserve"> person </w:t>
            </w:r>
            <w:r w:rsidRPr="00853C08">
              <w:rPr>
                <w:rFonts w:eastAsia="Verdana" w:cstheme="minorHAnsi"/>
                <w:b/>
              </w:rPr>
              <w:t xml:space="preserve">ever considered </w:t>
            </w:r>
            <w:r w:rsidR="00086C7C" w:rsidRPr="00853C08">
              <w:rPr>
                <w:rFonts w:eastAsia="Verdana" w:cstheme="minorHAnsi"/>
                <w:b/>
              </w:rPr>
              <w:t>taking their own life</w:t>
            </w:r>
            <w:r w:rsidR="00BF1F0E" w:rsidRPr="00853C08">
              <w:rPr>
                <w:rFonts w:eastAsia="Verdana" w:cstheme="minorHAnsi"/>
                <w:b/>
              </w:rPr>
              <w:t xml:space="preserve">? </w:t>
            </w:r>
          </w:p>
          <w:p w14:paraId="396D19F1" w14:textId="77777777" w:rsidR="004C2102" w:rsidRPr="00853C08" w:rsidRDefault="004C2102" w:rsidP="00FB304A">
            <w:pPr>
              <w:rPr>
                <w:rFonts w:eastAsia="Verdana" w:cstheme="minorHAnsi"/>
                <w:b/>
              </w:rPr>
            </w:pPr>
          </w:p>
          <w:p w14:paraId="069F4D2E" w14:textId="77777777" w:rsidR="004C2102" w:rsidRPr="00853C08" w:rsidRDefault="004C2102" w:rsidP="00FB304A">
            <w:pPr>
              <w:rPr>
                <w:rFonts w:eastAsia="Verdana" w:cstheme="minorHAnsi"/>
                <w:b/>
              </w:rPr>
            </w:pPr>
          </w:p>
          <w:p w14:paraId="2754A148" w14:textId="77777777" w:rsidR="00954BB6" w:rsidRPr="00853C08" w:rsidRDefault="00954BB6" w:rsidP="00FB304A">
            <w:pPr>
              <w:rPr>
                <w:rFonts w:eastAsia="Verdana" w:cstheme="minorHAnsi"/>
                <w:b/>
              </w:rPr>
            </w:pPr>
          </w:p>
          <w:p w14:paraId="6B03A517" w14:textId="77777777" w:rsidR="00954BB6" w:rsidRPr="00853C08" w:rsidRDefault="00954BB6" w:rsidP="00FB304A">
            <w:pPr>
              <w:rPr>
                <w:rFonts w:eastAsia="Verdana" w:cstheme="minorHAnsi"/>
                <w:b/>
              </w:rPr>
            </w:pPr>
          </w:p>
          <w:p w14:paraId="010931F4" w14:textId="77777777" w:rsidR="004C2102" w:rsidRPr="00853C08" w:rsidRDefault="004C2102" w:rsidP="00FB304A">
            <w:pPr>
              <w:rPr>
                <w:rFonts w:eastAsia="Verdana" w:cstheme="minorHAnsi"/>
                <w:b/>
              </w:rPr>
            </w:pPr>
            <w:r w:rsidRPr="00853C08">
              <w:rPr>
                <w:rFonts w:eastAsia="Verdana" w:cstheme="minorHAnsi"/>
                <w:b/>
              </w:rPr>
              <w:t>How do they feel today?</w:t>
            </w:r>
          </w:p>
          <w:p w14:paraId="71FB1A05" w14:textId="77777777" w:rsidR="00954BB6" w:rsidRPr="00853C08" w:rsidRDefault="00954BB6" w:rsidP="00FB304A">
            <w:pPr>
              <w:rPr>
                <w:rFonts w:eastAsia="Verdana" w:cstheme="minorHAnsi"/>
                <w:b/>
              </w:rPr>
            </w:pPr>
          </w:p>
          <w:p w14:paraId="3F6FE0F1" w14:textId="77777777" w:rsidR="00954BB6" w:rsidRPr="00853C08" w:rsidRDefault="00954BB6" w:rsidP="00FB304A">
            <w:pPr>
              <w:rPr>
                <w:rFonts w:eastAsia="Verdana" w:cstheme="minorHAnsi"/>
                <w:b/>
              </w:rPr>
            </w:pPr>
          </w:p>
          <w:p w14:paraId="465F192A" w14:textId="77777777" w:rsidR="00954BB6" w:rsidRPr="00853C08" w:rsidRDefault="00954BB6" w:rsidP="00FB304A">
            <w:pPr>
              <w:rPr>
                <w:rFonts w:eastAsia="Verdana" w:cstheme="minorHAnsi"/>
                <w:b/>
              </w:rPr>
            </w:pPr>
          </w:p>
          <w:p w14:paraId="6806E735" w14:textId="77777777" w:rsidR="00954BB6" w:rsidRPr="00853C08" w:rsidRDefault="00954BB6" w:rsidP="00FB304A">
            <w:pPr>
              <w:rPr>
                <w:rFonts w:eastAsia="Verdana" w:cstheme="minorHAnsi"/>
                <w:b/>
              </w:rPr>
            </w:pPr>
          </w:p>
          <w:p w14:paraId="15679601" w14:textId="49554A0E" w:rsidR="00954BB6" w:rsidRPr="00853C08" w:rsidRDefault="00954BB6" w:rsidP="00FB304A">
            <w:pPr>
              <w:rPr>
                <w:rFonts w:eastAsia="Verdana" w:cstheme="minorHAnsi"/>
                <w:b/>
              </w:rPr>
            </w:pPr>
          </w:p>
        </w:tc>
        <w:tc>
          <w:tcPr>
            <w:tcW w:w="4730" w:type="dxa"/>
          </w:tcPr>
          <w:p w14:paraId="6EF1973B" w14:textId="32D6FC7E" w:rsidR="00451CEA" w:rsidRPr="005276D9" w:rsidRDefault="00764406" w:rsidP="0000205C">
            <w:pPr>
              <w:rPr>
                <w:rFonts w:cstheme="minorHAnsi"/>
              </w:rPr>
            </w:pPr>
            <w:r w:rsidRPr="005276D9">
              <w:rPr>
                <w:rFonts w:cstheme="minorHAnsi"/>
              </w:rPr>
              <w:t>H</w:t>
            </w:r>
            <w:r w:rsidR="006F3832" w:rsidRPr="005276D9">
              <w:rPr>
                <w:rFonts w:cstheme="minorHAnsi"/>
              </w:rPr>
              <w:t xml:space="preserve">ow do they look after </w:t>
            </w:r>
            <w:r w:rsidR="002823D0" w:rsidRPr="005276D9">
              <w:rPr>
                <w:rFonts w:cstheme="minorHAnsi"/>
              </w:rPr>
              <w:t>themselves</w:t>
            </w:r>
            <w:r w:rsidR="00C90870" w:rsidRPr="005276D9">
              <w:rPr>
                <w:rFonts w:cstheme="minorHAnsi"/>
              </w:rPr>
              <w:t xml:space="preserve"> </w:t>
            </w:r>
            <w:proofErr w:type="spellStart"/>
            <w:r w:rsidR="00C90870" w:rsidRPr="005276D9">
              <w:rPr>
                <w:rFonts w:cstheme="minorHAnsi"/>
              </w:rPr>
              <w:t>i.e</w:t>
            </w:r>
            <w:proofErr w:type="spellEnd"/>
            <w:r w:rsidR="00C90870" w:rsidRPr="005276D9">
              <w:rPr>
                <w:rFonts w:cstheme="minorHAnsi"/>
              </w:rPr>
              <w:t xml:space="preserve"> drawing, music, walking</w:t>
            </w:r>
          </w:p>
          <w:p w14:paraId="507990ED" w14:textId="77777777" w:rsidR="002823D0" w:rsidRPr="005276D9" w:rsidRDefault="002823D0" w:rsidP="0000205C">
            <w:pPr>
              <w:rPr>
                <w:rFonts w:cstheme="minorHAnsi"/>
              </w:rPr>
            </w:pPr>
          </w:p>
          <w:p w14:paraId="07C5C833" w14:textId="77777777" w:rsidR="002823D0" w:rsidRPr="005276D9" w:rsidRDefault="002823D0" w:rsidP="0000205C">
            <w:pPr>
              <w:rPr>
                <w:rFonts w:cstheme="minorHAnsi"/>
              </w:rPr>
            </w:pPr>
          </w:p>
          <w:p w14:paraId="4F2CB48E" w14:textId="77777777" w:rsidR="000E26D1" w:rsidRPr="005276D9" w:rsidRDefault="000E26D1" w:rsidP="0000205C">
            <w:pPr>
              <w:rPr>
                <w:rFonts w:cstheme="minorHAnsi"/>
              </w:rPr>
            </w:pPr>
          </w:p>
          <w:p w14:paraId="32CC2AEE" w14:textId="77777777" w:rsidR="00E02D78" w:rsidRPr="005276D9" w:rsidRDefault="00E02D78" w:rsidP="0000205C">
            <w:pPr>
              <w:rPr>
                <w:rFonts w:cstheme="minorHAnsi"/>
              </w:rPr>
            </w:pPr>
          </w:p>
          <w:p w14:paraId="1E581AEC" w14:textId="77777777" w:rsidR="00E02D78" w:rsidRPr="005276D9" w:rsidRDefault="00E02D78" w:rsidP="0000205C">
            <w:pPr>
              <w:rPr>
                <w:rFonts w:cstheme="minorHAnsi"/>
              </w:rPr>
            </w:pPr>
          </w:p>
          <w:p w14:paraId="783C6ED1" w14:textId="77777777" w:rsidR="003718AA" w:rsidRPr="005276D9" w:rsidRDefault="003718AA" w:rsidP="0000205C">
            <w:pPr>
              <w:rPr>
                <w:rFonts w:cstheme="minorHAnsi"/>
              </w:rPr>
            </w:pPr>
          </w:p>
          <w:p w14:paraId="59AF9E88" w14:textId="77777777" w:rsidR="00764406" w:rsidRPr="005276D9" w:rsidRDefault="00764406" w:rsidP="0000205C">
            <w:pPr>
              <w:rPr>
                <w:rFonts w:cstheme="minorHAnsi"/>
              </w:rPr>
            </w:pPr>
          </w:p>
          <w:p w14:paraId="5B7C0826" w14:textId="77777777" w:rsidR="00764406" w:rsidRPr="005276D9" w:rsidRDefault="00764406" w:rsidP="0000205C">
            <w:pPr>
              <w:rPr>
                <w:rFonts w:cstheme="minorHAnsi"/>
              </w:rPr>
            </w:pPr>
          </w:p>
          <w:p w14:paraId="6C8B6DC6" w14:textId="4161AECF" w:rsidR="002823D0" w:rsidRPr="005276D9" w:rsidRDefault="00C172D2" w:rsidP="00535AD0">
            <w:pPr>
              <w:jc w:val="both"/>
              <w:rPr>
                <w:rFonts w:cstheme="minorHAnsi"/>
              </w:rPr>
            </w:pPr>
            <w:r w:rsidRPr="005276D9">
              <w:rPr>
                <w:rFonts w:cstheme="minorHAnsi"/>
              </w:rPr>
              <w:t xml:space="preserve">Please provide as much detail </w:t>
            </w:r>
            <w:r w:rsidR="00A33C9A" w:rsidRPr="005276D9">
              <w:rPr>
                <w:rFonts w:cstheme="minorHAnsi"/>
              </w:rPr>
              <w:t>as the person feels comfortable with.</w:t>
            </w:r>
            <w:r w:rsidR="00DB1D1E" w:rsidRPr="005276D9">
              <w:rPr>
                <w:rFonts w:cstheme="minorHAnsi"/>
              </w:rPr>
              <w:t xml:space="preserve"> Are th</w:t>
            </w:r>
            <w:r w:rsidR="00C45FE8" w:rsidRPr="005276D9">
              <w:rPr>
                <w:rFonts w:cstheme="minorHAnsi"/>
              </w:rPr>
              <w:t>ere any known triggers that we need to be aware of</w:t>
            </w:r>
          </w:p>
          <w:p w14:paraId="76E52E70" w14:textId="77777777" w:rsidR="00A33C9A" w:rsidRPr="005276D9" w:rsidRDefault="00A33C9A" w:rsidP="0000205C">
            <w:pPr>
              <w:rPr>
                <w:rFonts w:cstheme="minorHAnsi"/>
              </w:rPr>
            </w:pPr>
          </w:p>
          <w:p w14:paraId="3F69C4A5" w14:textId="77777777" w:rsidR="00A33C9A" w:rsidRPr="005276D9" w:rsidRDefault="00A33C9A" w:rsidP="0000205C">
            <w:pPr>
              <w:rPr>
                <w:rFonts w:cstheme="minorHAnsi"/>
              </w:rPr>
            </w:pPr>
          </w:p>
          <w:p w14:paraId="26BE3CB4" w14:textId="77777777" w:rsidR="00A33C9A" w:rsidRPr="005276D9" w:rsidRDefault="00A33C9A" w:rsidP="0000205C">
            <w:pPr>
              <w:rPr>
                <w:rFonts w:cstheme="minorHAnsi"/>
              </w:rPr>
            </w:pPr>
          </w:p>
          <w:p w14:paraId="49D868DC" w14:textId="77777777" w:rsidR="002823D0" w:rsidRPr="005276D9" w:rsidRDefault="002823D0" w:rsidP="0000205C">
            <w:pPr>
              <w:rPr>
                <w:rFonts w:cstheme="minorHAnsi"/>
              </w:rPr>
            </w:pPr>
          </w:p>
          <w:p w14:paraId="224C9F92" w14:textId="77777777" w:rsidR="002823D0" w:rsidRPr="005276D9" w:rsidRDefault="002823D0" w:rsidP="0000205C">
            <w:pPr>
              <w:rPr>
                <w:rFonts w:cstheme="minorHAnsi"/>
              </w:rPr>
            </w:pPr>
          </w:p>
          <w:p w14:paraId="41F26BD8" w14:textId="140BD82F" w:rsidR="002823D0" w:rsidRPr="005276D9" w:rsidRDefault="002823D0" w:rsidP="0000205C">
            <w:pPr>
              <w:rPr>
                <w:rFonts w:cstheme="minorHAnsi"/>
              </w:rPr>
            </w:pPr>
          </w:p>
        </w:tc>
      </w:tr>
      <w:tr w:rsidR="00632287" w:rsidRPr="00853C08" w14:paraId="3102F312" w14:textId="77777777" w:rsidTr="00632287">
        <w:trPr>
          <w:trHeight w:val="915"/>
        </w:trPr>
        <w:tc>
          <w:tcPr>
            <w:tcW w:w="4621" w:type="dxa"/>
          </w:tcPr>
          <w:p w14:paraId="5DAE980C" w14:textId="16DAE430" w:rsidR="004464BD" w:rsidRPr="00853C08" w:rsidRDefault="000F6119" w:rsidP="0000205C">
            <w:pPr>
              <w:rPr>
                <w:rFonts w:eastAsia="Verdana" w:cstheme="minorHAnsi"/>
                <w:b/>
              </w:rPr>
            </w:pPr>
            <w:r w:rsidRPr="00853C08">
              <w:rPr>
                <w:rFonts w:eastAsia="Verdana" w:cstheme="minorHAnsi"/>
                <w:b/>
              </w:rPr>
              <w:lastRenderedPageBreak/>
              <w:t xml:space="preserve">Has the person </w:t>
            </w:r>
            <w:r w:rsidR="00FE38F0" w:rsidRPr="00853C08">
              <w:rPr>
                <w:rFonts w:eastAsia="Verdana" w:cstheme="minorHAnsi"/>
                <w:b/>
              </w:rPr>
              <w:t xml:space="preserve">ever </w:t>
            </w:r>
            <w:r w:rsidR="000B603E" w:rsidRPr="00853C08">
              <w:rPr>
                <w:rFonts w:eastAsia="Verdana" w:cstheme="minorHAnsi"/>
                <w:b/>
              </w:rPr>
              <w:t>experienced the need to protect themselves</w:t>
            </w:r>
            <w:r w:rsidR="002756E7" w:rsidRPr="00853C08">
              <w:rPr>
                <w:rFonts w:eastAsia="Verdana" w:cstheme="minorHAnsi"/>
                <w:b/>
              </w:rPr>
              <w:t>,</w:t>
            </w:r>
            <w:r w:rsidR="000B603E" w:rsidRPr="00853C08">
              <w:rPr>
                <w:rFonts w:eastAsia="Verdana" w:cstheme="minorHAnsi"/>
                <w:b/>
              </w:rPr>
              <w:t xml:space="preserve"> which resulted </w:t>
            </w:r>
            <w:r w:rsidR="00632287" w:rsidRPr="00853C08">
              <w:rPr>
                <w:rFonts w:eastAsia="Verdana" w:cstheme="minorHAnsi"/>
                <w:b/>
              </w:rPr>
              <w:t>i</w:t>
            </w:r>
            <w:r w:rsidR="00877D8A" w:rsidRPr="00853C08">
              <w:rPr>
                <w:rFonts w:eastAsia="Verdana" w:cstheme="minorHAnsi"/>
                <w:b/>
              </w:rPr>
              <w:t>n</w:t>
            </w:r>
            <w:r w:rsidR="00632287" w:rsidRPr="00853C08">
              <w:rPr>
                <w:rFonts w:eastAsia="Verdana" w:cstheme="minorHAnsi"/>
                <w:b/>
              </w:rPr>
              <w:t xml:space="preserve"> violence</w:t>
            </w:r>
            <w:r w:rsidR="00877D8A" w:rsidRPr="00853C08">
              <w:rPr>
                <w:rFonts w:eastAsia="Verdana" w:cstheme="minorHAnsi"/>
                <w:b/>
              </w:rPr>
              <w:t>?</w:t>
            </w:r>
            <w:r w:rsidR="00632287" w:rsidRPr="00853C08">
              <w:rPr>
                <w:rFonts w:eastAsia="Verdana" w:cstheme="minorHAnsi"/>
                <w:b/>
              </w:rPr>
              <w:t xml:space="preserve"> </w:t>
            </w:r>
            <w:r w:rsidR="004464BD" w:rsidRPr="00853C08">
              <w:rPr>
                <w:rFonts w:eastAsia="Verdana" w:cstheme="minorHAnsi"/>
                <w:b/>
                <w:color w:val="FF0000"/>
              </w:rPr>
              <w:t>*</w:t>
            </w:r>
          </w:p>
          <w:p w14:paraId="7CA7EA89" w14:textId="77777777" w:rsidR="004464BD" w:rsidRPr="00853C08" w:rsidRDefault="004464BD" w:rsidP="0000205C">
            <w:pPr>
              <w:rPr>
                <w:rFonts w:eastAsia="Verdana" w:cstheme="minorHAnsi"/>
                <w:b/>
              </w:rPr>
            </w:pPr>
          </w:p>
          <w:p w14:paraId="5C81B888" w14:textId="77777777" w:rsidR="004464BD" w:rsidRPr="00853C08" w:rsidRDefault="004464BD" w:rsidP="0000205C">
            <w:pPr>
              <w:rPr>
                <w:rFonts w:eastAsia="Verdana" w:cstheme="minorHAnsi"/>
                <w:b/>
              </w:rPr>
            </w:pPr>
          </w:p>
          <w:p w14:paraId="3EDFDA3F" w14:textId="779128E5" w:rsidR="00877D8A" w:rsidRPr="00853C08" w:rsidRDefault="00F31E11" w:rsidP="0000205C">
            <w:pPr>
              <w:rPr>
                <w:rFonts w:eastAsia="Verdana" w:cstheme="minorHAnsi"/>
                <w:b/>
                <w:color w:val="FF0000"/>
              </w:rPr>
            </w:pPr>
            <w:r w:rsidRPr="00853C08">
              <w:rPr>
                <w:rFonts w:eastAsia="Verdana" w:cstheme="minorHAnsi"/>
                <w:b/>
              </w:rPr>
              <w:t>Was this need recently or in the past?</w:t>
            </w:r>
            <w:r w:rsidR="005049EE" w:rsidRPr="00853C08">
              <w:rPr>
                <w:rFonts w:eastAsia="Verdana" w:cstheme="minorHAnsi"/>
                <w:b/>
              </w:rPr>
              <w:t xml:space="preserve"> </w:t>
            </w:r>
          </w:p>
          <w:p w14:paraId="594CCD85" w14:textId="77777777" w:rsidR="005D6B04" w:rsidRPr="00853C08" w:rsidRDefault="005D6B04" w:rsidP="0000205C">
            <w:pPr>
              <w:rPr>
                <w:rFonts w:eastAsia="Verdana" w:cstheme="minorHAnsi"/>
                <w:b/>
                <w:color w:val="FF0000"/>
              </w:rPr>
            </w:pPr>
          </w:p>
          <w:p w14:paraId="1B705DBE" w14:textId="77777777" w:rsidR="005D6B04" w:rsidRPr="00853C08" w:rsidRDefault="005D6B04" w:rsidP="0000205C">
            <w:pPr>
              <w:rPr>
                <w:rFonts w:eastAsia="Verdana" w:cstheme="minorHAnsi"/>
                <w:b/>
                <w:color w:val="FF0000"/>
              </w:rPr>
            </w:pPr>
          </w:p>
          <w:p w14:paraId="7BC09BAA" w14:textId="77777777" w:rsidR="005D6B04" w:rsidRPr="00853C08" w:rsidRDefault="005D6B04" w:rsidP="0000205C">
            <w:pPr>
              <w:rPr>
                <w:rFonts w:eastAsia="Verdana" w:cstheme="minorHAnsi"/>
                <w:b/>
                <w:color w:val="FF0000"/>
              </w:rPr>
            </w:pPr>
          </w:p>
          <w:p w14:paraId="3403EA91" w14:textId="77777777" w:rsidR="00523998" w:rsidRPr="00853C08" w:rsidRDefault="00523998" w:rsidP="003D1683">
            <w:pPr>
              <w:rPr>
                <w:rFonts w:eastAsia="Verdana" w:cstheme="minorHAnsi"/>
                <w:b/>
              </w:rPr>
            </w:pPr>
          </w:p>
          <w:p w14:paraId="06AD86FB" w14:textId="77777777" w:rsidR="00523998" w:rsidRPr="00853C08" w:rsidRDefault="00523998" w:rsidP="003D1683">
            <w:pPr>
              <w:rPr>
                <w:rFonts w:eastAsia="Verdana" w:cstheme="minorHAnsi"/>
                <w:b/>
              </w:rPr>
            </w:pPr>
          </w:p>
          <w:p w14:paraId="4870CB74" w14:textId="77777777" w:rsidR="00523998" w:rsidRPr="00853C08" w:rsidRDefault="00523998" w:rsidP="003D1683">
            <w:pPr>
              <w:rPr>
                <w:rFonts w:eastAsia="Verdana" w:cstheme="minorHAnsi"/>
                <w:b/>
              </w:rPr>
            </w:pPr>
          </w:p>
          <w:p w14:paraId="4D887567" w14:textId="754422E5" w:rsidR="003D1683" w:rsidRPr="00853C08" w:rsidRDefault="003D1683" w:rsidP="003D1683">
            <w:pPr>
              <w:rPr>
                <w:rFonts w:eastAsia="Verdana" w:cstheme="minorHAnsi"/>
                <w:b/>
              </w:rPr>
            </w:pPr>
            <w:r w:rsidRPr="00853C08">
              <w:rPr>
                <w:rFonts w:eastAsia="Verdana" w:cstheme="minorHAnsi"/>
                <w:b/>
              </w:rPr>
              <w:t xml:space="preserve">Has the person been involved with the police </w:t>
            </w:r>
            <w:r w:rsidR="00DE63B0" w:rsidRPr="00853C08">
              <w:rPr>
                <w:rFonts w:eastAsia="Verdana" w:cstheme="minorHAnsi"/>
                <w:b/>
              </w:rPr>
              <w:t xml:space="preserve">for anything else </w:t>
            </w:r>
            <w:r w:rsidRPr="00853C08">
              <w:rPr>
                <w:rFonts w:eastAsia="Verdana" w:cstheme="minorHAnsi"/>
                <w:b/>
              </w:rPr>
              <w:t xml:space="preserve">that resulted them in receiving a criminal conviction or caution? </w:t>
            </w:r>
          </w:p>
          <w:p w14:paraId="64D0788B" w14:textId="77777777" w:rsidR="00026511" w:rsidRPr="00853C08" w:rsidRDefault="00026511" w:rsidP="003D1683">
            <w:pPr>
              <w:rPr>
                <w:rFonts w:eastAsia="Verdana" w:cstheme="minorHAnsi"/>
                <w:b/>
              </w:rPr>
            </w:pPr>
          </w:p>
          <w:p w14:paraId="3A2B8CA8" w14:textId="77777777" w:rsidR="00CB0749" w:rsidRPr="00853C08" w:rsidRDefault="00CB0749" w:rsidP="003D1683">
            <w:pPr>
              <w:rPr>
                <w:rFonts w:eastAsia="Verdana" w:cstheme="minorHAnsi"/>
                <w:b/>
              </w:rPr>
            </w:pPr>
          </w:p>
          <w:p w14:paraId="106EE33E" w14:textId="77777777" w:rsidR="00026511" w:rsidRPr="00853C08" w:rsidRDefault="00026511" w:rsidP="003D1683">
            <w:pPr>
              <w:rPr>
                <w:rFonts w:eastAsia="Verdana" w:cstheme="minorHAnsi"/>
                <w:b/>
              </w:rPr>
            </w:pPr>
          </w:p>
          <w:p w14:paraId="620AE6B8" w14:textId="40D8BC96" w:rsidR="00CB0749" w:rsidRPr="00853C08" w:rsidRDefault="009B24D1" w:rsidP="003D1683">
            <w:pPr>
              <w:rPr>
                <w:rFonts w:eastAsia="Verdana" w:cstheme="minorHAnsi"/>
                <w:b/>
              </w:rPr>
            </w:pPr>
            <w:r>
              <w:rPr>
                <w:rFonts w:eastAsia="Verdana" w:cstheme="minorHAnsi"/>
                <w:b/>
              </w:rPr>
              <w:t>I</w:t>
            </w:r>
            <w:r w:rsidR="009338C3">
              <w:rPr>
                <w:rFonts w:eastAsia="Verdana" w:cstheme="minorHAnsi"/>
                <w:b/>
              </w:rPr>
              <w:t>s there anything</w:t>
            </w:r>
            <w:r w:rsidR="00EC6474" w:rsidRPr="004E289C">
              <w:rPr>
                <w:rFonts w:eastAsia="Verdana" w:cstheme="minorHAnsi"/>
                <w:b/>
              </w:rPr>
              <w:t xml:space="preserve"> that </w:t>
            </w:r>
            <w:r w:rsidR="00293299" w:rsidRPr="004E289C">
              <w:rPr>
                <w:rFonts w:eastAsia="Verdana" w:cstheme="minorHAnsi"/>
                <w:b/>
              </w:rPr>
              <w:t>prevent</w:t>
            </w:r>
            <w:r w:rsidR="00EC6474" w:rsidRPr="004E289C">
              <w:rPr>
                <w:rFonts w:eastAsia="Verdana" w:cstheme="minorHAnsi"/>
                <w:b/>
              </w:rPr>
              <w:t>s</w:t>
            </w:r>
            <w:r w:rsidR="00293299" w:rsidRPr="004E289C">
              <w:rPr>
                <w:rFonts w:eastAsia="Verdana" w:cstheme="minorHAnsi"/>
                <w:b/>
              </w:rPr>
              <w:t xml:space="preserve"> the</w:t>
            </w:r>
            <w:r w:rsidR="009338C3">
              <w:rPr>
                <w:rFonts w:eastAsia="Verdana" w:cstheme="minorHAnsi"/>
                <w:b/>
              </w:rPr>
              <w:t xml:space="preserve"> person</w:t>
            </w:r>
            <w:r w:rsidR="00293299" w:rsidRPr="004E289C">
              <w:rPr>
                <w:rFonts w:eastAsia="Verdana" w:cstheme="minorHAnsi"/>
                <w:b/>
              </w:rPr>
              <w:t xml:space="preserve"> from being a</w:t>
            </w:r>
            <w:r w:rsidR="00026511" w:rsidRPr="004E289C">
              <w:rPr>
                <w:rFonts w:eastAsia="Verdana" w:cstheme="minorHAnsi"/>
                <w:b/>
              </w:rPr>
              <w:t>ble to be around childr</w:t>
            </w:r>
            <w:r w:rsidR="004E289C" w:rsidRPr="004E289C">
              <w:rPr>
                <w:rFonts w:eastAsia="Verdana" w:cstheme="minorHAnsi"/>
                <w:b/>
              </w:rPr>
              <w:t>en</w:t>
            </w:r>
            <w:r w:rsidR="000D73F1" w:rsidRPr="004E289C">
              <w:rPr>
                <w:rFonts w:eastAsia="Verdana" w:cstheme="minorHAnsi"/>
                <w:b/>
              </w:rPr>
              <w:t xml:space="preserve"> and adults with </w:t>
            </w:r>
            <w:r w:rsidR="004E289C" w:rsidRPr="004E289C">
              <w:rPr>
                <w:rFonts w:eastAsia="Verdana" w:cstheme="minorHAnsi"/>
                <w:b/>
              </w:rPr>
              <w:t>vulnerabilities</w:t>
            </w:r>
            <w:r w:rsidR="00026511" w:rsidRPr="004E289C">
              <w:rPr>
                <w:rFonts w:eastAsia="Verdana" w:cstheme="minorHAnsi"/>
                <w:b/>
              </w:rPr>
              <w:t>.</w:t>
            </w:r>
          </w:p>
          <w:p w14:paraId="5CCB30AF" w14:textId="77777777" w:rsidR="003D1683" w:rsidRPr="00853C08" w:rsidRDefault="003D1683" w:rsidP="003D1683">
            <w:pPr>
              <w:rPr>
                <w:rFonts w:eastAsia="Verdana" w:cstheme="minorHAnsi"/>
                <w:b/>
              </w:rPr>
            </w:pPr>
          </w:p>
          <w:p w14:paraId="4A02DD91" w14:textId="77777777" w:rsidR="003D1683" w:rsidRPr="00853C08" w:rsidRDefault="003D1683" w:rsidP="003D1683">
            <w:pPr>
              <w:rPr>
                <w:rFonts w:eastAsia="Verdana" w:cstheme="minorHAnsi"/>
                <w:b/>
              </w:rPr>
            </w:pPr>
          </w:p>
          <w:p w14:paraId="09DD72A4" w14:textId="77777777" w:rsidR="00877D8A" w:rsidRPr="00853C08" w:rsidRDefault="00877D8A" w:rsidP="0000205C">
            <w:pPr>
              <w:rPr>
                <w:rFonts w:eastAsia="Verdana" w:cstheme="minorHAnsi"/>
                <w:b/>
              </w:rPr>
            </w:pPr>
          </w:p>
          <w:p w14:paraId="4B34ABDC" w14:textId="77777777" w:rsidR="00877D8A" w:rsidRPr="00853C08" w:rsidRDefault="00877D8A" w:rsidP="0000205C">
            <w:pPr>
              <w:rPr>
                <w:rFonts w:eastAsia="Verdana" w:cstheme="minorHAnsi"/>
                <w:b/>
              </w:rPr>
            </w:pPr>
          </w:p>
          <w:p w14:paraId="47EA0282" w14:textId="77777777" w:rsidR="00791B6D" w:rsidRPr="00853C08" w:rsidRDefault="00791B6D" w:rsidP="0000205C">
            <w:pPr>
              <w:rPr>
                <w:rFonts w:eastAsia="Verdana" w:cstheme="minorHAnsi"/>
                <w:b/>
              </w:rPr>
            </w:pPr>
          </w:p>
          <w:p w14:paraId="794EA01B" w14:textId="77777777" w:rsidR="00791B6D" w:rsidRPr="00853C08" w:rsidRDefault="00791B6D" w:rsidP="0000205C">
            <w:pPr>
              <w:rPr>
                <w:rFonts w:eastAsia="Verdana" w:cstheme="minorHAnsi"/>
                <w:b/>
              </w:rPr>
            </w:pPr>
          </w:p>
          <w:p w14:paraId="5F5590F0" w14:textId="77777777" w:rsidR="00632287" w:rsidRPr="00853C08" w:rsidRDefault="00632287" w:rsidP="0000205C">
            <w:pPr>
              <w:rPr>
                <w:rFonts w:eastAsia="Verdana" w:cstheme="minorHAnsi"/>
                <w:b/>
              </w:rPr>
            </w:pPr>
          </w:p>
        </w:tc>
        <w:tc>
          <w:tcPr>
            <w:tcW w:w="4730" w:type="dxa"/>
          </w:tcPr>
          <w:p w14:paraId="1A44D141" w14:textId="7334234E" w:rsidR="00632287" w:rsidRPr="005276D9" w:rsidRDefault="003967FF" w:rsidP="0000205C">
            <w:pPr>
              <w:rPr>
                <w:rFonts w:cstheme="minorHAnsi"/>
              </w:rPr>
            </w:pPr>
            <w:r w:rsidRPr="005276D9">
              <w:rPr>
                <w:rFonts w:cstheme="minorHAnsi"/>
              </w:rPr>
              <w:t>D</w:t>
            </w:r>
            <w:r w:rsidR="001A3BD9" w:rsidRPr="005276D9">
              <w:rPr>
                <w:rFonts w:cstheme="minorHAnsi"/>
              </w:rPr>
              <w:t>id this result in</w:t>
            </w:r>
            <w:r w:rsidR="00F31E11" w:rsidRPr="005276D9">
              <w:rPr>
                <w:rFonts w:cstheme="minorHAnsi"/>
              </w:rPr>
              <w:t xml:space="preserve"> criminal </w:t>
            </w:r>
            <w:r w:rsidR="003D1683" w:rsidRPr="005276D9">
              <w:rPr>
                <w:rFonts w:cstheme="minorHAnsi"/>
              </w:rPr>
              <w:t>proceedings,</w:t>
            </w:r>
            <w:r w:rsidR="006B56EE" w:rsidRPr="005276D9">
              <w:rPr>
                <w:rFonts w:cstheme="minorHAnsi"/>
              </w:rPr>
              <w:t xml:space="preserve"> have the</w:t>
            </w:r>
            <w:r w:rsidR="00F713F9" w:rsidRPr="005276D9">
              <w:rPr>
                <w:rFonts w:cstheme="minorHAnsi"/>
              </w:rPr>
              <w:t>y</w:t>
            </w:r>
            <w:r w:rsidR="006B56EE" w:rsidRPr="005276D9">
              <w:rPr>
                <w:rFonts w:cstheme="minorHAnsi"/>
              </w:rPr>
              <w:t xml:space="preserve"> experienced prison or </w:t>
            </w:r>
            <w:r w:rsidR="00F713F9" w:rsidRPr="005276D9">
              <w:rPr>
                <w:rFonts w:cstheme="minorHAnsi"/>
              </w:rPr>
              <w:t xml:space="preserve">are they working </w:t>
            </w:r>
            <w:r w:rsidR="0061464A" w:rsidRPr="005276D9">
              <w:rPr>
                <w:rFonts w:cstheme="minorHAnsi"/>
              </w:rPr>
              <w:t>with probation services.</w:t>
            </w:r>
          </w:p>
          <w:p w14:paraId="24AB8605" w14:textId="77777777" w:rsidR="003D1683" w:rsidRPr="005276D9" w:rsidRDefault="003D1683" w:rsidP="0000205C">
            <w:pPr>
              <w:rPr>
                <w:rFonts w:cstheme="minorHAnsi"/>
              </w:rPr>
            </w:pPr>
          </w:p>
          <w:p w14:paraId="586FC055" w14:textId="77777777" w:rsidR="003D1683" w:rsidRPr="005276D9" w:rsidRDefault="003D1683" w:rsidP="0000205C">
            <w:pPr>
              <w:rPr>
                <w:rFonts w:cstheme="minorHAnsi"/>
              </w:rPr>
            </w:pPr>
          </w:p>
          <w:p w14:paraId="74BC0E65" w14:textId="77777777" w:rsidR="003D1683" w:rsidRPr="005276D9" w:rsidRDefault="003D1683" w:rsidP="0000205C">
            <w:pPr>
              <w:rPr>
                <w:rFonts w:cstheme="minorHAnsi"/>
              </w:rPr>
            </w:pPr>
          </w:p>
          <w:p w14:paraId="7A04FFCD" w14:textId="77777777" w:rsidR="00523998" w:rsidRPr="005276D9" w:rsidRDefault="00523998" w:rsidP="0000205C">
            <w:pPr>
              <w:rPr>
                <w:rFonts w:cstheme="minorHAnsi"/>
              </w:rPr>
            </w:pPr>
          </w:p>
          <w:p w14:paraId="0F274C4C" w14:textId="77777777" w:rsidR="00523998" w:rsidRPr="005276D9" w:rsidRDefault="00523998" w:rsidP="0000205C">
            <w:pPr>
              <w:rPr>
                <w:rFonts w:cstheme="minorHAnsi"/>
              </w:rPr>
            </w:pPr>
          </w:p>
          <w:p w14:paraId="22AA0ABF" w14:textId="77777777" w:rsidR="00523998" w:rsidRPr="005276D9" w:rsidRDefault="00523998" w:rsidP="0000205C">
            <w:pPr>
              <w:rPr>
                <w:rFonts w:cstheme="minorHAnsi"/>
              </w:rPr>
            </w:pPr>
          </w:p>
          <w:p w14:paraId="527A115F" w14:textId="77777777" w:rsidR="00523998" w:rsidRPr="005276D9" w:rsidRDefault="00523998" w:rsidP="0000205C">
            <w:pPr>
              <w:rPr>
                <w:rFonts w:cstheme="minorHAnsi"/>
              </w:rPr>
            </w:pPr>
          </w:p>
          <w:p w14:paraId="70A625BF" w14:textId="2B9FEFB6" w:rsidR="003D1683" w:rsidRPr="005276D9" w:rsidRDefault="003D1683" w:rsidP="0000205C">
            <w:pPr>
              <w:rPr>
                <w:rFonts w:cstheme="minorHAnsi"/>
              </w:rPr>
            </w:pPr>
          </w:p>
        </w:tc>
      </w:tr>
      <w:tr w:rsidR="00EF4E47" w:rsidRPr="00853C08" w14:paraId="5E147089" w14:textId="77777777" w:rsidTr="00632287">
        <w:trPr>
          <w:trHeight w:val="915"/>
        </w:trPr>
        <w:tc>
          <w:tcPr>
            <w:tcW w:w="4621" w:type="dxa"/>
          </w:tcPr>
          <w:p w14:paraId="3A9CF43C" w14:textId="6B7DE785" w:rsidR="00EF4E47" w:rsidRPr="00853C08" w:rsidRDefault="008611F2" w:rsidP="0000205C">
            <w:pPr>
              <w:rPr>
                <w:rFonts w:eastAsia="Verdana" w:cstheme="minorHAnsi"/>
                <w:b/>
              </w:rPr>
            </w:pPr>
            <w:r w:rsidRPr="00853C08">
              <w:rPr>
                <w:rFonts w:eastAsia="Verdana" w:cstheme="minorHAnsi"/>
                <w:b/>
              </w:rPr>
              <w:t>Has the person ever</w:t>
            </w:r>
            <w:r w:rsidR="005B1257" w:rsidRPr="00853C08">
              <w:rPr>
                <w:rFonts w:eastAsia="Verdana" w:cstheme="minorHAnsi"/>
                <w:b/>
              </w:rPr>
              <w:t xml:space="preserve"> </w:t>
            </w:r>
            <w:r w:rsidR="005A5946" w:rsidRPr="00853C08">
              <w:rPr>
                <w:rFonts w:eastAsia="Verdana" w:cstheme="minorHAnsi"/>
                <w:b/>
              </w:rPr>
              <w:t xml:space="preserve">encountered </w:t>
            </w:r>
            <w:r w:rsidR="005B1257" w:rsidRPr="00853C08">
              <w:rPr>
                <w:rFonts w:eastAsia="Verdana" w:cstheme="minorHAnsi"/>
                <w:b/>
              </w:rPr>
              <w:t>violence against them</w:t>
            </w:r>
            <w:r w:rsidR="00F45F93" w:rsidRPr="00853C08">
              <w:rPr>
                <w:rFonts w:eastAsia="Verdana" w:cstheme="minorHAnsi"/>
                <w:b/>
              </w:rPr>
              <w:t xml:space="preserve">? </w:t>
            </w:r>
            <w:r w:rsidR="00BA237F" w:rsidRPr="00853C08">
              <w:rPr>
                <w:rFonts w:eastAsia="Verdana" w:cstheme="minorHAnsi"/>
                <w:b/>
              </w:rPr>
              <w:t>Are they a</w:t>
            </w:r>
            <w:r w:rsidR="00983A44" w:rsidRPr="00853C08">
              <w:rPr>
                <w:rFonts w:eastAsia="Verdana" w:cstheme="minorHAnsi"/>
                <w:b/>
              </w:rPr>
              <w:t xml:space="preserve"> </w:t>
            </w:r>
            <w:r w:rsidR="00BA237F" w:rsidRPr="00853C08">
              <w:rPr>
                <w:rFonts w:eastAsia="Verdana" w:cstheme="minorHAnsi"/>
                <w:b/>
              </w:rPr>
              <w:t>risk of harm</w:t>
            </w:r>
            <w:r w:rsidR="00983A44" w:rsidRPr="00853C08">
              <w:rPr>
                <w:rFonts w:eastAsia="Verdana" w:cstheme="minorHAnsi"/>
                <w:b/>
              </w:rPr>
              <w:t xml:space="preserve"> now?</w:t>
            </w:r>
          </w:p>
          <w:p w14:paraId="019694BE" w14:textId="77777777" w:rsidR="00D61F58" w:rsidRPr="00853C08" w:rsidRDefault="00D61F58" w:rsidP="0000205C">
            <w:pPr>
              <w:rPr>
                <w:rFonts w:eastAsia="Verdana" w:cstheme="minorHAnsi"/>
                <w:b/>
              </w:rPr>
            </w:pPr>
          </w:p>
          <w:p w14:paraId="6A6C0392" w14:textId="7B185B71" w:rsidR="00D61F58" w:rsidRPr="00853C08" w:rsidRDefault="00D61F58" w:rsidP="0000205C">
            <w:pPr>
              <w:rPr>
                <w:rFonts w:eastAsia="Verdana" w:cstheme="minorHAnsi"/>
                <w:b/>
              </w:rPr>
            </w:pPr>
            <w:r w:rsidRPr="00853C08">
              <w:rPr>
                <w:rFonts w:eastAsia="Verdana" w:cstheme="minorHAnsi"/>
                <w:b/>
              </w:rPr>
              <w:t xml:space="preserve">If the person would prefer not to comment, we </w:t>
            </w:r>
            <w:r w:rsidR="00FD75BC" w:rsidRPr="00853C08">
              <w:rPr>
                <w:rFonts w:eastAsia="Verdana" w:cstheme="minorHAnsi"/>
                <w:b/>
              </w:rPr>
              <w:t xml:space="preserve">are happy for this to be left </w:t>
            </w:r>
            <w:proofErr w:type="gramStart"/>
            <w:r w:rsidR="00FD75BC" w:rsidRPr="00853C08">
              <w:rPr>
                <w:rFonts w:eastAsia="Verdana" w:cstheme="minorHAnsi"/>
                <w:b/>
              </w:rPr>
              <w:t>blank</w:t>
            </w:r>
            <w:proofErr w:type="gramEnd"/>
          </w:p>
          <w:p w14:paraId="1D89B9FD" w14:textId="77777777" w:rsidR="00F45F93" w:rsidRPr="00853C08" w:rsidRDefault="00F45F93" w:rsidP="0000205C">
            <w:pPr>
              <w:rPr>
                <w:rFonts w:eastAsia="Verdana" w:cstheme="minorHAnsi"/>
                <w:b/>
              </w:rPr>
            </w:pPr>
          </w:p>
          <w:p w14:paraId="679137F8" w14:textId="77777777" w:rsidR="00F45F93" w:rsidRPr="00853C08" w:rsidRDefault="00F45F93" w:rsidP="0000205C">
            <w:pPr>
              <w:rPr>
                <w:rFonts w:eastAsia="Verdana" w:cstheme="minorHAnsi"/>
                <w:b/>
              </w:rPr>
            </w:pPr>
          </w:p>
          <w:p w14:paraId="5561FFF2" w14:textId="77777777" w:rsidR="00A061D3" w:rsidRPr="00853C08" w:rsidRDefault="00A061D3" w:rsidP="0000205C">
            <w:pPr>
              <w:rPr>
                <w:rFonts w:eastAsia="Verdana" w:cstheme="minorHAnsi"/>
                <w:b/>
              </w:rPr>
            </w:pPr>
          </w:p>
          <w:p w14:paraId="6AA31C5C" w14:textId="77777777" w:rsidR="00A061D3" w:rsidRPr="00853C08" w:rsidRDefault="00A061D3" w:rsidP="0000205C">
            <w:pPr>
              <w:rPr>
                <w:rFonts w:eastAsia="Verdana" w:cstheme="minorHAnsi"/>
                <w:b/>
              </w:rPr>
            </w:pPr>
          </w:p>
          <w:p w14:paraId="2C43EA03" w14:textId="77777777" w:rsidR="00BA237F" w:rsidRPr="00853C08" w:rsidRDefault="00BA237F" w:rsidP="0000205C">
            <w:pPr>
              <w:rPr>
                <w:rFonts w:eastAsia="Verdana" w:cstheme="minorHAnsi"/>
                <w:b/>
              </w:rPr>
            </w:pPr>
          </w:p>
          <w:p w14:paraId="5F1203CB" w14:textId="77777777" w:rsidR="00BA237F" w:rsidRPr="00853C08" w:rsidRDefault="00BA237F" w:rsidP="0000205C">
            <w:pPr>
              <w:rPr>
                <w:rFonts w:eastAsia="Verdana" w:cstheme="minorHAnsi"/>
                <w:b/>
              </w:rPr>
            </w:pPr>
          </w:p>
          <w:p w14:paraId="64749A07" w14:textId="7F3AEF39" w:rsidR="00F45F93" w:rsidRPr="00853C08" w:rsidRDefault="00F45F93" w:rsidP="0000205C">
            <w:pPr>
              <w:rPr>
                <w:rFonts w:eastAsia="Verdana" w:cstheme="minorHAnsi"/>
                <w:b/>
              </w:rPr>
            </w:pPr>
          </w:p>
        </w:tc>
        <w:tc>
          <w:tcPr>
            <w:tcW w:w="4730" w:type="dxa"/>
          </w:tcPr>
          <w:p w14:paraId="6845EFFB" w14:textId="5B6405A3" w:rsidR="00EF4E47" w:rsidRPr="005276D9" w:rsidRDefault="006F0E74" w:rsidP="0000205C">
            <w:pPr>
              <w:rPr>
                <w:rFonts w:cstheme="minorHAnsi"/>
              </w:rPr>
            </w:pPr>
            <w:r w:rsidRPr="005276D9">
              <w:rPr>
                <w:rFonts w:cstheme="minorHAnsi"/>
              </w:rPr>
              <w:t xml:space="preserve">Do they experience any triggers, who did it involve, </w:t>
            </w:r>
            <w:r w:rsidR="00FD2D9F" w:rsidRPr="005276D9">
              <w:rPr>
                <w:rFonts w:cstheme="minorHAnsi"/>
              </w:rPr>
              <w:t xml:space="preserve">what helps them to </w:t>
            </w:r>
            <w:r w:rsidRPr="005276D9">
              <w:rPr>
                <w:rFonts w:cstheme="minorHAnsi"/>
              </w:rPr>
              <w:t>feel safe and secure</w:t>
            </w:r>
            <w:r w:rsidR="00FD2D9F" w:rsidRPr="005276D9">
              <w:rPr>
                <w:rFonts w:cstheme="minorHAnsi"/>
              </w:rPr>
              <w:t>?</w:t>
            </w:r>
          </w:p>
        </w:tc>
      </w:tr>
      <w:tr w:rsidR="00632287" w:rsidRPr="00853C08" w14:paraId="1C6C3251" w14:textId="77777777" w:rsidTr="0000205C">
        <w:trPr>
          <w:trHeight w:val="465"/>
        </w:trPr>
        <w:tc>
          <w:tcPr>
            <w:tcW w:w="4621" w:type="dxa"/>
          </w:tcPr>
          <w:p w14:paraId="273AB0F2" w14:textId="4150F0BC" w:rsidR="00654CEE" w:rsidRPr="00853C08" w:rsidRDefault="00A22FBF" w:rsidP="0000205C">
            <w:pPr>
              <w:rPr>
                <w:rFonts w:eastAsia="Verdana" w:cstheme="minorHAnsi"/>
                <w:b/>
              </w:rPr>
            </w:pPr>
            <w:r w:rsidRPr="00853C08">
              <w:rPr>
                <w:rFonts w:eastAsia="Verdana" w:cstheme="minorHAnsi"/>
                <w:b/>
              </w:rPr>
              <w:t>D</w:t>
            </w:r>
            <w:r w:rsidR="004D52E1" w:rsidRPr="00853C08">
              <w:rPr>
                <w:rFonts w:eastAsia="Verdana" w:cstheme="minorHAnsi"/>
                <w:b/>
              </w:rPr>
              <w:t>oes</w:t>
            </w:r>
            <w:r w:rsidR="000132BA" w:rsidRPr="00853C08">
              <w:rPr>
                <w:rFonts w:eastAsia="Verdana" w:cstheme="minorHAnsi"/>
                <w:b/>
              </w:rPr>
              <w:t xml:space="preserve"> the person </w:t>
            </w:r>
            <w:r w:rsidR="004D52E1" w:rsidRPr="00853C08">
              <w:rPr>
                <w:rFonts w:eastAsia="Verdana" w:cstheme="minorHAnsi"/>
                <w:b/>
              </w:rPr>
              <w:t>consider themselves</w:t>
            </w:r>
            <w:r w:rsidR="000132BA" w:rsidRPr="00853C08">
              <w:rPr>
                <w:rFonts w:eastAsia="Verdana" w:cstheme="minorHAnsi"/>
                <w:b/>
              </w:rPr>
              <w:t xml:space="preserve"> survivor of se</w:t>
            </w:r>
            <w:r w:rsidR="0016451D" w:rsidRPr="00853C08">
              <w:rPr>
                <w:rFonts w:eastAsia="Verdana" w:cstheme="minorHAnsi"/>
                <w:b/>
              </w:rPr>
              <w:t xml:space="preserve">xual, physical </w:t>
            </w:r>
            <w:r w:rsidR="00654CEE" w:rsidRPr="00853C08">
              <w:rPr>
                <w:rFonts w:eastAsia="Verdana" w:cstheme="minorHAnsi"/>
                <w:b/>
              </w:rPr>
              <w:t xml:space="preserve">or emotional </w:t>
            </w:r>
            <w:r w:rsidR="00933A35" w:rsidRPr="00853C08">
              <w:rPr>
                <w:rFonts w:eastAsia="Verdana" w:cstheme="minorHAnsi"/>
                <w:b/>
              </w:rPr>
              <w:t xml:space="preserve">harm? </w:t>
            </w:r>
            <w:r w:rsidR="003E2AF1" w:rsidRPr="00853C08">
              <w:rPr>
                <w:rFonts w:eastAsia="Verdana" w:cstheme="minorHAnsi"/>
                <w:b/>
              </w:rPr>
              <w:t xml:space="preserve"> </w:t>
            </w:r>
            <w:r w:rsidR="00983A44" w:rsidRPr="00853C08">
              <w:rPr>
                <w:rFonts w:eastAsia="Verdana" w:cstheme="minorHAnsi"/>
                <w:b/>
              </w:rPr>
              <w:t>Are they at risk of harm now?</w:t>
            </w:r>
          </w:p>
          <w:p w14:paraId="34E0D2FB" w14:textId="77777777" w:rsidR="00654CEE" w:rsidRPr="00853C08" w:rsidRDefault="00654CEE" w:rsidP="0000205C">
            <w:pPr>
              <w:rPr>
                <w:rFonts w:eastAsia="Verdana" w:cstheme="minorHAnsi"/>
                <w:b/>
              </w:rPr>
            </w:pPr>
          </w:p>
          <w:p w14:paraId="7FEA5246" w14:textId="77777777" w:rsidR="002756E7" w:rsidRPr="00853C08" w:rsidRDefault="002756E7" w:rsidP="0000205C">
            <w:pPr>
              <w:rPr>
                <w:rFonts w:eastAsia="Verdana" w:cstheme="minorHAnsi"/>
                <w:b/>
              </w:rPr>
            </w:pPr>
          </w:p>
          <w:p w14:paraId="0BD0F764" w14:textId="77777777" w:rsidR="002756E7" w:rsidRPr="00853C08" w:rsidRDefault="002756E7" w:rsidP="0000205C">
            <w:pPr>
              <w:rPr>
                <w:rFonts w:eastAsia="Verdana" w:cstheme="minorHAnsi"/>
                <w:b/>
              </w:rPr>
            </w:pPr>
          </w:p>
          <w:p w14:paraId="3175875F" w14:textId="77777777" w:rsidR="00FD75BC" w:rsidRPr="00853C08" w:rsidRDefault="00FD75BC" w:rsidP="00FD75BC">
            <w:pPr>
              <w:rPr>
                <w:rFonts w:eastAsia="Verdana" w:cstheme="minorHAnsi"/>
                <w:b/>
              </w:rPr>
            </w:pPr>
            <w:r w:rsidRPr="00853C08">
              <w:rPr>
                <w:rFonts w:eastAsia="Verdana" w:cstheme="minorHAnsi"/>
                <w:b/>
              </w:rPr>
              <w:t xml:space="preserve">If the person would prefer not to comment, we are happy for this to be left </w:t>
            </w:r>
            <w:proofErr w:type="gramStart"/>
            <w:r w:rsidRPr="00853C08">
              <w:rPr>
                <w:rFonts w:eastAsia="Verdana" w:cstheme="minorHAnsi"/>
                <w:b/>
              </w:rPr>
              <w:t>blank</w:t>
            </w:r>
            <w:proofErr w:type="gramEnd"/>
          </w:p>
          <w:p w14:paraId="58A92381" w14:textId="77777777" w:rsidR="00FD75BC" w:rsidRPr="00853C08" w:rsidRDefault="00FD75BC" w:rsidP="00FD75BC">
            <w:pPr>
              <w:rPr>
                <w:rFonts w:eastAsia="Verdana" w:cstheme="minorHAnsi"/>
                <w:b/>
              </w:rPr>
            </w:pPr>
          </w:p>
          <w:p w14:paraId="56D9CA58" w14:textId="77777777" w:rsidR="00FD75BC" w:rsidRPr="00853C08" w:rsidRDefault="00FD75BC" w:rsidP="00FD75BC">
            <w:pPr>
              <w:rPr>
                <w:rFonts w:eastAsia="Verdana" w:cstheme="minorHAnsi"/>
                <w:b/>
              </w:rPr>
            </w:pPr>
          </w:p>
          <w:p w14:paraId="3C560DA4" w14:textId="3B406BD4" w:rsidR="00644B45" w:rsidRPr="00853C08" w:rsidRDefault="00644B45" w:rsidP="0000205C">
            <w:pPr>
              <w:rPr>
                <w:rFonts w:eastAsia="Verdana" w:cstheme="minorHAnsi"/>
                <w:b/>
              </w:rPr>
            </w:pPr>
          </w:p>
        </w:tc>
        <w:tc>
          <w:tcPr>
            <w:tcW w:w="4730" w:type="dxa"/>
          </w:tcPr>
          <w:p w14:paraId="00237DDF" w14:textId="23464F7C" w:rsidR="00FD75BC" w:rsidRPr="005276D9" w:rsidRDefault="00FD2D9F" w:rsidP="0000205C">
            <w:pPr>
              <w:rPr>
                <w:rFonts w:cstheme="minorHAnsi"/>
              </w:rPr>
            </w:pPr>
            <w:r w:rsidRPr="005276D9">
              <w:rPr>
                <w:rFonts w:cstheme="minorHAnsi"/>
              </w:rPr>
              <w:t>Do they experience any triggers, who did it involve, what helps them to feel safe and secure?</w:t>
            </w:r>
          </w:p>
          <w:p w14:paraId="67B0DE9B" w14:textId="77777777" w:rsidR="00FD75BC" w:rsidRPr="005276D9" w:rsidRDefault="00FD75BC" w:rsidP="0000205C">
            <w:pPr>
              <w:rPr>
                <w:rFonts w:cstheme="minorHAnsi"/>
              </w:rPr>
            </w:pPr>
          </w:p>
          <w:p w14:paraId="73150806" w14:textId="77777777" w:rsidR="00FD75BC" w:rsidRPr="005276D9" w:rsidRDefault="00FD75BC" w:rsidP="0000205C">
            <w:pPr>
              <w:rPr>
                <w:rFonts w:cstheme="minorHAnsi"/>
              </w:rPr>
            </w:pPr>
          </w:p>
          <w:p w14:paraId="4C560E37" w14:textId="0758C1F2" w:rsidR="00FD75BC" w:rsidRPr="005276D9" w:rsidRDefault="00FD75BC" w:rsidP="0000205C">
            <w:pPr>
              <w:rPr>
                <w:rFonts w:cstheme="minorHAnsi"/>
              </w:rPr>
            </w:pPr>
          </w:p>
        </w:tc>
      </w:tr>
      <w:tr w:rsidR="00451CEA" w:rsidRPr="00853C08" w14:paraId="1D4848E5" w14:textId="77777777" w:rsidTr="0000205C">
        <w:trPr>
          <w:trHeight w:val="705"/>
        </w:trPr>
        <w:tc>
          <w:tcPr>
            <w:tcW w:w="4621" w:type="dxa"/>
          </w:tcPr>
          <w:p w14:paraId="4052D83D" w14:textId="58595583" w:rsidR="00451CEA" w:rsidRPr="008B3ABB" w:rsidRDefault="00B7555E" w:rsidP="0000205C">
            <w:pPr>
              <w:rPr>
                <w:rFonts w:eastAsia="Verdana" w:cstheme="minorHAnsi"/>
                <w:b/>
              </w:rPr>
            </w:pPr>
            <w:r w:rsidRPr="008B3ABB">
              <w:rPr>
                <w:rFonts w:eastAsia="Verdana" w:cstheme="minorHAnsi"/>
                <w:b/>
              </w:rPr>
              <w:t>Do you or d</w:t>
            </w:r>
            <w:r w:rsidR="00334995" w:rsidRPr="008B3ABB">
              <w:rPr>
                <w:rFonts w:eastAsia="Verdana" w:cstheme="minorHAnsi"/>
                <w:b/>
              </w:rPr>
              <w:t>oe</w:t>
            </w:r>
            <w:r w:rsidRPr="008B3ABB">
              <w:rPr>
                <w:rFonts w:eastAsia="Verdana" w:cstheme="minorHAnsi"/>
                <w:b/>
              </w:rPr>
              <w:t>s</w:t>
            </w:r>
            <w:r w:rsidR="00334995" w:rsidRPr="008B3ABB">
              <w:rPr>
                <w:rFonts w:eastAsia="Verdana" w:cstheme="minorHAnsi"/>
                <w:b/>
              </w:rPr>
              <w:t xml:space="preserve"> the person feel </w:t>
            </w:r>
            <w:r w:rsidRPr="008B3ABB">
              <w:rPr>
                <w:rFonts w:eastAsia="Verdana" w:cstheme="minorHAnsi"/>
                <w:b/>
              </w:rPr>
              <w:t xml:space="preserve">they </w:t>
            </w:r>
            <w:r w:rsidR="00862717" w:rsidRPr="008B3ABB">
              <w:rPr>
                <w:rFonts w:eastAsia="Verdana" w:cstheme="minorHAnsi"/>
                <w:b/>
              </w:rPr>
              <w:t>have been</w:t>
            </w:r>
            <w:r w:rsidRPr="008B3ABB">
              <w:rPr>
                <w:rFonts w:eastAsia="Verdana" w:cstheme="minorHAnsi"/>
                <w:b/>
              </w:rPr>
              <w:t xml:space="preserve"> </w:t>
            </w:r>
            <w:r w:rsidR="00862717" w:rsidRPr="008B3ABB">
              <w:rPr>
                <w:rFonts w:eastAsia="Verdana" w:cstheme="minorHAnsi"/>
                <w:b/>
              </w:rPr>
              <w:t>exposed t</w:t>
            </w:r>
            <w:r w:rsidR="00451CEA" w:rsidRPr="008B3ABB">
              <w:rPr>
                <w:rFonts w:eastAsia="Verdana" w:cstheme="minorHAnsi"/>
                <w:b/>
              </w:rPr>
              <w:t>o any kind of exploitation? (</w:t>
            </w:r>
            <w:proofErr w:type="gramStart"/>
            <w:r w:rsidR="00451CEA" w:rsidRPr="008B3ABB">
              <w:rPr>
                <w:rFonts w:eastAsia="Verdana" w:cstheme="minorHAnsi"/>
                <w:b/>
              </w:rPr>
              <w:t>sexual</w:t>
            </w:r>
            <w:proofErr w:type="gramEnd"/>
            <w:r w:rsidR="00451CEA" w:rsidRPr="008B3ABB">
              <w:rPr>
                <w:rFonts w:eastAsia="Verdana" w:cstheme="minorHAnsi"/>
                <w:b/>
              </w:rPr>
              <w:t>, physical, financial)</w:t>
            </w:r>
          </w:p>
          <w:p w14:paraId="062AABB8" w14:textId="77777777" w:rsidR="00B8022C" w:rsidRPr="00853C08" w:rsidRDefault="00B8022C" w:rsidP="0000205C">
            <w:pPr>
              <w:rPr>
                <w:rFonts w:eastAsia="Verdana" w:cstheme="minorHAnsi"/>
                <w:b/>
                <w:highlight w:val="yellow"/>
              </w:rPr>
            </w:pPr>
          </w:p>
          <w:p w14:paraId="7DEEB2EA" w14:textId="77777777" w:rsidR="002756E7" w:rsidRPr="00853C08" w:rsidRDefault="002756E7" w:rsidP="0000205C">
            <w:pPr>
              <w:rPr>
                <w:rFonts w:eastAsia="Verdana" w:cstheme="minorHAnsi"/>
                <w:b/>
                <w:highlight w:val="yellow"/>
              </w:rPr>
            </w:pPr>
          </w:p>
          <w:p w14:paraId="6778C8CE" w14:textId="3F5012D1" w:rsidR="00B8022C" w:rsidRPr="00853C08" w:rsidRDefault="00E90FD2" w:rsidP="0000205C">
            <w:pPr>
              <w:rPr>
                <w:rFonts w:eastAsia="Verdana" w:cstheme="minorHAnsi"/>
                <w:b/>
              </w:rPr>
            </w:pPr>
            <w:r w:rsidRPr="008B3ABB">
              <w:rPr>
                <w:rFonts w:eastAsia="Verdana" w:cstheme="minorHAnsi"/>
                <w:b/>
              </w:rPr>
              <w:t>Do you or t</w:t>
            </w:r>
            <w:r w:rsidR="00B8022C" w:rsidRPr="008B3ABB">
              <w:rPr>
                <w:rFonts w:eastAsia="Verdana" w:cstheme="minorHAnsi"/>
                <w:b/>
              </w:rPr>
              <w:t xml:space="preserve">hey </w:t>
            </w:r>
            <w:r w:rsidR="00766645" w:rsidRPr="008B3ABB">
              <w:rPr>
                <w:rFonts w:eastAsia="Verdana" w:cstheme="minorHAnsi"/>
                <w:b/>
              </w:rPr>
              <w:t xml:space="preserve">feel they may have </w:t>
            </w:r>
            <w:r w:rsidR="00B8022C" w:rsidRPr="008B3ABB">
              <w:rPr>
                <w:rFonts w:eastAsia="Verdana" w:cstheme="minorHAnsi"/>
                <w:b/>
              </w:rPr>
              <w:t>experienced this i</w:t>
            </w:r>
            <w:r w:rsidR="00DF2B8A" w:rsidRPr="008B3ABB">
              <w:rPr>
                <w:rFonts w:eastAsia="Verdana" w:cstheme="minorHAnsi"/>
                <w:b/>
              </w:rPr>
              <w:t>n the past</w:t>
            </w:r>
            <w:r w:rsidR="00766645" w:rsidRPr="008B3ABB">
              <w:rPr>
                <w:rFonts w:eastAsia="Verdana" w:cstheme="minorHAnsi"/>
                <w:b/>
              </w:rPr>
              <w:t>?</w:t>
            </w:r>
          </w:p>
          <w:p w14:paraId="1E30C0D5" w14:textId="77777777" w:rsidR="002756E7" w:rsidRPr="00853C08" w:rsidRDefault="002756E7" w:rsidP="0000205C">
            <w:pPr>
              <w:rPr>
                <w:rFonts w:eastAsia="Verdana" w:cstheme="minorHAnsi"/>
                <w:b/>
              </w:rPr>
            </w:pPr>
          </w:p>
          <w:p w14:paraId="102AB7B4" w14:textId="77777777" w:rsidR="002756E7" w:rsidRPr="00853C08" w:rsidRDefault="002756E7" w:rsidP="0000205C">
            <w:pPr>
              <w:rPr>
                <w:rFonts w:eastAsia="Verdana" w:cstheme="minorHAnsi"/>
                <w:b/>
              </w:rPr>
            </w:pPr>
          </w:p>
          <w:p w14:paraId="1EE12B8A" w14:textId="77777777" w:rsidR="002756E7" w:rsidRPr="00853C08" w:rsidRDefault="002756E7" w:rsidP="0000205C">
            <w:pPr>
              <w:rPr>
                <w:rFonts w:eastAsia="Verdana" w:cstheme="minorHAnsi"/>
                <w:b/>
              </w:rPr>
            </w:pPr>
          </w:p>
          <w:p w14:paraId="40C3BF3F" w14:textId="51D621F2" w:rsidR="002756E7" w:rsidRPr="00853C08" w:rsidRDefault="002756E7" w:rsidP="0000205C">
            <w:pPr>
              <w:rPr>
                <w:rFonts w:eastAsia="Verdana" w:cstheme="minorHAnsi"/>
                <w:b/>
              </w:rPr>
            </w:pPr>
          </w:p>
        </w:tc>
        <w:tc>
          <w:tcPr>
            <w:tcW w:w="4730" w:type="dxa"/>
          </w:tcPr>
          <w:p w14:paraId="4DFDDCB4" w14:textId="6594242C" w:rsidR="00451CEA" w:rsidRPr="005276D9" w:rsidRDefault="00C74D55" w:rsidP="0000205C">
            <w:pPr>
              <w:rPr>
                <w:rFonts w:cstheme="minorHAnsi"/>
              </w:rPr>
            </w:pPr>
            <w:r w:rsidRPr="005276D9">
              <w:rPr>
                <w:rFonts w:cstheme="minorHAnsi"/>
              </w:rPr>
              <w:lastRenderedPageBreak/>
              <w:t>i.e.,</w:t>
            </w:r>
            <w:r w:rsidR="008842AA" w:rsidRPr="005276D9">
              <w:rPr>
                <w:rFonts w:cstheme="minorHAnsi"/>
              </w:rPr>
              <w:t xml:space="preserve"> </w:t>
            </w:r>
            <w:r w:rsidRPr="005276D9">
              <w:rPr>
                <w:rFonts w:cstheme="minorHAnsi"/>
              </w:rPr>
              <w:t>county lines</w:t>
            </w:r>
            <w:r w:rsidR="000F266B" w:rsidRPr="005276D9">
              <w:rPr>
                <w:rFonts w:cstheme="minorHAnsi"/>
              </w:rPr>
              <w:t>,</w:t>
            </w:r>
            <w:r w:rsidR="00B2409C" w:rsidRPr="005276D9">
              <w:rPr>
                <w:rFonts w:cstheme="minorHAnsi"/>
              </w:rPr>
              <w:t xml:space="preserve"> been radicalised</w:t>
            </w:r>
            <w:r w:rsidR="000F266B" w:rsidRPr="005276D9">
              <w:rPr>
                <w:rFonts w:cstheme="minorHAnsi"/>
              </w:rPr>
              <w:t>,</w:t>
            </w:r>
            <w:r w:rsidR="00B2409C" w:rsidRPr="005276D9">
              <w:rPr>
                <w:rFonts w:cstheme="minorHAnsi"/>
              </w:rPr>
              <w:t xml:space="preserve"> b</w:t>
            </w:r>
            <w:r w:rsidRPr="005276D9">
              <w:rPr>
                <w:rFonts w:cstheme="minorHAnsi"/>
              </w:rPr>
              <w:t xml:space="preserve">een </w:t>
            </w:r>
            <w:r w:rsidR="00F825E4" w:rsidRPr="005276D9">
              <w:rPr>
                <w:rFonts w:cstheme="minorHAnsi"/>
              </w:rPr>
              <w:t xml:space="preserve">given things and then asked to do things they didn’t want to </w:t>
            </w:r>
            <w:proofErr w:type="gramStart"/>
            <w:r w:rsidR="00F825E4" w:rsidRPr="005276D9">
              <w:rPr>
                <w:rFonts w:cstheme="minorHAnsi"/>
              </w:rPr>
              <w:t>do</w:t>
            </w:r>
            <w:proofErr w:type="gramEnd"/>
          </w:p>
          <w:p w14:paraId="2BCE40EE" w14:textId="77777777" w:rsidR="00334995" w:rsidRPr="005276D9" w:rsidRDefault="00334995" w:rsidP="0000205C">
            <w:pPr>
              <w:rPr>
                <w:rFonts w:cstheme="minorHAnsi"/>
              </w:rPr>
            </w:pPr>
          </w:p>
          <w:p w14:paraId="15619F1C" w14:textId="77777777" w:rsidR="00334995" w:rsidRPr="005276D9" w:rsidRDefault="00334995" w:rsidP="0000205C">
            <w:pPr>
              <w:rPr>
                <w:rFonts w:cstheme="minorHAnsi"/>
              </w:rPr>
            </w:pPr>
          </w:p>
          <w:p w14:paraId="71AE3EB0" w14:textId="77777777" w:rsidR="00334995" w:rsidRPr="005276D9" w:rsidRDefault="00334995" w:rsidP="0000205C">
            <w:pPr>
              <w:rPr>
                <w:rFonts w:cstheme="minorHAnsi"/>
              </w:rPr>
            </w:pPr>
          </w:p>
          <w:p w14:paraId="744F51A0" w14:textId="77777777" w:rsidR="00334995" w:rsidRPr="005276D9" w:rsidRDefault="00334995" w:rsidP="0000205C">
            <w:pPr>
              <w:rPr>
                <w:rFonts w:cstheme="minorHAnsi"/>
              </w:rPr>
            </w:pPr>
          </w:p>
          <w:p w14:paraId="407C2418" w14:textId="77777777" w:rsidR="00334995" w:rsidRPr="005276D9" w:rsidRDefault="00334995" w:rsidP="0000205C">
            <w:pPr>
              <w:rPr>
                <w:rFonts w:cstheme="minorHAnsi"/>
              </w:rPr>
            </w:pPr>
          </w:p>
          <w:p w14:paraId="308C9BF8" w14:textId="21FB4B15" w:rsidR="00334995" w:rsidRPr="005276D9" w:rsidRDefault="00334995" w:rsidP="0000205C">
            <w:pPr>
              <w:rPr>
                <w:rFonts w:cstheme="minorHAnsi"/>
              </w:rPr>
            </w:pPr>
          </w:p>
        </w:tc>
      </w:tr>
      <w:tr w:rsidR="002A5E0B" w:rsidRPr="00853C08" w14:paraId="3B07E917" w14:textId="77777777" w:rsidTr="0000205C">
        <w:trPr>
          <w:trHeight w:val="555"/>
        </w:trPr>
        <w:tc>
          <w:tcPr>
            <w:tcW w:w="4621" w:type="dxa"/>
          </w:tcPr>
          <w:p w14:paraId="5BC897C2" w14:textId="647E8872" w:rsidR="002A5E0B" w:rsidRPr="00853C08" w:rsidRDefault="002A5E0B" w:rsidP="002A5E0B">
            <w:pPr>
              <w:rPr>
                <w:rFonts w:eastAsia="Verdana" w:cstheme="minorHAnsi"/>
                <w:b/>
              </w:rPr>
            </w:pPr>
            <w:r w:rsidRPr="00853C08">
              <w:rPr>
                <w:rFonts w:eastAsia="Verdana" w:cstheme="minorHAnsi"/>
                <w:b/>
              </w:rPr>
              <w:lastRenderedPageBreak/>
              <w:t xml:space="preserve">Does the person feel they </w:t>
            </w:r>
            <w:r w:rsidR="009E2600" w:rsidRPr="00853C08">
              <w:rPr>
                <w:rFonts w:eastAsia="Verdana" w:cstheme="minorHAnsi"/>
                <w:b/>
              </w:rPr>
              <w:t xml:space="preserve">currently </w:t>
            </w:r>
            <w:r w:rsidR="00AD20DB" w:rsidRPr="00853C08">
              <w:rPr>
                <w:rFonts w:eastAsia="Verdana" w:cstheme="minorHAnsi"/>
                <w:b/>
              </w:rPr>
              <w:t xml:space="preserve">or have they in the past </w:t>
            </w:r>
            <w:r w:rsidR="009E2600" w:rsidRPr="00853C08">
              <w:rPr>
                <w:rFonts w:eastAsia="Verdana" w:cstheme="minorHAnsi"/>
                <w:b/>
              </w:rPr>
              <w:t>experience</w:t>
            </w:r>
            <w:r w:rsidR="00AD20DB" w:rsidRPr="00853C08">
              <w:rPr>
                <w:rFonts w:eastAsia="Verdana" w:cstheme="minorHAnsi"/>
                <w:b/>
              </w:rPr>
              <w:t>d</w:t>
            </w:r>
            <w:r w:rsidRPr="00853C08">
              <w:rPr>
                <w:rFonts w:eastAsia="Verdana" w:cstheme="minorHAnsi"/>
                <w:b/>
              </w:rPr>
              <w:t xml:space="preserve"> any substance use difficulties? </w:t>
            </w:r>
          </w:p>
          <w:p w14:paraId="2611988A" w14:textId="77777777" w:rsidR="008B34AA" w:rsidRPr="00853C08" w:rsidRDefault="008B34AA" w:rsidP="002A5E0B">
            <w:pPr>
              <w:rPr>
                <w:rFonts w:eastAsia="Verdana" w:cstheme="minorHAnsi"/>
                <w:b/>
              </w:rPr>
            </w:pPr>
          </w:p>
          <w:p w14:paraId="380B354C" w14:textId="77777777" w:rsidR="008B34AA" w:rsidRPr="00853C08" w:rsidRDefault="008B34AA" w:rsidP="002A5E0B">
            <w:pPr>
              <w:rPr>
                <w:rFonts w:eastAsia="Verdana" w:cstheme="minorHAnsi"/>
                <w:b/>
              </w:rPr>
            </w:pPr>
          </w:p>
          <w:p w14:paraId="5A8C5A1E" w14:textId="77777777" w:rsidR="008B34AA" w:rsidRPr="00853C08" w:rsidRDefault="008B34AA" w:rsidP="002A5E0B">
            <w:pPr>
              <w:rPr>
                <w:rFonts w:eastAsia="Verdana" w:cstheme="minorHAnsi"/>
                <w:b/>
              </w:rPr>
            </w:pPr>
          </w:p>
          <w:p w14:paraId="6D26FA27" w14:textId="77777777" w:rsidR="002A5E0B" w:rsidRPr="00853C08" w:rsidRDefault="002A5E0B" w:rsidP="0000205C">
            <w:pPr>
              <w:rPr>
                <w:rFonts w:eastAsia="Verdana" w:cstheme="minorHAnsi"/>
                <w:b/>
              </w:rPr>
            </w:pPr>
          </w:p>
        </w:tc>
        <w:tc>
          <w:tcPr>
            <w:tcW w:w="4730" w:type="dxa"/>
          </w:tcPr>
          <w:p w14:paraId="0B579BFD" w14:textId="465D5B81" w:rsidR="002A5E0B" w:rsidRPr="005276D9" w:rsidRDefault="00AD3805" w:rsidP="0000205C">
            <w:pPr>
              <w:rPr>
                <w:rFonts w:cstheme="minorHAnsi"/>
              </w:rPr>
            </w:pPr>
            <w:r w:rsidRPr="005276D9">
              <w:rPr>
                <w:rFonts w:cstheme="minorHAnsi"/>
              </w:rPr>
              <w:t>What have they had difficulties with</w:t>
            </w:r>
            <w:r w:rsidR="0099791D" w:rsidRPr="005276D9">
              <w:rPr>
                <w:rFonts w:cstheme="minorHAnsi"/>
              </w:rPr>
              <w:t xml:space="preserve">? Any help from others? Would they like </w:t>
            </w:r>
            <w:r w:rsidR="00CE2C99" w:rsidRPr="005276D9">
              <w:rPr>
                <w:rFonts w:cstheme="minorHAnsi"/>
              </w:rPr>
              <w:t xml:space="preserve">help with this? </w:t>
            </w:r>
          </w:p>
        </w:tc>
      </w:tr>
      <w:tr w:rsidR="007E362A" w:rsidRPr="00853C08" w14:paraId="5A84AF79" w14:textId="77777777" w:rsidTr="0000205C">
        <w:trPr>
          <w:trHeight w:val="555"/>
        </w:trPr>
        <w:tc>
          <w:tcPr>
            <w:tcW w:w="4621" w:type="dxa"/>
          </w:tcPr>
          <w:p w14:paraId="660464F7" w14:textId="6489CF34" w:rsidR="007E362A" w:rsidRPr="00853C08" w:rsidRDefault="007E362A" w:rsidP="002A5E0B">
            <w:pPr>
              <w:rPr>
                <w:rFonts w:eastAsia="Verdana" w:cstheme="minorHAnsi"/>
                <w:b/>
              </w:rPr>
            </w:pPr>
            <w:r w:rsidRPr="00853C08">
              <w:rPr>
                <w:rFonts w:eastAsia="Verdana" w:cstheme="minorHAnsi"/>
                <w:b/>
              </w:rPr>
              <w:t xml:space="preserve">Does the </w:t>
            </w:r>
            <w:r w:rsidR="00BC460D" w:rsidRPr="00853C08">
              <w:rPr>
                <w:rFonts w:eastAsia="Verdana" w:cstheme="minorHAnsi"/>
                <w:b/>
              </w:rPr>
              <w:t>person have any allergies:</w:t>
            </w:r>
            <w:r w:rsidR="008B34AA" w:rsidRPr="00853C08">
              <w:rPr>
                <w:rFonts w:eastAsia="Verdana" w:cstheme="minorHAnsi"/>
                <w:b/>
              </w:rPr>
              <w:t xml:space="preserve"> </w:t>
            </w:r>
            <w:r w:rsidR="008B34AA" w:rsidRPr="00853C08">
              <w:rPr>
                <w:rFonts w:eastAsia="Verdana" w:cstheme="minorHAnsi"/>
                <w:b/>
                <w:color w:val="FF0000"/>
              </w:rPr>
              <w:t>*</w:t>
            </w:r>
          </w:p>
        </w:tc>
        <w:tc>
          <w:tcPr>
            <w:tcW w:w="4730" w:type="dxa"/>
          </w:tcPr>
          <w:p w14:paraId="51A24D84" w14:textId="77777777" w:rsidR="007E362A" w:rsidRPr="005276D9" w:rsidRDefault="007E362A" w:rsidP="0000205C">
            <w:pPr>
              <w:rPr>
                <w:rFonts w:cstheme="minorHAnsi"/>
              </w:rPr>
            </w:pPr>
          </w:p>
        </w:tc>
      </w:tr>
      <w:tr w:rsidR="00451CEA" w:rsidRPr="00853C08" w14:paraId="3E6C972C" w14:textId="77777777" w:rsidTr="0000205C">
        <w:trPr>
          <w:trHeight w:val="555"/>
        </w:trPr>
        <w:tc>
          <w:tcPr>
            <w:tcW w:w="4621" w:type="dxa"/>
          </w:tcPr>
          <w:p w14:paraId="79213DD3" w14:textId="279043E7" w:rsidR="00526877" w:rsidRPr="00853C08" w:rsidRDefault="00890B36" w:rsidP="0000205C">
            <w:pPr>
              <w:rPr>
                <w:rFonts w:eastAsia="Verdana" w:cstheme="minorHAnsi"/>
                <w:b/>
              </w:rPr>
            </w:pPr>
            <w:r w:rsidRPr="00853C08">
              <w:rPr>
                <w:rFonts w:eastAsia="Verdana" w:cstheme="minorHAnsi"/>
                <w:b/>
              </w:rPr>
              <w:t>Is the person taking any</w:t>
            </w:r>
            <w:r w:rsidR="00451CEA" w:rsidRPr="00853C08">
              <w:rPr>
                <w:rFonts w:eastAsia="Verdana" w:cstheme="minorHAnsi"/>
                <w:b/>
              </w:rPr>
              <w:t xml:space="preserve"> medication? If </w:t>
            </w:r>
            <w:r w:rsidR="002372C1" w:rsidRPr="00853C08">
              <w:rPr>
                <w:rFonts w:eastAsia="Verdana" w:cstheme="minorHAnsi"/>
                <w:b/>
              </w:rPr>
              <w:t>so,</w:t>
            </w:r>
            <w:r w:rsidR="00451CEA" w:rsidRPr="00853C08">
              <w:rPr>
                <w:rFonts w:eastAsia="Verdana" w:cstheme="minorHAnsi"/>
                <w:b/>
              </w:rPr>
              <w:t xml:space="preserve"> please provide details:</w:t>
            </w:r>
            <w:r w:rsidR="008B34AA" w:rsidRPr="00853C08">
              <w:rPr>
                <w:rFonts w:eastAsia="Verdana" w:cstheme="minorHAnsi"/>
                <w:b/>
              </w:rPr>
              <w:t xml:space="preserve"> </w:t>
            </w:r>
            <w:r w:rsidR="008B34AA" w:rsidRPr="00853C08">
              <w:rPr>
                <w:rFonts w:eastAsia="Verdana" w:cstheme="minorHAnsi"/>
                <w:b/>
                <w:color w:val="FF0000"/>
              </w:rPr>
              <w:t>*</w:t>
            </w:r>
          </w:p>
        </w:tc>
        <w:tc>
          <w:tcPr>
            <w:tcW w:w="4730" w:type="dxa"/>
          </w:tcPr>
          <w:p w14:paraId="0B4DB02E" w14:textId="77777777" w:rsidR="00451CEA" w:rsidRPr="005276D9" w:rsidRDefault="00451CEA" w:rsidP="0000205C">
            <w:pPr>
              <w:rPr>
                <w:rFonts w:cstheme="minorHAnsi"/>
              </w:rPr>
            </w:pPr>
          </w:p>
        </w:tc>
      </w:tr>
      <w:tr w:rsidR="00451CEA" w:rsidRPr="00853C08" w14:paraId="1C3C53B3" w14:textId="77777777" w:rsidTr="0000205C">
        <w:tc>
          <w:tcPr>
            <w:tcW w:w="4621" w:type="dxa"/>
          </w:tcPr>
          <w:p w14:paraId="398BD17D" w14:textId="53DE6BBD" w:rsidR="001E6437" w:rsidRPr="002B75F0" w:rsidRDefault="00C460EA" w:rsidP="003032F3">
            <w:pPr>
              <w:spacing w:line="290" w:lineRule="atLeast"/>
              <w:rPr>
                <w:rFonts w:eastAsia="Verdana" w:cstheme="minorHAnsi"/>
                <w:b/>
              </w:rPr>
            </w:pPr>
            <w:r w:rsidRPr="002B75F0">
              <w:rPr>
                <w:rFonts w:eastAsia="Verdana" w:cstheme="minorHAnsi"/>
                <w:b/>
              </w:rPr>
              <w:t xml:space="preserve">Can </w:t>
            </w:r>
            <w:r w:rsidR="0047794C" w:rsidRPr="002B75F0">
              <w:rPr>
                <w:rFonts w:eastAsia="Verdana" w:cstheme="minorHAnsi"/>
                <w:b/>
              </w:rPr>
              <w:t xml:space="preserve">you or </w:t>
            </w:r>
            <w:r w:rsidRPr="002B75F0">
              <w:rPr>
                <w:rFonts w:eastAsia="Verdana" w:cstheme="minorHAnsi"/>
                <w:b/>
              </w:rPr>
              <w:t xml:space="preserve">the person </w:t>
            </w:r>
            <w:r w:rsidR="00B8655E" w:rsidRPr="002B75F0">
              <w:rPr>
                <w:rFonts w:eastAsia="Verdana" w:cstheme="minorHAnsi"/>
                <w:b/>
              </w:rPr>
              <w:t>Identify w</w:t>
            </w:r>
            <w:r w:rsidRPr="002B75F0">
              <w:rPr>
                <w:rFonts w:eastAsia="Verdana" w:cstheme="minorHAnsi"/>
                <w:b/>
              </w:rPr>
              <w:t>hat their immigration status</w:t>
            </w:r>
            <w:r w:rsidR="00B8655E" w:rsidRPr="002B75F0">
              <w:rPr>
                <w:rFonts w:eastAsia="Verdana" w:cstheme="minorHAnsi"/>
                <w:b/>
              </w:rPr>
              <w:t xml:space="preserve"> is</w:t>
            </w:r>
            <w:r w:rsidR="009F6624" w:rsidRPr="002B75F0">
              <w:rPr>
                <w:rFonts w:eastAsia="Verdana" w:cstheme="minorHAnsi"/>
                <w:b/>
              </w:rPr>
              <w:t>?</w:t>
            </w:r>
            <w:r w:rsidR="009D79BE" w:rsidRPr="002B75F0">
              <w:rPr>
                <w:rFonts w:eastAsia="Verdana" w:cstheme="minorHAnsi"/>
                <w:b/>
              </w:rPr>
              <w:t xml:space="preserve"> </w:t>
            </w:r>
          </w:p>
          <w:p w14:paraId="1F4760E8" w14:textId="2299876D" w:rsidR="00D96661" w:rsidRPr="002B75F0" w:rsidRDefault="00D96661" w:rsidP="003032F3">
            <w:pPr>
              <w:spacing w:line="290" w:lineRule="atLeast"/>
              <w:rPr>
                <w:rFonts w:eastAsia="Verdana" w:cstheme="minorHAnsi"/>
                <w:b/>
              </w:rPr>
            </w:pPr>
          </w:p>
          <w:p w14:paraId="0F48965F" w14:textId="77777777" w:rsidR="00E1296A" w:rsidRPr="002B75F0" w:rsidRDefault="00E1296A" w:rsidP="003032F3">
            <w:pPr>
              <w:spacing w:line="290" w:lineRule="atLeast"/>
              <w:rPr>
                <w:rFonts w:eastAsia="Verdana" w:cstheme="minorHAnsi"/>
                <w:b/>
              </w:rPr>
            </w:pPr>
          </w:p>
          <w:p w14:paraId="76AC97FF" w14:textId="1A036E7D" w:rsidR="00E1296A" w:rsidRPr="002B75F0" w:rsidRDefault="00E1296A" w:rsidP="003032F3">
            <w:pPr>
              <w:spacing w:line="290" w:lineRule="atLeast"/>
              <w:rPr>
                <w:rFonts w:eastAsia="Verdana" w:cstheme="minorHAnsi"/>
                <w:b/>
              </w:rPr>
            </w:pPr>
            <w:r w:rsidRPr="002B75F0">
              <w:rPr>
                <w:rFonts w:eastAsia="Verdana" w:cstheme="minorHAnsi"/>
                <w:b/>
              </w:rPr>
              <w:t xml:space="preserve">Please provide </w:t>
            </w:r>
            <w:r w:rsidR="003D0A4D" w:rsidRPr="002B75F0">
              <w:rPr>
                <w:rFonts w:eastAsia="Verdana" w:cstheme="minorHAnsi"/>
                <w:b/>
              </w:rPr>
              <w:t>details:</w:t>
            </w:r>
          </w:p>
          <w:p w14:paraId="0D630FB0" w14:textId="474C8FFB" w:rsidR="0047794C" w:rsidRPr="00853C08" w:rsidRDefault="0047794C" w:rsidP="003032F3">
            <w:pPr>
              <w:spacing w:line="290" w:lineRule="atLeast"/>
              <w:rPr>
                <w:rFonts w:eastAsia="Verdana" w:cstheme="minorHAnsi"/>
                <w:b/>
                <w:highlight w:val="yellow"/>
              </w:rPr>
            </w:pPr>
          </w:p>
        </w:tc>
        <w:tc>
          <w:tcPr>
            <w:tcW w:w="4730" w:type="dxa"/>
          </w:tcPr>
          <w:p w14:paraId="092FA37A" w14:textId="77777777" w:rsidR="00451CEA" w:rsidRPr="005276D9" w:rsidRDefault="00DD5C87" w:rsidP="0000205C">
            <w:pPr>
              <w:rPr>
                <w:rFonts w:cstheme="minorHAnsi"/>
              </w:rPr>
            </w:pPr>
            <w:r w:rsidRPr="005276D9">
              <w:rPr>
                <w:rFonts w:cstheme="minorHAnsi"/>
              </w:rPr>
              <w:t>Are they an asylum seeker, have settled status</w:t>
            </w:r>
            <w:r w:rsidR="009659E8" w:rsidRPr="005276D9">
              <w:rPr>
                <w:rFonts w:cstheme="minorHAnsi"/>
              </w:rPr>
              <w:t>, refugee</w:t>
            </w:r>
            <w:r w:rsidR="00E1296A" w:rsidRPr="005276D9">
              <w:rPr>
                <w:rFonts w:cstheme="minorHAnsi"/>
              </w:rPr>
              <w:t xml:space="preserve">, </w:t>
            </w:r>
            <w:proofErr w:type="spellStart"/>
            <w:r w:rsidR="00E1296A" w:rsidRPr="005276D9">
              <w:rPr>
                <w:rFonts w:cstheme="minorHAnsi"/>
              </w:rPr>
              <w:t>uk</w:t>
            </w:r>
            <w:proofErr w:type="spellEnd"/>
            <w:r w:rsidR="00E1296A" w:rsidRPr="005276D9">
              <w:rPr>
                <w:rFonts w:cstheme="minorHAnsi"/>
              </w:rPr>
              <w:t xml:space="preserve"> national or </w:t>
            </w:r>
            <w:proofErr w:type="gramStart"/>
            <w:r w:rsidR="00E1296A" w:rsidRPr="005276D9">
              <w:rPr>
                <w:rFonts w:cstheme="minorHAnsi"/>
              </w:rPr>
              <w:t>other</w:t>
            </w:r>
            <w:proofErr w:type="gramEnd"/>
          </w:p>
          <w:p w14:paraId="4DFE3B93" w14:textId="77777777" w:rsidR="00472425" w:rsidRPr="005276D9" w:rsidRDefault="00472425" w:rsidP="0000205C">
            <w:pPr>
              <w:rPr>
                <w:rFonts w:cstheme="minorHAnsi"/>
                <w:highlight w:val="yellow"/>
              </w:rPr>
            </w:pPr>
          </w:p>
          <w:p w14:paraId="2C5D8ECF" w14:textId="47824D23" w:rsidR="00472425" w:rsidRPr="005276D9" w:rsidRDefault="00472425" w:rsidP="0000205C">
            <w:pPr>
              <w:rPr>
                <w:rFonts w:cstheme="minorHAnsi"/>
                <w:highlight w:val="yellow"/>
              </w:rPr>
            </w:pPr>
          </w:p>
        </w:tc>
      </w:tr>
    </w:tbl>
    <w:p w14:paraId="0DFA1E28" w14:textId="77777777" w:rsidR="00EF4A9C" w:rsidRPr="00853C08" w:rsidRDefault="00EF4A9C" w:rsidP="00451CEA">
      <w:pPr>
        <w:tabs>
          <w:tab w:val="left" w:pos="3600"/>
        </w:tabs>
        <w:rPr>
          <w:rFonts w:cstheme="minorHAnsi"/>
        </w:rPr>
      </w:pPr>
    </w:p>
    <w:p w14:paraId="3BF648F3" w14:textId="77777777" w:rsidR="00EF4A9C" w:rsidRPr="00853C08" w:rsidRDefault="00EF4A9C" w:rsidP="00451CEA">
      <w:pPr>
        <w:tabs>
          <w:tab w:val="left" w:pos="3600"/>
        </w:tabs>
        <w:rPr>
          <w:rFonts w:cstheme="minorHAnsi"/>
        </w:rPr>
      </w:pPr>
    </w:p>
    <w:tbl>
      <w:tblPr>
        <w:tblStyle w:val="TableGrid"/>
        <w:tblW w:w="9351" w:type="dxa"/>
        <w:tblLook w:val="04A0" w:firstRow="1" w:lastRow="0" w:firstColumn="1" w:lastColumn="0" w:noHBand="0" w:noVBand="1"/>
      </w:tblPr>
      <w:tblGrid>
        <w:gridCol w:w="3681"/>
        <w:gridCol w:w="5670"/>
      </w:tblGrid>
      <w:tr w:rsidR="00451CEA" w:rsidRPr="00853C08" w14:paraId="59633DFB" w14:textId="77777777" w:rsidTr="0000205C">
        <w:tc>
          <w:tcPr>
            <w:tcW w:w="9351" w:type="dxa"/>
            <w:gridSpan w:val="2"/>
            <w:shd w:val="clear" w:color="auto" w:fill="D9D9D9"/>
          </w:tcPr>
          <w:p w14:paraId="4E38FB61" w14:textId="5B25AD5D" w:rsidR="00451CEA" w:rsidRPr="00853C08" w:rsidRDefault="00632287" w:rsidP="0000205C">
            <w:pPr>
              <w:rPr>
                <w:rFonts w:cstheme="minorHAnsi"/>
                <w:b/>
                <w:color w:val="002060"/>
                <w:sz w:val="28"/>
                <w:szCs w:val="24"/>
              </w:rPr>
            </w:pPr>
            <w:r w:rsidRPr="00853C08">
              <w:rPr>
                <w:rFonts w:cstheme="minorHAnsi"/>
                <w:b/>
                <w:color w:val="002060"/>
                <w:sz w:val="28"/>
                <w:szCs w:val="24"/>
              </w:rPr>
              <w:t>Demographic info (this section is completely optional)</w:t>
            </w:r>
          </w:p>
          <w:p w14:paraId="7B1096A5" w14:textId="77777777" w:rsidR="00451CEA" w:rsidRPr="00853C08" w:rsidRDefault="00451CEA" w:rsidP="0000205C">
            <w:pPr>
              <w:rPr>
                <w:rFonts w:cstheme="minorHAnsi"/>
                <w:b/>
              </w:rPr>
            </w:pPr>
          </w:p>
          <w:p w14:paraId="4670330C" w14:textId="4B0707DE" w:rsidR="00451CEA" w:rsidRPr="00853C08" w:rsidRDefault="00451CEA" w:rsidP="0000205C">
            <w:pPr>
              <w:rPr>
                <w:rFonts w:cstheme="minorHAnsi"/>
                <w:b/>
              </w:rPr>
            </w:pPr>
          </w:p>
        </w:tc>
      </w:tr>
      <w:tr w:rsidR="00451CEA" w:rsidRPr="00853C08" w14:paraId="183C2305" w14:textId="77777777" w:rsidTr="00A15083">
        <w:tc>
          <w:tcPr>
            <w:tcW w:w="3681" w:type="dxa"/>
          </w:tcPr>
          <w:p w14:paraId="4F4DB23B" w14:textId="77777777" w:rsidR="00451CEA" w:rsidRPr="00853C08" w:rsidRDefault="00451CEA" w:rsidP="0000205C">
            <w:pPr>
              <w:rPr>
                <w:rFonts w:cstheme="minorHAnsi"/>
                <w:b/>
                <w:sz w:val="24"/>
                <w:szCs w:val="24"/>
              </w:rPr>
            </w:pPr>
            <w:r w:rsidRPr="00853C08">
              <w:rPr>
                <w:rFonts w:cstheme="minorHAnsi"/>
                <w:b/>
                <w:sz w:val="24"/>
                <w:szCs w:val="24"/>
              </w:rPr>
              <w:t xml:space="preserve">What is their sexuality? </w:t>
            </w:r>
          </w:p>
        </w:tc>
        <w:tc>
          <w:tcPr>
            <w:tcW w:w="5670" w:type="dxa"/>
          </w:tcPr>
          <w:p w14:paraId="27F00BC1" w14:textId="77777777" w:rsidR="00A15083" w:rsidRPr="00853C08" w:rsidRDefault="00451CEA" w:rsidP="0000205C">
            <w:pPr>
              <w:rPr>
                <w:rFonts w:cstheme="minorHAnsi"/>
                <w:b/>
              </w:rPr>
            </w:pPr>
            <w:r w:rsidRPr="00853C08">
              <w:rPr>
                <w:rFonts w:cstheme="minorHAnsi"/>
                <w:b/>
              </w:rPr>
              <w:t xml:space="preserve">Lesbian/Gay </w:t>
            </w:r>
            <w:r w:rsidRPr="00853C08">
              <w:rPr>
                <w:rFonts w:cstheme="minorHAnsi"/>
                <w:b/>
                <w:noProof/>
              </w:rPr>
              <w:drawing>
                <wp:inline distT="0" distB="0" distL="0" distR="0" wp14:anchorId="1FD52EB8" wp14:editId="506E1C03">
                  <wp:extent cx="139700" cy="139700"/>
                  <wp:effectExtent l="19050" t="1905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Pr="00853C08">
              <w:rPr>
                <w:rFonts w:cstheme="minorHAnsi"/>
                <w:b/>
              </w:rPr>
              <w:t xml:space="preserve">      Heterosexual</w:t>
            </w:r>
            <w:r w:rsidRPr="00853C08">
              <w:rPr>
                <w:rFonts w:cstheme="minorHAnsi"/>
                <w:b/>
                <w:noProof/>
              </w:rPr>
              <w:drawing>
                <wp:inline distT="0" distB="0" distL="0" distR="0" wp14:anchorId="2B3590C2" wp14:editId="40FF2B02">
                  <wp:extent cx="139700" cy="139700"/>
                  <wp:effectExtent l="19050" t="19050" r="1270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Pr="00853C08">
              <w:rPr>
                <w:rFonts w:cstheme="minorHAnsi"/>
                <w:b/>
              </w:rPr>
              <w:t xml:space="preserve">     Bisexual </w:t>
            </w:r>
            <w:r w:rsidRPr="00853C08">
              <w:rPr>
                <w:rFonts w:cstheme="minorHAnsi"/>
                <w:b/>
                <w:noProof/>
              </w:rPr>
              <w:drawing>
                <wp:inline distT="0" distB="0" distL="0" distR="0" wp14:anchorId="1821BEFA" wp14:editId="61A828BA">
                  <wp:extent cx="139700" cy="139700"/>
                  <wp:effectExtent l="19050" t="19050" r="1270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Pr="00853C08">
              <w:rPr>
                <w:rFonts w:cstheme="minorHAnsi"/>
                <w:b/>
              </w:rPr>
              <w:t xml:space="preserve">     </w:t>
            </w:r>
          </w:p>
          <w:p w14:paraId="72BB586C" w14:textId="3EFFAFF9" w:rsidR="00451CEA" w:rsidRPr="00853C08" w:rsidRDefault="00451CEA" w:rsidP="0000205C">
            <w:pPr>
              <w:rPr>
                <w:rFonts w:cstheme="minorHAnsi"/>
                <w:sz w:val="24"/>
                <w:szCs w:val="24"/>
              </w:rPr>
            </w:pPr>
            <w:r w:rsidRPr="00853C08">
              <w:rPr>
                <w:rFonts w:cstheme="minorHAnsi"/>
                <w:b/>
              </w:rPr>
              <w:t>Other</w:t>
            </w:r>
            <w:r w:rsidR="00A15083" w:rsidRPr="00853C08">
              <w:rPr>
                <w:rFonts w:cstheme="minorHAnsi"/>
                <w:b/>
              </w:rPr>
              <w:t xml:space="preserve"> </w:t>
            </w:r>
            <w:r w:rsidRPr="00853C08">
              <w:rPr>
                <w:rFonts w:cstheme="minorHAnsi"/>
                <w:b/>
                <w:noProof/>
              </w:rPr>
              <w:drawing>
                <wp:inline distT="0" distB="0" distL="0" distR="0" wp14:anchorId="0B2F5259" wp14:editId="3176CD97">
                  <wp:extent cx="139700" cy="139700"/>
                  <wp:effectExtent l="19050" t="1905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Pr="00853C08">
              <w:rPr>
                <w:rFonts w:cstheme="minorHAnsi"/>
                <w:b/>
              </w:rPr>
              <w:t xml:space="preserve">      Don't wish to state</w:t>
            </w:r>
            <w:r w:rsidRPr="00853C08">
              <w:rPr>
                <w:rFonts w:cstheme="minorHAnsi"/>
                <w:b/>
                <w:noProof/>
              </w:rPr>
              <w:drawing>
                <wp:inline distT="0" distB="0" distL="0" distR="0" wp14:anchorId="35B9E89B" wp14:editId="381D587A">
                  <wp:extent cx="139700" cy="139700"/>
                  <wp:effectExtent l="19050" t="1905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p>
        </w:tc>
      </w:tr>
      <w:tr w:rsidR="00451CEA" w:rsidRPr="00853C08" w14:paraId="3C3CEE71" w14:textId="77777777" w:rsidTr="00A15083">
        <w:tc>
          <w:tcPr>
            <w:tcW w:w="3681" w:type="dxa"/>
          </w:tcPr>
          <w:p w14:paraId="56182CFD" w14:textId="77777777" w:rsidR="00451CEA" w:rsidRPr="00853C08" w:rsidRDefault="00451CEA" w:rsidP="0000205C">
            <w:pPr>
              <w:rPr>
                <w:rFonts w:cstheme="minorHAnsi"/>
                <w:b/>
                <w:sz w:val="24"/>
                <w:szCs w:val="24"/>
              </w:rPr>
            </w:pPr>
            <w:r w:rsidRPr="00853C08">
              <w:rPr>
                <w:rFonts w:cstheme="minorHAnsi"/>
                <w:b/>
                <w:sz w:val="24"/>
                <w:szCs w:val="24"/>
              </w:rPr>
              <w:t>What is their ethnicity?</w:t>
            </w:r>
          </w:p>
        </w:tc>
        <w:tc>
          <w:tcPr>
            <w:tcW w:w="5670" w:type="dxa"/>
          </w:tcPr>
          <w:p w14:paraId="7882CC42" w14:textId="77777777" w:rsidR="00451CEA" w:rsidRPr="00853C08" w:rsidRDefault="00451CEA" w:rsidP="0000205C">
            <w:pPr>
              <w:rPr>
                <w:rFonts w:cstheme="minorHAnsi"/>
                <w:sz w:val="24"/>
                <w:szCs w:val="24"/>
              </w:rPr>
            </w:pPr>
          </w:p>
          <w:p w14:paraId="4CE304D3" w14:textId="77777777" w:rsidR="00451CEA" w:rsidRPr="00853C08" w:rsidRDefault="00451CEA" w:rsidP="0000205C">
            <w:pPr>
              <w:rPr>
                <w:rFonts w:cstheme="minorHAnsi"/>
                <w:sz w:val="24"/>
                <w:szCs w:val="24"/>
              </w:rPr>
            </w:pPr>
          </w:p>
        </w:tc>
      </w:tr>
      <w:tr w:rsidR="00451CEA" w:rsidRPr="00853C08" w14:paraId="1C4DF329" w14:textId="77777777" w:rsidTr="00A15083">
        <w:tc>
          <w:tcPr>
            <w:tcW w:w="3681" w:type="dxa"/>
          </w:tcPr>
          <w:p w14:paraId="08942C16" w14:textId="77777777" w:rsidR="00451CEA" w:rsidRPr="00853C08" w:rsidRDefault="00451CEA" w:rsidP="0000205C">
            <w:pPr>
              <w:rPr>
                <w:rFonts w:cstheme="minorHAnsi"/>
                <w:b/>
                <w:sz w:val="24"/>
                <w:szCs w:val="24"/>
              </w:rPr>
            </w:pPr>
            <w:r w:rsidRPr="00853C08">
              <w:rPr>
                <w:rFonts w:cstheme="minorHAnsi"/>
                <w:b/>
                <w:sz w:val="24"/>
                <w:szCs w:val="24"/>
              </w:rPr>
              <w:t>What is their religion?</w:t>
            </w:r>
          </w:p>
        </w:tc>
        <w:tc>
          <w:tcPr>
            <w:tcW w:w="5670" w:type="dxa"/>
          </w:tcPr>
          <w:p w14:paraId="376C02F6" w14:textId="0CAEFBAB" w:rsidR="00451CEA" w:rsidRPr="00853C08" w:rsidRDefault="00451CEA" w:rsidP="0000205C">
            <w:pPr>
              <w:tabs>
                <w:tab w:val="left" w:pos="-720"/>
                <w:tab w:val="left" w:pos="0"/>
                <w:tab w:val="left" w:pos="360"/>
                <w:tab w:val="left" w:pos="720"/>
              </w:tabs>
              <w:suppressAutoHyphens/>
              <w:rPr>
                <w:rFonts w:cstheme="minorHAnsi"/>
                <w:b/>
              </w:rPr>
            </w:pPr>
            <w:r w:rsidRPr="00853C08">
              <w:rPr>
                <w:rFonts w:cstheme="minorHAnsi"/>
                <w:b/>
              </w:rPr>
              <w:t xml:space="preserve">Christian </w:t>
            </w:r>
            <w:r w:rsidRPr="00853C08">
              <w:rPr>
                <w:rFonts w:cstheme="minorHAnsi"/>
                <w:b/>
                <w:noProof/>
              </w:rPr>
              <w:drawing>
                <wp:inline distT="0" distB="0" distL="0" distR="0" wp14:anchorId="58D815D0" wp14:editId="74C9B010">
                  <wp:extent cx="139700" cy="139700"/>
                  <wp:effectExtent l="19050" t="19050" r="1270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Pr="00853C08">
              <w:rPr>
                <w:rFonts w:cstheme="minorHAnsi"/>
                <w:b/>
              </w:rPr>
              <w:t xml:space="preserve">   Muslim </w:t>
            </w:r>
            <w:r w:rsidRPr="00853C08">
              <w:rPr>
                <w:rFonts w:cstheme="minorHAnsi"/>
                <w:b/>
                <w:noProof/>
              </w:rPr>
              <w:drawing>
                <wp:inline distT="0" distB="0" distL="0" distR="0" wp14:anchorId="78745E67" wp14:editId="23569AB8">
                  <wp:extent cx="139700" cy="139700"/>
                  <wp:effectExtent l="19050" t="19050" r="12700" b="127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Pr="00853C08">
              <w:rPr>
                <w:rFonts w:cstheme="minorHAnsi"/>
                <w:b/>
              </w:rPr>
              <w:t xml:space="preserve">   Jewish </w:t>
            </w:r>
            <w:r w:rsidRPr="00853C08">
              <w:rPr>
                <w:rFonts w:cstheme="minorHAnsi"/>
                <w:b/>
                <w:noProof/>
              </w:rPr>
              <w:drawing>
                <wp:inline distT="0" distB="0" distL="0" distR="0" wp14:anchorId="4C7A3DB7" wp14:editId="089E6A27">
                  <wp:extent cx="139700" cy="139700"/>
                  <wp:effectExtent l="19050" t="19050" r="12700" b="127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Pr="00853C08">
              <w:rPr>
                <w:rFonts w:cstheme="minorHAnsi"/>
                <w:b/>
              </w:rPr>
              <w:t xml:space="preserve">   Hindu </w:t>
            </w:r>
            <w:r w:rsidRPr="00853C08">
              <w:rPr>
                <w:rFonts w:cstheme="minorHAnsi"/>
                <w:b/>
                <w:noProof/>
              </w:rPr>
              <w:drawing>
                <wp:inline distT="0" distB="0" distL="0" distR="0" wp14:anchorId="405B1762" wp14:editId="019CF3CE">
                  <wp:extent cx="139700" cy="139700"/>
                  <wp:effectExtent l="19050" t="19050" r="12700" b="1270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Pr="00853C08">
              <w:rPr>
                <w:rFonts w:cstheme="minorHAnsi"/>
                <w:b/>
              </w:rPr>
              <w:t xml:space="preserve">   Atheist </w:t>
            </w:r>
            <w:r w:rsidRPr="00853C08">
              <w:rPr>
                <w:rFonts w:cstheme="minorHAnsi"/>
                <w:b/>
                <w:noProof/>
              </w:rPr>
              <w:drawing>
                <wp:inline distT="0" distB="0" distL="0" distR="0" wp14:anchorId="7D41DA35" wp14:editId="625D222F">
                  <wp:extent cx="139700" cy="139700"/>
                  <wp:effectExtent l="19050" t="19050" r="12700" b="127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Pr="00853C08">
              <w:rPr>
                <w:rFonts w:cstheme="minorHAnsi"/>
                <w:b/>
              </w:rPr>
              <w:t xml:space="preserve">   Sikh </w:t>
            </w:r>
            <w:r w:rsidRPr="00853C08">
              <w:rPr>
                <w:rFonts w:cstheme="minorHAnsi"/>
                <w:b/>
                <w:noProof/>
              </w:rPr>
              <w:drawing>
                <wp:inline distT="0" distB="0" distL="0" distR="0" wp14:anchorId="29F53EEA" wp14:editId="407B68AE">
                  <wp:extent cx="139700" cy="139700"/>
                  <wp:effectExtent l="19050" t="19050" r="12700" b="1270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Pr="00853C08">
              <w:rPr>
                <w:rFonts w:cstheme="minorHAnsi"/>
                <w:b/>
              </w:rPr>
              <w:t xml:space="preserve">   Buddhist </w:t>
            </w:r>
            <w:r w:rsidRPr="00853C08">
              <w:rPr>
                <w:rFonts w:cstheme="minorHAnsi"/>
                <w:b/>
                <w:noProof/>
              </w:rPr>
              <w:drawing>
                <wp:inline distT="0" distB="0" distL="0" distR="0" wp14:anchorId="596BB499" wp14:editId="13FC462C">
                  <wp:extent cx="139700" cy="139700"/>
                  <wp:effectExtent l="19050" t="19050" r="12700" b="1270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Pr="00853C08">
              <w:rPr>
                <w:rFonts w:cstheme="minorHAnsi"/>
                <w:b/>
              </w:rPr>
              <w:t xml:space="preserve">   </w:t>
            </w:r>
            <w:r w:rsidR="00A15083" w:rsidRPr="00853C08">
              <w:rPr>
                <w:rFonts w:cstheme="minorHAnsi"/>
                <w:b/>
              </w:rPr>
              <w:t>N</w:t>
            </w:r>
            <w:r w:rsidRPr="00853C08">
              <w:rPr>
                <w:rFonts w:cstheme="minorHAnsi"/>
                <w:b/>
              </w:rPr>
              <w:t xml:space="preserve">one </w:t>
            </w:r>
            <w:r w:rsidRPr="00853C08">
              <w:rPr>
                <w:rFonts w:cstheme="minorHAnsi"/>
                <w:b/>
                <w:noProof/>
              </w:rPr>
              <w:drawing>
                <wp:inline distT="0" distB="0" distL="0" distR="0" wp14:anchorId="501CD1BC" wp14:editId="7CA70BA2">
                  <wp:extent cx="139700" cy="139700"/>
                  <wp:effectExtent l="19050" t="19050" r="12700" b="1270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Pr="00853C08">
              <w:rPr>
                <w:rFonts w:cstheme="minorHAnsi"/>
                <w:b/>
              </w:rPr>
              <w:t xml:space="preserve"> </w:t>
            </w:r>
          </w:p>
          <w:p w14:paraId="45BA6F55" w14:textId="6E2E5652" w:rsidR="00451CEA" w:rsidRPr="00853C08" w:rsidRDefault="00451CEA" w:rsidP="0000205C">
            <w:pPr>
              <w:rPr>
                <w:rFonts w:cstheme="minorHAnsi"/>
                <w:sz w:val="24"/>
                <w:szCs w:val="24"/>
              </w:rPr>
            </w:pPr>
            <w:r w:rsidRPr="00853C08">
              <w:rPr>
                <w:rFonts w:cstheme="minorHAnsi"/>
                <w:b/>
              </w:rPr>
              <w:t xml:space="preserve">Other  </w:t>
            </w:r>
            <w:r w:rsidRPr="00853C08">
              <w:rPr>
                <w:rFonts w:cstheme="minorHAnsi"/>
                <w:b/>
                <w:noProof/>
              </w:rPr>
              <w:drawing>
                <wp:inline distT="0" distB="0" distL="0" distR="0" wp14:anchorId="2F764D19" wp14:editId="68788CAD">
                  <wp:extent cx="139700" cy="139700"/>
                  <wp:effectExtent l="19050" t="19050" r="12700" b="1270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Pr="00853C08">
              <w:rPr>
                <w:rFonts w:cstheme="minorHAnsi"/>
                <w:b/>
              </w:rPr>
              <w:t xml:space="preserve">     Don't wish to state</w:t>
            </w:r>
            <w:r w:rsidR="00A15083" w:rsidRPr="00853C08">
              <w:rPr>
                <w:rFonts w:cstheme="minorHAnsi"/>
                <w:b/>
              </w:rPr>
              <w:t xml:space="preserve"> </w:t>
            </w:r>
            <w:r w:rsidRPr="00853C08">
              <w:rPr>
                <w:rFonts w:cstheme="minorHAnsi"/>
                <w:b/>
                <w:noProof/>
              </w:rPr>
              <w:drawing>
                <wp:inline distT="0" distB="0" distL="0" distR="0" wp14:anchorId="73B9A575" wp14:editId="340D66D3">
                  <wp:extent cx="139700" cy="139700"/>
                  <wp:effectExtent l="19050" t="19050" r="12700" b="1270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Pr="00853C08">
              <w:rPr>
                <w:rFonts w:cstheme="minorHAnsi"/>
                <w:b/>
              </w:rPr>
              <w:t xml:space="preserve">  </w:t>
            </w:r>
          </w:p>
        </w:tc>
      </w:tr>
      <w:tr w:rsidR="00451CEA" w:rsidRPr="00853C08" w14:paraId="2B260648" w14:textId="77777777" w:rsidTr="00A15083">
        <w:tc>
          <w:tcPr>
            <w:tcW w:w="3681" w:type="dxa"/>
          </w:tcPr>
          <w:p w14:paraId="75763938" w14:textId="5A9E8305" w:rsidR="00451CEA" w:rsidRPr="00853C08" w:rsidRDefault="00451CEA" w:rsidP="0000205C">
            <w:pPr>
              <w:rPr>
                <w:rFonts w:cstheme="minorHAnsi"/>
                <w:b/>
                <w:sz w:val="24"/>
                <w:szCs w:val="24"/>
              </w:rPr>
            </w:pPr>
            <w:r w:rsidRPr="00853C08">
              <w:rPr>
                <w:rFonts w:cstheme="minorHAnsi"/>
                <w:b/>
                <w:sz w:val="24"/>
                <w:szCs w:val="24"/>
              </w:rPr>
              <w:t xml:space="preserve">What is their </w:t>
            </w:r>
            <w:r w:rsidR="002372C1" w:rsidRPr="00853C08">
              <w:rPr>
                <w:rFonts w:cstheme="minorHAnsi"/>
                <w:b/>
                <w:sz w:val="24"/>
                <w:szCs w:val="24"/>
              </w:rPr>
              <w:t>nationality?</w:t>
            </w:r>
            <w:r w:rsidRPr="00853C08">
              <w:rPr>
                <w:rFonts w:cstheme="minorHAnsi"/>
                <w:b/>
                <w:sz w:val="24"/>
                <w:szCs w:val="24"/>
              </w:rPr>
              <w:t xml:space="preserve"> </w:t>
            </w:r>
          </w:p>
        </w:tc>
        <w:tc>
          <w:tcPr>
            <w:tcW w:w="5670" w:type="dxa"/>
          </w:tcPr>
          <w:p w14:paraId="537E0491" w14:textId="77777777" w:rsidR="00451CEA" w:rsidRPr="00853C08" w:rsidRDefault="00451CEA" w:rsidP="0000205C">
            <w:pPr>
              <w:rPr>
                <w:rFonts w:cstheme="minorHAnsi"/>
                <w:sz w:val="24"/>
                <w:szCs w:val="24"/>
              </w:rPr>
            </w:pPr>
          </w:p>
          <w:p w14:paraId="248205D2" w14:textId="77777777" w:rsidR="00451CEA" w:rsidRPr="00853C08" w:rsidRDefault="00451CEA" w:rsidP="0000205C">
            <w:pPr>
              <w:rPr>
                <w:rFonts w:cstheme="minorHAnsi"/>
                <w:sz w:val="24"/>
                <w:szCs w:val="24"/>
              </w:rPr>
            </w:pPr>
          </w:p>
        </w:tc>
      </w:tr>
    </w:tbl>
    <w:p w14:paraId="6CCBCC73" w14:textId="77777777" w:rsidR="00451CEA" w:rsidRPr="00853C08" w:rsidRDefault="00451CEA" w:rsidP="00451CEA">
      <w:pPr>
        <w:tabs>
          <w:tab w:val="left" w:pos="3600"/>
        </w:tabs>
        <w:rPr>
          <w:rFonts w:cstheme="minorHAnsi"/>
        </w:rPr>
      </w:pPr>
    </w:p>
    <w:tbl>
      <w:tblPr>
        <w:tblStyle w:val="TableGrid"/>
        <w:tblW w:w="9351" w:type="dxa"/>
        <w:tblLook w:val="04A0" w:firstRow="1" w:lastRow="0" w:firstColumn="1" w:lastColumn="0" w:noHBand="0" w:noVBand="1"/>
      </w:tblPr>
      <w:tblGrid>
        <w:gridCol w:w="3020"/>
        <w:gridCol w:w="3020"/>
        <w:gridCol w:w="3311"/>
      </w:tblGrid>
      <w:tr w:rsidR="003E51E6" w:rsidRPr="00853C08" w14:paraId="218C005C" w14:textId="77777777" w:rsidTr="003E51E6">
        <w:tc>
          <w:tcPr>
            <w:tcW w:w="3020" w:type="dxa"/>
          </w:tcPr>
          <w:p w14:paraId="3C148DC8" w14:textId="613DEB7C" w:rsidR="003E51E6" w:rsidRPr="00853C08" w:rsidRDefault="003E51E6" w:rsidP="00451CEA">
            <w:pPr>
              <w:tabs>
                <w:tab w:val="left" w:pos="3600"/>
              </w:tabs>
              <w:rPr>
                <w:rFonts w:cstheme="minorHAnsi"/>
                <w:b/>
                <w:bCs/>
              </w:rPr>
            </w:pPr>
            <w:r w:rsidRPr="00853C08">
              <w:rPr>
                <w:rFonts w:cstheme="minorHAnsi"/>
                <w:b/>
                <w:bCs/>
              </w:rPr>
              <w:t xml:space="preserve">Signed by </w:t>
            </w:r>
            <w:r w:rsidR="005619A0" w:rsidRPr="00853C08">
              <w:rPr>
                <w:rFonts w:cstheme="minorHAnsi"/>
                <w:b/>
                <w:bCs/>
              </w:rPr>
              <w:t>Referring partner</w:t>
            </w:r>
            <w:r w:rsidR="00A470F8" w:rsidRPr="00853C08">
              <w:rPr>
                <w:rFonts w:cstheme="minorHAnsi"/>
                <w:b/>
                <w:bCs/>
              </w:rPr>
              <w:t>:</w:t>
            </w:r>
          </w:p>
          <w:p w14:paraId="099D2238" w14:textId="2B42C88D" w:rsidR="00A470F8" w:rsidRPr="00853C08" w:rsidRDefault="00A470F8" w:rsidP="00451CEA">
            <w:pPr>
              <w:tabs>
                <w:tab w:val="left" w:pos="3600"/>
              </w:tabs>
              <w:rPr>
                <w:rFonts w:cstheme="minorHAnsi"/>
                <w:b/>
                <w:bCs/>
              </w:rPr>
            </w:pPr>
          </w:p>
        </w:tc>
        <w:tc>
          <w:tcPr>
            <w:tcW w:w="3020" w:type="dxa"/>
          </w:tcPr>
          <w:p w14:paraId="6C367D0E" w14:textId="77777777" w:rsidR="003E51E6" w:rsidRPr="00853C08" w:rsidRDefault="003E51E6" w:rsidP="00451CEA">
            <w:pPr>
              <w:tabs>
                <w:tab w:val="left" w:pos="3600"/>
              </w:tabs>
              <w:rPr>
                <w:rFonts w:cstheme="minorHAnsi"/>
              </w:rPr>
            </w:pPr>
          </w:p>
        </w:tc>
        <w:tc>
          <w:tcPr>
            <w:tcW w:w="3311" w:type="dxa"/>
          </w:tcPr>
          <w:p w14:paraId="01688391" w14:textId="7983B2CE" w:rsidR="003E51E6" w:rsidRPr="00853C08" w:rsidRDefault="00A470F8" w:rsidP="00451CEA">
            <w:pPr>
              <w:tabs>
                <w:tab w:val="left" w:pos="3600"/>
              </w:tabs>
              <w:rPr>
                <w:rFonts w:cstheme="minorHAnsi"/>
              </w:rPr>
            </w:pPr>
            <w:r w:rsidRPr="00853C08">
              <w:rPr>
                <w:rFonts w:cstheme="minorHAnsi"/>
              </w:rPr>
              <w:t>Date</w:t>
            </w:r>
            <w:r w:rsidR="00D633DB" w:rsidRPr="00853C08">
              <w:rPr>
                <w:rFonts w:cstheme="minorHAnsi"/>
              </w:rPr>
              <w:t>:</w:t>
            </w:r>
          </w:p>
        </w:tc>
      </w:tr>
      <w:tr w:rsidR="003E51E6" w:rsidRPr="00853C08" w14:paraId="3119DB24" w14:textId="77777777" w:rsidTr="003E51E6">
        <w:tc>
          <w:tcPr>
            <w:tcW w:w="3020" w:type="dxa"/>
          </w:tcPr>
          <w:p w14:paraId="12F6831F" w14:textId="088C928D" w:rsidR="003E51E6" w:rsidRPr="00853C08" w:rsidRDefault="005619A0" w:rsidP="00451CEA">
            <w:pPr>
              <w:tabs>
                <w:tab w:val="left" w:pos="3600"/>
              </w:tabs>
              <w:rPr>
                <w:rFonts w:cstheme="minorHAnsi"/>
                <w:b/>
                <w:bCs/>
              </w:rPr>
            </w:pPr>
            <w:r w:rsidRPr="00853C08">
              <w:rPr>
                <w:rFonts w:cstheme="minorHAnsi"/>
                <w:b/>
                <w:bCs/>
              </w:rPr>
              <w:t xml:space="preserve">Signed by </w:t>
            </w:r>
            <w:r w:rsidR="00A470F8" w:rsidRPr="00853C08">
              <w:rPr>
                <w:rFonts w:cstheme="minorHAnsi"/>
                <w:b/>
                <w:bCs/>
              </w:rPr>
              <w:t>person being referred:</w:t>
            </w:r>
            <w:r w:rsidR="00D633DB" w:rsidRPr="00853C08">
              <w:rPr>
                <w:rFonts w:cstheme="minorHAnsi"/>
                <w:b/>
                <w:bCs/>
              </w:rPr>
              <w:t xml:space="preserve"> </w:t>
            </w:r>
          </w:p>
        </w:tc>
        <w:tc>
          <w:tcPr>
            <w:tcW w:w="3020" w:type="dxa"/>
          </w:tcPr>
          <w:p w14:paraId="1610F5FF" w14:textId="77777777" w:rsidR="003E51E6" w:rsidRPr="00853C08" w:rsidRDefault="003E51E6" w:rsidP="00451CEA">
            <w:pPr>
              <w:tabs>
                <w:tab w:val="left" w:pos="3600"/>
              </w:tabs>
              <w:rPr>
                <w:rFonts w:cstheme="minorHAnsi"/>
              </w:rPr>
            </w:pPr>
          </w:p>
        </w:tc>
        <w:tc>
          <w:tcPr>
            <w:tcW w:w="3311" w:type="dxa"/>
          </w:tcPr>
          <w:p w14:paraId="23B9FC89" w14:textId="4C6F940D" w:rsidR="003E51E6" w:rsidRPr="00853C08" w:rsidRDefault="00D633DB" w:rsidP="00451CEA">
            <w:pPr>
              <w:tabs>
                <w:tab w:val="left" w:pos="3600"/>
              </w:tabs>
              <w:rPr>
                <w:rFonts w:cstheme="minorHAnsi"/>
              </w:rPr>
            </w:pPr>
            <w:r w:rsidRPr="00853C08">
              <w:rPr>
                <w:rFonts w:cstheme="minorHAnsi"/>
              </w:rPr>
              <w:t>Date:</w:t>
            </w:r>
          </w:p>
        </w:tc>
      </w:tr>
    </w:tbl>
    <w:p w14:paraId="370569CC" w14:textId="77777777" w:rsidR="004E1B04" w:rsidRPr="00853C08" w:rsidRDefault="004E1B04" w:rsidP="00451CEA">
      <w:pPr>
        <w:tabs>
          <w:tab w:val="left" w:pos="3600"/>
        </w:tabs>
        <w:rPr>
          <w:rFonts w:cstheme="minorHAnsi"/>
        </w:rPr>
      </w:pPr>
    </w:p>
    <w:p w14:paraId="03CC152F" w14:textId="239A5BE6" w:rsidR="00451CEA" w:rsidRPr="00853C08" w:rsidRDefault="00451CEA" w:rsidP="00451CEA">
      <w:pPr>
        <w:tabs>
          <w:tab w:val="left" w:pos="3600"/>
        </w:tabs>
        <w:rPr>
          <w:rFonts w:cstheme="minorHAnsi"/>
          <w:b/>
          <w:bCs/>
          <w:color w:val="000000" w:themeColor="text1"/>
        </w:rPr>
      </w:pPr>
      <w:r w:rsidRPr="00853C08">
        <w:rPr>
          <w:rFonts w:cstheme="minorHAnsi"/>
          <w:b/>
          <w:bCs/>
          <w:color w:val="000000" w:themeColor="text1"/>
        </w:rPr>
        <w:t xml:space="preserve">Please email completed referral forms to: </w:t>
      </w:r>
      <w:hyperlink r:id="rId17" w:history="1">
        <w:r w:rsidR="003D0A4D" w:rsidRPr="00853C08">
          <w:rPr>
            <w:rStyle w:val="Hyperlink"/>
            <w:rFonts w:cstheme="minorHAnsi"/>
            <w:b/>
            <w:bCs/>
          </w:rPr>
          <w:t>CIBprojects@protonmail.com</w:t>
        </w:r>
      </w:hyperlink>
      <w:r w:rsidR="003D0A4D" w:rsidRPr="00853C08">
        <w:rPr>
          <w:rFonts w:cstheme="minorHAnsi"/>
          <w:b/>
          <w:bCs/>
          <w:color w:val="000000" w:themeColor="text1"/>
        </w:rPr>
        <w:t xml:space="preserve"> </w:t>
      </w:r>
      <w:r w:rsidRPr="00853C08">
        <w:rPr>
          <w:rFonts w:cstheme="minorHAnsi"/>
          <w:b/>
          <w:bCs/>
          <w:color w:val="000000" w:themeColor="text1"/>
        </w:rPr>
        <w:t>If you wish to discuss a referral or have any queri</w:t>
      </w:r>
      <w:r w:rsidR="00532A7A" w:rsidRPr="00853C08">
        <w:rPr>
          <w:rFonts w:cstheme="minorHAnsi"/>
          <w:b/>
          <w:bCs/>
          <w:color w:val="000000" w:themeColor="text1"/>
        </w:rPr>
        <w:t xml:space="preserve">es then you can call the main Caring in Bristol office and ask to speak to a member of the </w:t>
      </w:r>
      <w:r w:rsidR="00A3555E" w:rsidRPr="00853C08">
        <w:rPr>
          <w:rFonts w:cstheme="minorHAnsi"/>
          <w:b/>
          <w:bCs/>
          <w:color w:val="000000" w:themeColor="text1"/>
        </w:rPr>
        <w:t xml:space="preserve">Project Z </w:t>
      </w:r>
      <w:r w:rsidR="00532A7A" w:rsidRPr="00853C08">
        <w:rPr>
          <w:rFonts w:cstheme="minorHAnsi"/>
          <w:b/>
          <w:bCs/>
          <w:color w:val="000000" w:themeColor="text1"/>
        </w:rPr>
        <w:t>team on: 0117 924 4444</w:t>
      </w:r>
    </w:p>
    <w:sectPr w:rsidR="00451CEA" w:rsidRPr="00853C08" w:rsidSect="00DB1161">
      <w:pgSz w:w="11906" w:h="16838" w:code="9"/>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56290" w14:textId="77777777" w:rsidR="00D52A84" w:rsidRDefault="00D52A84" w:rsidP="004D6E83">
      <w:pPr>
        <w:spacing w:after="0" w:line="240" w:lineRule="auto"/>
      </w:pPr>
      <w:r>
        <w:separator/>
      </w:r>
    </w:p>
  </w:endnote>
  <w:endnote w:type="continuationSeparator" w:id="0">
    <w:p w14:paraId="11AFD382" w14:textId="77777777" w:rsidR="00D52A84" w:rsidRDefault="00D52A84" w:rsidP="004D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RW Geometric">
    <w:altName w:val="Calibri"/>
    <w:charset w:val="00"/>
    <w:family w:val="auto"/>
    <w:pitch w:val="variable"/>
    <w:sig w:usb0="A00002FF" w:usb1="0000205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39A21" w14:textId="77777777" w:rsidR="00D52A84" w:rsidRDefault="00D52A84" w:rsidP="004D6E83">
      <w:pPr>
        <w:spacing w:after="0" w:line="240" w:lineRule="auto"/>
      </w:pPr>
      <w:r>
        <w:separator/>
      </w:r>
    </w:p>
  </w:footnote>
  <w:footnote w:type="continuationSeparator" w:id="0">
    <w:p w14:paraId="40651E86" w14:textId="77777777" w:rsidR="00D52A84" w:rsidRDefault="00D52A84" w:rsidP="004D6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F241B"/>
    <w:multiLevelType w:val="hybridMultilevel"/>
    <w:tmpl w:val="97507C04"/>
    <w:lvl w:ilvl="0" w:tplc="230492D6">
      <w:start w:val="1"/>
      <w:numFmt w:val="bullet"/>
      <w:lvlText w:val=""/>
      <w:lvlJc w:val="left"/>
      <w:pPr>
        <w:ind w:left="644" w:hanging="360"/>
      </w:pPr>
      <w:rPr>
        <w:rFonts w:ascii="Symbol" w:hAnsi="Symbol" w:hint="default"/>
        <w:color w:val="538135" w:themeColor="accent6" w:themeShade="BF"/>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596443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EA"/>
    <w:rsid w:val="0000205C"/>
    <w:rsid w:val="00006C8B"/>
    <w:rsid w:val="00007A84"/>
    <w:rsid w:val="000132BA"/>
    <w:rsid w:val="00014E3B"/>
    <w:rsid w:val="00024599"/>
    <w:rsid w:val="00026511"/>
    <w:rsid w:val="000309F0"/>
    <w:rsid w:val="00034F56"/>
    <w:rsid w:val="000423EC"/>
    <w:rsid w:val="000506DE"/>
    <w:rsid w:val="00063119"/>
    <w:rsid w:val="00076C31"/>
    <w:rsid w:val="00080391"/>
    <w:rsid w:val="00086C7C"/>
    <w:rsid w:val="00093C6B"/>
    <w:rsid w:val="00097B77"/>
    <w:rsid w:val="000A7409"/>
    <w:rsid w:val="000B438F"/>
    <w:rsid w:val="000B603E"/>
    <w:rsid w:val="000B6AB2"/>
    <w:rsid w:val="000C1ECF"/>
    <w:rsid w:val="000C47FF"/>
    <w:rsid w:val="000D73F1"/>
    <w:rsid w:val="000E26D1"/>
    <w:rsid w:val="000F266B"/>
    <w:rsid w:val="000F523C"/>
    <w:rsid w:val="000F6119"/>
    <w:rsid w:val="00110860"/>
    <w:rsid w:val="0012068F"/>
    <w:rsid w:val="0013007C"/>
    <w:rsid w:val="001616F9"/>
    <w:rsid w:val="0016451D"/>
    <w:rsid w:val="00177961"/>
    <w:rsid w:val="0018290F"/>
    <w:rsid w:val="001A038C"/>
    <w:rsid w:val="001A20DA"/>
    <w:rsid w:val="001A3BD9"/>
    <w:rsid w:val="001A4E2F"/>
    <w:rsid w:val="001B05A9"/>
    <w:rsid w:val="001D1D4A"/>
    <w:rsid w:val="001E6437"/>
    <w:rsid w:val="001F0C1F"/>
    <w:rsid w:val="001F5E5C"/>
    <w:rsid w:val="0021256A"/>
    <w:rsid w:val="00221B77"/>
    <w:rsid w:val="00224B37"/>
    <w:rsid w:val="002372C1"/>
    <w:rsid w:val="00241AAF"/>
    <w:rsid w:val="00250ED8"/>
    <w:rsid w:val="002756E7"/>
    <w:rsid w:val="00276F37"/>
    <w:rsid w:val="00281228"/>
    <w:rsid w:val="002823D0"/>
    <w:rsid w:val="00284B4E"/>
    <w:rsid w:val="00293299"/>
    <w:rsid w:val="002A5E0B"/>
    <w:rsid w:val="002B28D3"/>
    <w:rsid w:val="002B2CB5"/>
    <w:rsid w:val="002B40B4"/>
    <w:rsid w:val="002B75F0"/>
    <w:rsid w:val="002C5270"/>
    <w:rsid w:val="002C5679"/>
    <w:rsid w:val="002D1841"/>
    <w:rsid w:val="002D1A61"/>
    <w:rsid w:val="002E2B9F"/>
    <w:rsid w:val="002E3EE6"/>
    <w:rsid w:val="002E4EDE"/>
    <w:rsid w:val="002F0482"/>
    <w:rsid w:val="002F06C6"/>
    <w:rsid w:val="002F1C0D"/>
    <w:rsid w:val="00300D51"/>
    <w:rsid w:val="003032F3"/>
    <w:rsid w:val="0031147F"/>
    <w:rsid w:val="00334995"/>
    <w:rsid w:val="003447F4"/>
    <w:rsid w:val="003518E8"/>
    <w:rsid w:val="00355544"/>
    <w:rsid w:val="003570F9"/>
    <w:rsid w:val="00364CF1"/>
    <w:rsid w:val="00370BB5"/>
    <w:rsid w:val="003718AA"/>
    <w:rsid w:val="00374C2F"/>
    <w:rsid w:val="00377479"/>
    <w:rsid w:val="00380E42"/>
    <w:rsid w:val="0039507A"/>
    <w:rsid w:val="00396530"/>
    <w:rsid w:val="003967FF"/>
    <w:rsid w:val="003A4457"/>
    <w:rsid w:val="003B477A"/>
    <w:rsid w:val="003C13D3"/>
    <w:rsid w:val="003C1D9E"/>
    <w:rsid w:val="003C4BB7"/>
    <w:rsid w:val="003C5097"/>
    <w:rsid w:val="003D0A4D"/>
    <w:rsid w:val="003D1683"/>
    <w:rsid w:val="003D529A"/>
    <w:rsid w:val="003D601C"/>
    <w:rsid w:val="003E2AF1"/>
    <w:rsid w:val="003E51E6"/>
    <w:rsid w:val="00403AF5"/>
    <w:rsid w:val="00406515"/>
    <w:rsid w:val="00406964"/>
    <w:rsid w:val="00421762"/>
    <w:rsid w:val="00421F91"/>
    <w:rsid w:val="0042375A"/>
    <w:rsid w:val="00434DDB"/>
    <w:rsid w:val="004373CB"/>
    <w:rsid w:val="00437B5B"/>
    <w:rsid w:val="00440D66"/>
    <w:rsid w:val="004464BD"/>
    <w:rsid w:val="00451CEA"/>
    <w:rsid w:val="004554DB"/>
    <w:rsid w:val="00457758"/>
    <w:rsid w:val="00464C10"/>
    <w:rsid w:val="00467864"/>
    <w:rsid w:val="00470C09"/>
    <w:rsid w:val="00471FFC"/>
    <w:rsid w:val="00472425"/>
    <w:rsid w:val="00473C76"/>
    <w:rsid w:val="0047794C"/>
    <w:rsid w:val="004840AF"/>
    <w:rsid w:val="00484855"/>
    <w:rsid w:val="00492A50"/>
    <w:rsid w:val="00492C6F"/>
    <w:rsid w:val="0049494A"/>
    <w:rsid w:val="004A3E1D"/>
    <w:rsid w:val="004A580C"/>
    <w:rsid w:val="004B5097"/>
    <w:rsid w:val="004C2102"/>
    <w:rsid w:val="004C6FA2"/>
    <w:rsid w:val="004D1545"/>
    <w:rsid w:val="004D52E1"/>
    <w:rsid w:val="004D6E83"/>
    <w:rsid w:val="004E1B04"/>
    <w:rsid w:val="004E289C"/>
    <w:rsid w:val="004E7810"/>
    <w:rsid w:val="004F1D09"/>
    <w:rsid w:val="00503E59"/>
    <w:rsid w:val="005049EE"/>
    <w:rsid w:val="00505B6E"/>
    <w:rsid w:val="005125C9"/>
    <w:rsid w:val="00512A88"/>
    <w:rsid w:val="00523998"/>
    <w:rsid w:val="00526877"/>
    <w:rsid w:val="005276D9"/>
    <w:rsid w:val="00530570"/>
    <w:rsid w:val="005310EA"/>
    <w:rsid w:val="005321E9"/>
    <w:rsid w:val="00532A7A"/>
    <w:rsid w:val="00535AD0"/>
    <w:rsid w:val="005619A0"/>
    <w:rsid w:val="00567390"/>
    <w:rsid w:val="00567D99"/>
    <w:rsid w:val="00587C4C"/>
    <w:rsid w:val="00590F66"/>
    <w:rsid w:val="00592377"/>
    <w:rsid w:val="00594AC8"/>
    <w:rsid w:val="00595780"/>
    <w:rsid w:val="005A382E"/>
    <w:rsid w:val="005A5946"/>
    <w:rsid w:val="005B1257"/>
    <w:rsid w:val="005B3CAC"/>
    <w:rsid w:val="005B7E28"/>
    <w:rsid w:val="005C0C71"/>
    <w:rsid w:val="005C1A3E"/>
    <w:rsid w:val="005D6B04"/>
    <w:rsid w:val="005E03D8"/>
    <w:rsid w:val="005E75D6"/>
    <w:rsid w:val="00606AAC"/>
    <w:rsid w:val="00606C95"/>
    <w:rsid w:val="0061464A"/>
    <w:rsid w:val="006202A1"/>
    <w:rsid w:val="006318B0"/>
    <w:rsid w:val="00632287"/>
    <w:rsid w:val="00633138"/>
    <w:rsid w:val="00633C85"/>
    <w:rsid w:val="00635E09"/>
    <w:rsid w:val="0063716F"/>
    <w:rsid w:val="00644B45"/>
    <w:rsid w:val="00654CEE"/>
    <w:rsid w:val="00661F0E"/>
    <w:rsid w:val="0067225F"/>
    <w:rsid w:val="00673E79"/>
    <w:rsid w:val="00676EFB"/>
    <w:rsid w:val="00695AAC"/>
    <w:rsid w:val="006B56EE"/>
    <w:rsid w:val="006B73DD"/>
    <w:rsid w:val="006C38B5"/>
    <w:rsid w:val="006E3B48"/>
    <w:rsid w:val="006E4B0B"/>
    <w:rsid w:val="006F0E74"/>
    <w:rsid w:val="006F3832"/>
    <w:rsid w:val="007038FF"/>
    <w:rsid w:val="00714980"/>
    <w:rsid w:val="00716E0A"/>
    <w:rsid w:val="00725C2A"/>
    <w:rsid w:val="00744FFA"/>
    <w:rsid w:val="007461DE"/>
    <w:rsid w:val="007507FB"/>
    <w:rsid w:val="00750F98"/>
    <w:rsid w:val="00764406"/>
    <w:rsid w:val="00766645"/>
    <w:rsid w:val="007678E9"/>
    <w:rsid w:val="0077180B"/>
    <w:rsid w:val="00790E2F"/>
    <w:rsid w:val="00791B6D"/>
    <w:rsid w:val="00791FE4"/>
    <w:rsid w:val="00793DD2"/>
    <w:rsid w:val="007A0C16"/>
    <w:rsid w:val="007A67E9"/>
    <w:rsid w:val="007B25F2"/>
    <w:rsid w:val="007C5D6E"/>
    <w:rsid w:val="007E3533"/>
    <w:rsid w:val="007E362A"/>
    <w:rsid w:val="007E3F56"/>
    <w:rsid w:val="007F06B3"/>
    <w:rsid w:val="007F0D89"/>
    <w:rsid w:val="008043B7"/>
    <w:rsid w:val="00811DF1"/>
    <w:rsid w:val="00814D6D"/>
    <w:rsid w:val="00823D1E"/>
    <w:rsid w:val="008246BB"/>
    <w:rsid w:val="00836A27"/>
    <w:rsid w:val="00847880"/>
    <w:rsid w:val="00853C08"/>
    <w:rsid w:val="00854EC2"/>
    <w:rsid w:val="00856270"/>
    <w:rsid w:val="008611F2"/>
    <w:rsid w:val="00862717"/>
    <w:rsid w:val="00877D8A"/>
    <w:rsid w:val="008842AA"/>
    <w:rsid w:val="00886AE9"/>
    <w:rsid w:val="00887EC6"/>
    <w:rsid w:val="00890B36"/>
    <w:rsid w:val="0089676B"/>
    <w:rsid w:val="008A7ECE"/>
    <w:rsid w:val="008B02D0"/>
    <w:rsid w:val="008B29F0"/>
    <w:rsid w:val="008B34AA"/>
    <w:rsid w:val="008B3ABB"/>
    <w:rsid w:val="008C6B60"/>
    <w:rsid w:val="008C7122"/>
    <w:rsid w:val="008D0658"/>
    <w:rsid w:val="008D571F"/>
    <w:rsid w:val="008E68F8"/>
    <w:rsid w:val="008F42E4"/>
    <w:rsid w:val="008F61DB"/>
    <w:rsid w:val="00913F11"/>
    <w:rsid w:val="00915694"/>
    <w:rsid w:val="0091640D"/>
    <w:rsid w:val="00916A08"/>
    <w:rsid w:val="009338C3"/>
    <w:rsid w:val="00933A35"/>
    <w:rsid w:val="009350CB"/>
    <w:rsid w:val="00935CB0"/>
    <w:rsid w:val="00950EF2"/>
    <w:rsid w:val="00954BB6"/>
    <w:rsid w:val="009614AB"/>
    <w:rsid w:val="009659E8"/>
    <w:rsid w:val="00983A44"/>
    <w:rsid w:val="00991928"/>
    <w:rsid w:val="0099791D"/>
    <w:rsid w:val="009A07DA"/>
    <w:rsid w:val="009A2141"/>
    <w:rsid w:val="009A5975"/>
    <w:rsid w:val="009A6726"/>
    <w:rsid w:val="009B1425"/>
    <w:rsid w:val="009B193A"/>
    <w:rsid w:val="009B24D1"/>
    <w:rsid w:val="009C3266"/>
    <w:rsid w:val="009C4EFD"/>
    <w:rsid w:val="009D79BE"/>
    <w:rsid w:val="009E2600"/>
    <w:rsid w:val="009F51E6"/>
    <w:rsid w:val="009F6624"/>
    <w:rsid w:val="009F6882"/>
    <w:rsid w:val="00A04096"/>
    <w:rsid w:val="00A061D3"/>
    <w:rsid w:val="00A079FD"/>
    <w:rsid w:val="00A11855"/>
    <w:rsid w:val="00A12C11"/>
    <w:rsid w:val="00A15083"/>
    <w:rsid w:val="00A155F7"/>
    <w:rsid w:val="00A22FBF"/>
    <w:rsid w:val="00A23052"/>
    <w:rsid w:val="00A312E3"/>
    <w:rsid w:val="00A33C9A"/>
    <w:rsid w:val="00A3555E"/>
    <w:rsid w:val="00A46E23"/>
    <w:rsid w:val="00A470F8"/>
    <w:rsid w:val="00A527C4"/>
    <w:rsid w:val="00A545CF"/>
    <w:rsid w:val="00A55000"/>
    <w:rsid w:val="00A63E84"/>
    <w:rsid w:val="00A73990"/>
    <w:rsid w:val="00A7478B"/>
    <w:rsid w:val="00A76E14"/>
    <w:rsid w:val="00A80066"/>
    <w:rsid w:val="00A91F26"/>
    <w:rsid w:val="00A961ED"/>
    <w:rsid w:val="00AA78E9"/>
    <w:rsid w:val="00AB6133"/>
    <w:rsid w:val="00AB644B"/>
    <w:rsid w:val="00AC4E88"/>
    <w:rsid w:val="00AC5FB8"/>
    <w:rsid w:val="00AC7694"/>
    <w:rsid w:val="00AD00A8"/>
    <w:rsid w:val="00AD051E"/>
    <w:rsid w:val="00AD20DB"/>
    <w:rsid w:val="00AD3805"/>
    <w:rsid w:val="00AF65A8"/>
    <w:rsid w:val="00AF702C"/>
    <w:rsid w:val="00B0352B"/>
    <w:rsid w:val="00B04C49"/>
    <w:rsid w:val="00B105AD"/>
    <w:rsid w:val="00B10C8B"/>
    <w:rsid w:val="00B161A4"/>
    <w:rsid w:val="00B2409C"/>
    <w:rsid w:val="00B24157"/>
    <w:rsid w:val="00B25391"/>
    <w:rsid w:val="00B34901"/>
    <w:rsid w:val="00B455A0"/>
    <w:rsid w:val="00B525D8"/>
    <w:rsid w:val="00B57731"/>
    <w:rsid w:val="00B656B0"/>
    <w:rsid w:val="00B66267"/>
    <w:rsid w:val="00B70069"/>
    <w:rsid w:val="00B7555E"/>
    <w:rsid w:val="00B8022C"/>
    <w:rsid w:val="00B81AF9"/>
    <w:rsid w:val="00B8655E"/>
    <w:rsid w:val="00B9218C"/>
    <w:rsid w:val="00BA2024"/>
    <w:rsid w:val="00BA237F"/>
    <w:rsid w:val="00BA38FD"/>
    <w:rsid w:val="00BA4F17"/>
    <w:rsid w:val="00BB3EF3"/>
    <w:rsid w:val="00BC27A4"/>
    <w:rsid w:val="00BC460D"/>
    <w:rsid w:val="00BC5B0A"/>
    <w:rsid w:val="00BC76BB"/>
    <w:rsid w:val="00BD10F3"/>
    <w:rsid w:val="00BD40C8"/>
    <w:rsid w:val="00BD69C8"/>
    <w:rsid w:val="00BE2445"/>
    <w:rsid w:val="00BE4155"/>
    <w:rsid w:val="00BE4567"/>
    <w:rsid w:val="00BE5C68"/>
    <w:rsid w:val="00BE6A54"/>
    <w:rsid w:val="00BF1F0E"/>
    <w:rsid w:val="00BF3235"/>
    <w:rsid w:val="00BF5D06"/>
    <w:rsid w:val="00C0323F"/>
    <w:rsid w:val="00C10E49"/>
    <w:rsid w:val="00C172D2"/>
    <w:rsid w:val="00C23B16"/>
    <w:rsid w:val="00C31286"/>
    <w:rsid w:val="00C31A0A"/>
    <w:rsid w:val="00C34875"/>
    <w:rsid w:val="00C40D09"/>
    <w:rsid w:val="00C43B27"/>
    <w:rsid w:val="00C45FE8"/>
    <w:rsid w:val="00C460EA"/>
    <w:rsid w:val="00C542D7"/>
    <w:rsid w:val="00C56660"/>
    <w:rsid w:val="00C74D55"/>
    <w:rsid w:val="00C828C1"/>
    <w:rsid w:val="00C84424"/>
    <w:rsid w:val="00C87A96"/>
    <w:rsid w:val="00C90870"/>
    <w:rsid w:val="00C9160A"/>
    <w:rsid w:val="00C928C7"/>
    <w:rsid w:val="00CA7578"/>
    <w:rsid w:val="00CB0695"/>
    <w:rsid w:val="00CB0749"/>
    <w:rsid w:val="00CB3518"/>
    <w:rsid w:val="00CB4672"/>
    <w:rsid w:val="00CC4DDE"/>
    <w:rsid w:val="00CE05C8"/>
    <w:rsid w:val="00CE2C99"/>
    <w:rsid w:val="00D16AF3"/>
    <w:rsid w:val="00D20283"/>
    <w:rsid w:val="00D2438E"/>
    <w:rsid w:val="00D318BD"/>
    <w:rsid w:val="00D445B9"/>
    <w:rsid w:val="00D46991"/>
    <w:rsid w:val="00D5204D"/>
    <w:rsid w:val="00D52A84"/>
    <w:rsid w:val="00D54433"/>
    <w:rsid w:val="00D61F58"/>
    <w:rsid w:val="00D633DB"/>
    <w:rsid w:val="00D634BB"/>
    <w:rsid w:val="00D6480A"/>
    <w:rsid w:val="00D650BF"/>
    <w:rsid w:val="00D665DF"/>
    <w:rsid w:val="00D74570"/>
    <w:rsid w:val="00D96661"/>
    <w:rsid w:val="00DA0842"/>
    <w:rsid w:val="00DB1161"/>
    <w:rsid w:val="00DB1D1E"/>
    <w:rsid w:val="00DC32A5"/>
    <w:rsid w:val="00DD48CE"/>
    <w:rsid w:val="00DD5C87"/>
    <w:rsid w:val="00DD6698"/>
    <w:rsid w:val="00DD72F8"/>
    <w:rsid w:val="00DE63B0"/>
    <w:rsid w:val="00DF2B8A"/>
    <w:rsid w:val="00E00B8B"/>
    <w:rsid w:val="00E02D78"/>
    <w:rsid w:val="00E1296A"/>
    <w:rsid w:val="00E27564"/>
    <w:rsid w:val="00E36D5D"/>
    <w:rsid w:val="00E43BA3"/>
    <w:rsid w:val="00E44022"/>
    <w:rsid w:val="00E54127"/>
    <w:rsid w:val="00E56C28"/>
    <w:rsid w:val="00E60B8C"/>
    <w:rsid w:val="00E750F4"/>
    <w:rsid w:val="00E77E12"/>
    <w:rsid w:val="00E90FD2"/>
    <w:rsid w:val="00E97212"/>
    <w:rsid w:val="00EA2858"/>
    <w:rsid w:val="00EB2028"/>
    <w:rsid w:val="00EB647C"/>
    <w:rsid w:val="00EC6474"/>
    <w:rsid w:val="00ED56F5"/>
    <w:rsid w:val="00ED62B9"/>
    <w:rsid w:val="00EE1AD1"/>
    <w:rsid w:val="00EF4A9C"/>
    <w:rsid w:val="00EF4E47"/>
    <w:rsid w:val="00F22EA1"/>
    <w:rsid w:val="00F25591"/>
    <w:rsid w:val="00F27B78"/>
    <w:rsid w:val="00F3112E"/>
    <w:rsid w:val="00F31E11"/>
    <w:rsid w:val="00F45F93"/>
    <w:rsid w:val="00F53473"/>
    <w:rsid w:val="00F634EE"/>
    <w:rsid w:val="00F713F9"/>
    <w:rsid w:val="00F77C2A"/>
    <w:rsid w:val="00F80A77"/>
    <w:rsid w:val="00F825E4"/>
    <w:rsid w:val="00F85CF0"/>
    <w:rsid w:val="00FA360D"/>
    <w:rsid w:val="00FB304A"/>
    <w:rsid w:val="00FC575F"/>
    <w:rsid w:val="00FD2D9F"/>
    <w:rsid w:val="00FD75BC"/>
    <w:rsid w:val="00FD7A8B"/>
    <w:rsid w:val="00FE1E0B"/>
    <w:rsid w:val="00FE38F0"/>
    <w:rsid w:val="00FE6486"/>
    <w:rsid w:val="00FE6AE0"/>
    <w:rsid w:val="00FF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914B"/>
  <w15:chartTrackingRefBased/>
  <w15:docId w15:val="{CAAB5E97-5C7F-44EF-89CC-D875C621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51CEA"/>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en-GB"/>
    </w:rPr>
  </w:style>
  <w:style w:type="paragraph" w:styleId="Heading6">
    <w:name w:val="heading 6"/>
    <w:basedOn w:val="Normal"/>
    <w:next w:val="Normal"/>
    <w:link w:val="Heading6Char"/>
    <w:uiPriority w:val="9"/>
    <w:unhideWhenUsed/>
    <w:qFormat/>
    <w:rsid w:val="00451CEA"/>
    <w:pPr>
      <w:keepNext/>
      <w:keepLines/>
      <w:spacing w:before="200" w:after="0" w:line="240" w:lineRule="auto"/>
      <w:outlineLvl w:val="5"/>
    </w:pPr>
    <w:rPr>
      <w:rFonts w:asciiTheme="majorHAnsi" w:eastAsiaTheme="majorEastAsia" w:hAnsiTheme="majorHAnsi" w:cstheme="majorBidi"/>
      <w:i/>
      <w:iCs/>
      <w:color w:val="1F3763" w:themeColor="accent1" w:themeShade="7F"/>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47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6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E83"/>
  </w:style>
  <w:style w:type="paragraph" w:styleId="Footer">
    <w:name w:val="footer"/>
    <w:basedOn w:val="Normal"/>
    <w:link w:val="FooterChar"/>
    <w:uiPriority w:val="99"/>
    <w:unhideWhenUsed/>
    <w:rsid w:val="004D6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E83"/>
  </w:style>
  <w:style w:type="character" w:styleId="Hyperlink">
    <w:name w:val="Hyperlink"/>
    <w:basedOn w:val="DefaultParagraphFont"/>
    <w:uiPriority w:val="99"/>
    <w:unhideWhenUsed/>
    <w:rsid w:val="00AC4E88"/>
    <w:rPr>
      <w:color w:val="0563C1" w:themeColor="hyperlink"/>
      <w:u w:val="single"/>
    </w:rPr>
  </w:style>
  <w:style w:type="paragraph" w:styleId="BalloonText">
    <w:name w:val="Balloon Text"/>
    <w:basedOn w:val="Normal"/>
    <w:link w:val="BalloonTextChar"/>
    <w:uiPriority w:val="99"/>
    <w:semiHidden/>
    <w:unhideWhenUsed/>
    <w:rsid w:val="008A7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ECE"/>
    <w:rPr>
      <w:rFonts w:ascii="Segoe UI" w:hAnsi="Segoe UI" w:cs="Segoe UI"/>
      <w:sz w:val="18"/>
      <w:szCs w:val="18"/>
    </w:rPr>
  </w:style>
  <w:style w:type="character" w:customStyle="1" w:styleId="Heading2Char">
    <w:name w:val="Heading 2 Char"/>
    <w:basedOn w:val="DefaultParagraphFont"/>
    <w:link w:val="Heading2"/>
    <w:uiPriority w:val="9"/>
    <w:semiHidden/>
    <w:rsid w:val="00451CEA"/>
    <w:rPr>
      <w:rFonts w:asciiTheme="majorHAnsi" w:eastAsiaTheme="majorEastAsia" w:hAnsiTheme="majorHAnsi" w:cstheme="majorBidi"/>
      <w:b/>
      <w:bCs/>
      <w:color w:val="4472C4" w:themeColor="accent1"/>
      <w:sz w:val="26"/>
      <w:szCs w:val="26"/>
      <w:lang w:eastAsia="en-GB"/>
    </w:rPr>
  </w:style>
  <w:style w:type="character" w:customStyle="1" w:styleId="Heading6Char">
    <w:name w:val="Heading 6 Char"/>
    <w:basedOn w:val="DefaultParagraphFont"/>
    <w:link w:val="Heading6"/>
    <w:uiPriority w:val="9"/>
    <w:rsid w:val="00451CEA"/>
    <w:rPr>
      <w:rFonts w:asciiTheme="majorHAnsi" w:eastAsiaTheme="majorEastAsia" w:hAnsiTheme="majorHAnsi" w:cstheme="majorBidi"/>
      <w:i/>
      <w:iCs/>
      <w:color w:val="1F3763" w:themeColor="accent1" w:themeShade="7F"/>
      <w:sz w:val="24"/>
      <w:szCs w:val="24"/>
      <w:lang w:val="en-US" w:eastAsia="ja-JP"/>
    </w:rPr>
  </w:style>
  <w:style w:type="paragraph" w:styleId="ListParagraph">
    <w:name w:val="List Paragraph"/>
    <w:basedOn w:val="Normal"/>
    <w:uiPriority w:val="34"/>
    <w:qFormat/>
    <w:rsid w:val="00451CEA"/>
    <w:pPr>
      <w:spacing w:after="200" w:line="276" w:lineRule="auto"/>
      <w:ind w:left="720"/>
      <w:contextualSpacing/>
    </w:pPr>
    <w:rPr>
      <w:rFonts w:eastAsiaTheme="minorEastAsia"/>
      <w:lang w:eastAsia="en-GB"/>
    </w:rPr>
  </w:style>
  <w:style w:type="table" w:styleId="TableGrid">
    <w:name w:val="Table Grid"/>
    <w:basedOn w:val="TableNormal"/>
    <w:uiPriority w:val="59"/>
    <w:rsid w:val="0045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0A4D"/>
    <w:rPr>
      <w:color w:val="605E5C"/>
      <w:shd w:val="clear" w:color="auto" w:fill="E1DFDD"/>
    </w:rPr>
  </w:style>
  <w:style w:type="paragraph" w:styleId="NoSpacing">
    <w:name w:val="No Spacing"/>
    <w:uiPriority w:val="1"/>
    <w:qFormat/>
    <w:rsid w:val="00437B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41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ringinbristol.co.uk/wp-content/uploads/2018/05/CiB-Subject-Access-Request-Form.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inginbristol.co.uk/wp-content/uploads/2018/12/Caring-in-Bristols-Privacy-Notice-Dec-2018.pdf" TargetMode="External"/><Relationship Id="rId17" Type="http://schemas.openxmlformats.org/officeDocument/2006/relationships/hyperlink" Target="mailto:CIBprojects@protonmail.com" TargetMode="External"/><Relationship Id="rId2" Type="http://schemas.openxmlformats.org/officeDocument/2006/relationships/customXml" Target="../customXml/item2.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IBprojects@protonmai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Spice\Desktop\letter_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1BCF14B28B7488B31B69E775223F4" ma:contentTypeVersion="13" ma:contentTypeDescription="Create a new document." ma:contentTypeScope="" ma:versionID="a1b1b5cb6daf8e8b1998a40da899df3b">
  <xsd:schema xmlns:xsd="http://www.w3.org/2001/XMLSchema" xmlns:xs="http://www.w3.org/2001/XMLSchema" xmlns:p="http://schemas.microsoft.com/office/2006/metadata/properties" xmlns:ns2="9cb0cfba-d25d-4087-ae05-1f0d21e1a97f" xmlns:ns3="56c9d58c-d244-43a6-86b4-3bf863e3e357" targetNamespace="http://schemas.microsoft.com/office/2006/metadata/properties" ma:root="true" ma:fieldsID="281ea20f841563ed8834d450d02cfbbe" ns2:_="" ns3:_="">
    <xsd:import namespace="9cb0cfba-d25d-4087-ae05-1f0d21e1a97f"/>
    <xsd:import namespace="56c9d58c-d244-43a6-86b4-3bf863e3e3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0cfba-d25d-4087-ae05-1f0d21e1a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c9d58c-d244-43a6-86b4-3bf863e3e3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0738E4-79F5-4B74-8421-27041DEB3847}">
  <ds:schemaRefs>
    <ds:schemaRef ds:uri="http://schemas.microsoft.com/sharepoint/v3/contenttype/forms"/>
  </ds:schemaRefs>
</ds:datastoreItem>
</file>

<file path=customXml/itemProps2.xml><?xml version="1.0" encoding="utf-8"?>
<ds:datastoreItem xmlns:ds="http://schemas.openxmlformats.org/officeDocument/2006/customXml" ds:itemID="{30035AAF-5712-4C28-B411-CA86ADA82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0cfba-d25d-4087-ae05-1f0d21e1a97f"/>
    <ds:schemaRef ds:uri="56c9d58c-d244-43a6-86b4-3bf863e3e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6BB4A3-6F33-4D3E-BC12-E06EE49DE5F1}">
  <ds:schemaRefs>
    <ds:schemaRef ds:uri="http://schemas.openxmlformats.org/officeDocument/2006/bibliography"/>
  </ds:schemaRefs>
</ds:datastoreItem>
</file>

<file path=customXml/itemProps4.xml><?xml version="1.0" encoding="utf-8"?>
<ds:datastoreItem xmlns:ds="http://schemas.openxmlformats.org/officeDocument/2006/customXml" ds:itemID="{F86F6FF1-954F-4D60-87D8-A460AC918F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letter_head_template</Template>
  <TotalTime>15</TotalTime>
  <Pages>8</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Spice</dc:creator>
  <cp:keywords/>
  <dc:description/>
  <cp:lastModifiedBy>Mel Holmes</cp:lastModifiedBy>
  <cp:revision>14</cp:revision>
  <cp:lastPrinted>2019-08-07T15:53:00Z</cp:lastPrinted>
  <dcterms:created xsi:type="dcterms:W3CDTF">2023-04-20T08:15:00Z</dcterms:created>
  <dcterms:modified xsi:type="dcterms:W3CDTF">2023-04-25T15:46:00Z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0x010100B7A1BCF14B28B7488B31B69E775223F4</vt:lpwstr>
  </property>
  <property fmtid="{D5CDD505-2E9C-101B-9397-08002B2CF9AE}" pid="3" name="Order">
    <vt:r8>1071600</vt:r8>
  </property>
  <property fmtid="{D5CDD505-2E9C-101B-9397-08002B2CF9AE}" pid="4" name="_dlc_DocIdItemGuid">
    <vt:lpwstr>85106efc-b712-5127-af87-caf9a2ab6846</vt:lpwstr>
  </property>
</Properties>
</file>